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D026" w14:textId="77777777"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E36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tag w:val="cntRubrik"/>
        <w:id w:val="-1591843712"/>
        <w:placeholder>
          <w:docPart w:val="AC2CBEE6BF4A463C80AF857C7B889354"/>
        </w:placeholder>
      </w:sdtPr>
      <w:sdtEndPr/>
      <w:sdtContent>
        <w:p w14:paraId="5A8C0AA2" w14:textId="77777777" w:rsidR="00062D68" w:rsidRDefault="0033386D" w:rsidP="00F9496A">
          <w:pPr>
            <w:pStyle w:val="Rubrik1"/>
          </w:pPr>
          <w:r>
            <w:t>Omhändertagande av föremål som återlämnas efter skoldagens slut - dokumentation</w:t>
          </w:r>
        </w:p>
      </w:sdtContent>
    </w:sdt>
    <w:p w14:paraId="4980D7F8" w14:textId="77777777" w:rsidR="00A109BA" w:rsidRDefault="00A109BA" w:rsidP="00A109BA">
      <w:bookmarkStart w:id="1" w:name="bkmStart"/>
      <w:bookmarkEnd w:id="1"/>
    </w:p>
    <w:p w14:paraId="6EEA2D3E" w14:textId="77777777" w:rsidR="0033386D" w:rsidRDefault="0033386D" w:rsidP="00A109BA">
      <w:r>
        <w:t>Lärare: _ _ _ _ _ _ _ _ _ _</w:t>
      </w:r>
    </w:p>
    <w:p w14:paraId="28D68FCC" w14:textId="77777777" w:rsidR="0033386D" w:rsidRDefault="0033386D" w:rsidP="00A109BA"/>
    <w:p w14:paraId="4A574AB8" w14:textId="77777777" w:rsidR="0033386D" w:rsidRDefault="0033386D" w:rsidP="0033386D">
      <w:r>
        <w:t>Datum: _ _ _ _ _ _ _ _ _ _</w:t>
      </w:r>
    </w:p>
    <w:p w14:paraId="11DA44DF" w14:textId="77777777" w:rsidR="0033386D" w:rsidRDefault="0033386D" w:rsidP="00A109BA"/>
    <w:p w14:paraId="7D90D22F" w14:textId="77777777" w:rsidR="0033386D" w:rsidRDefault="0033386D" w:rsidP="0033386D">
      <w:r>
        <w:t>Klassrum: _ _ _ _ _ _ _ _ _ _</w:t>
      </w:r>
    </w:p>
    <w:p w14:paraId="37DC579A" w14:textId="77777777" w:rsidR="0033386D" w:rsidRDefault="0033386D" w:rsidP="00A109BA"/>
    <w:p w14:paraId="1B19729C" w14:textId="77777777" w:rsidR="0033386D" w:rsidRDefault="0033386D" w:rsidP="0033386D">
      <w:r>
        <w:t>Elev: _ _ _ _ _ _ _ _ _ _</w:t>
      </w:r>
    </w:p>
    <w:p w14:paraId="3A4E7EF9" w14:textId="77777777" w:rsidR="0033386D" w:rsidRDefault="0033386D" w:rsidP="00A109BA"/>
    <w:p w14:paraId="7069E80D" w14:textId="77777777" w:rsidR="0033386D" w:rsidRDefault="0033386D" w:rsidP="0033386D">
      <w:r>
        <w:t>Klass: _ _ _ _ _ _ _ _ _ _</w:t>
      </w:r>
    </w:p>
    <w:p w14:paraId="29F83382" w14:textId="77777777" w:rsidR="0033386D" w:rsidRDefault="0033386D" w:rsidP="00A109BA"/>
    <w:p w14:paraId="31DCD493" w14:textId="77777777" w:rsidR="0033386D" w:rsidRDefault="0033386D" w:rsidP="0033386D">
      <w:r>
        <w:t>Föremål: _ _ _ _ _ _ _ _ _ _</w:t>
      </w:r>
    </w:p>
    <w:p w14:paraId="7FD3D6C7" w14:textId="77777777" w:rsidR="0033386D" w:rsidRDefault="0033386D" w:rsidP="00A109BA"/>
    <w:p w14:paraId="7CE38627" w14:textId="77777777" w:rsidR="0033386D" w:rsidRDefault="0033386D" w:rsidP="0033386D">
      <w:r>
        <w:t xml:space="preserve">Beslagtogs p.g.a. _ _ _ _ _ _ _ _ _ _ _ _ _ _ _ _ _ _ _ _ _ _ _ _ _ _ _ </w:t>
      </w:r>
    </w:p>
    <w:p w14:paraId="3F9E7BBB" w14:textId="77777777" w:rsidR="0033386D" w:rsidRDefault="0033386D" w:rsidP="0033386D"/>
    <w:p w14:paraId="3DFD8EA0" w14:textId="77777777" w:rsidR="0033386D" w:rsidRDefault="0033386D" w:rsidP="0033386D">
      <w:r>
        <w:t xml:space="preserve">_ _ _ _ _ _ _ _ _ _ _ _ _ _ _ _ _ _ _ _ _ _ _ _ _ _ _ _ _ _ _ _ _ _ _ _ </w:t>
      </w:r>
    </w:p>
    <w:p w14:paraId="435553DC" w14:textId="77777777" w:rsidR="0033386D" w:rsidRDefault="0033386D" w:rsidP="0033386D"/>
    <w:p w14:paraId="3B7F008E" w14:textId="77777777" w:rsidR="0033386D" w:rsidRDefault="0033386D" w:rsidP="0033386D"/>
    <w:p w14:paraId="12451511" w14:textId="77777777" w:rsidR="0033386D" w:rsidRDefault="0033386D" w:rsidP="0033386D"/>
    <w:p w14:paraId="7F45D99B" w14:textId="77777777" w:rsidR="0033386D" w:rsidRDefault="0033386D" w:rsidP="0033386D"/>
    <w:p w14:paraId="35BA047F" w14:textId="77777777" w:rsidR="0033386D" w:rsidRPr="0033386D" w:rsidRDefault="0033386D" w:rsidP="0033386D">
      <w:pPr>
        <w:rPr>
          <w:b/>
          <w:sz w:val="28"/>
        </w:rPr>
      </w:pPr>
      <w:r w:rsidRPr="0033386D">
        <w:rPr>
          <w:b/>
          <w:sz w:val="26"/>
          <w:szCs w:val="26"/>
        </w:rPr>
        <w:t>Lämnas ifylld tillsammans med föremål till bitr.</w:t>
      </w:r>
      <w:r w:rsidRPr="0033386D">
        <w:rPr>
          <w:b/>
          <w:sz w:val="28"/>
        </w:rPr>
        <w:t xml:space="preserve"> rektor.</w:t>
      </w:r>
    </w:p>
    <w:p w14:paraId="3C4B5946" w14:textId="77777777" w:rsidR="0033386D" w:rsidRDefault="0033386D" w:rsidP="0033386D">
      <w:r>
        <w:t xml:space="preserve">  </w:t>
      </w:r>
    </w:p>
    <w:p w14:paraId="31ACA3CE" w14:textId="77777777" w:rsidR="0033386D" w:rsidRDefault="0033386D" w:rsidP="00A109BA">
      <w:r>
        <w:t xml:space="preserve"> </w:t>
      </w:r>
    </w:p>
    <w:sectPr w:rsidR="0033386D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949B" w14:textId="77777777" w:rsidR="0033386D" w:rsidRDefault="0033386D" w:rsidP="00943698">
      <w:pPr>
        <w:spacing w:line="240" w:lineRule="auto"/>
      </w:pPr>
      <w:r>
        <w:separator/>
      </w:r>
    </w:p>
  </w:endnote>
  <w:endnote w:type="continuationSeparator" w:id="0">
    <w:p w14:paraId="2065198A" w14:textId="77777777" w:rsidR="0033386D" w:rsidRDefault="0033386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50AC" w14:textId="77777777" w:rsidR="0033386D" w:rsidRDefault="00333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181CF3B0" w14:textId="77777777" w:rsidTr="00C951AB">
      <w:trPr>
        <w:trHeight w:val="1417"/>
      </w:trPr>
      <w:tc>
        <w:tcPr>
          <w:tcW w:w="3175" w:type="dxa"/>
          <w:vAlign w:val="bottom"/>
        </w:tcPr>
        <w:p w14:paraId="7A152442" w14:textId="1C966EA0" w:rsidR="00A03A8F" w:rsidRPr="00F30A57" w:rsidRDefault="002F003D" w:rsidP="00C951AB">
          <w:pPr>
            <w:pStyle w:val="Sidfot"/>
          </w:pPr>
          <w:r>
            <w:fldChar w:fldCharType="begin"/>
          </w:r>
          <w:r>
            <w:instrText xml:space="preserve"> STYLEREF  "Rubrik 1"  \* MERGEFORMAT </w:instrText>
          </w:r>
          <w:r>
            <w:fldChar w:fldCharType="separate"/>
          </w:r>
          <w:r w:rsidR="004A08B3">
            <w:rPr>
              <w:noProof/>
            </w:rPr>
            <w:t>Omhändertagande av föremål som återlämnas efter skoldagens slut - dokumentation</w:t>
          </w:r>
          <w:r>
            <w:rPr>
              <w:noProof/>
            </w:rPr>
            <w:fldChar w:fldCharType="end"/>
          </w:r>
        </w:p>
      </w:tc>
    </w:tr>
    <w:tr w:rsidR="00A03A8F" w:rsidRPr="00F30A57" w14:paraId="5FA16D6C" w14:textId="77777777" w:rsidTr="00C951AB">
      <w:trPr>
        <w:trHeight w:hRule="exact" w:val="1003"/>
      </w:trPr>
      <w:tc>
        <w:tcPr>
          <w:tcW w:w="3175" w:type="dxa"/>
        </w:tcPr>
        <w:p w14:paraId="29BD5638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4EEFA239" w14:textId="77777777" w:rsidR="00446087" w:rsidRDefault="004460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6F048EAF" w14:textId="7777777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14:paraId="190BDA12" w14:textId="77777777" w:rsidR="00A03A8F" w:rsidRPr="00F30A57" w:rsidRDefault="0033386D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14:paraId="76B9A80C" w14:textId="77777777" w:rsidR="0033386D" w:rsidRDefault="0033386D" w:rsidP="00C951AB">
              <w:pPr>
                <w:pStyle w:val="Sidfot"/>
              </w:pPr>
              <w:r>
                <w:t>Årstaviken</w:t>
              </w:r>
            </w:p>
            <w:p w14:paraId="4B70C773" w14:textId="77777777" w:rsidR="0033386D" w:rsidRDefault="0033386D" w:rsidP="00C951AB">
              <w:pPr>
                <w:pStyle w:val="Sidfot"/>
              </w:pPr>
            </w:p>
            <w:p w14:paraId="40A0609E" w14:textId="77777777" w:rsidR="0033386D" w:rsidRDefault="0033386D" w:rsidP="00C951AB">
              <w:pPr>
                <w:pStyle w:val="Sidfot"/>
              </w:pPr>
              <w:r>
                <w:t>12053 Stockholm</w:t>
              </w:r>
            </w:p>
            <w:p w14:paraId="63A75F12" w14:textId="77777777" w:rsidR="0033386D" w:rsidRDefault="0033386D" w:rsidP="00C951AB">
              <w:pPr>
                <w:pStyle w:val="Sidfot"/>
              </w:pPr>
              <w:r>
                <w:t>pontus.harryson@stockholm.se</w:t>
              </w:r>
            </w:p>
            <w:p w14:paraId="26F70EEE" w14:textId="77777777" w:rsidR="00A03A8F" w:rsidRPr="00F30A57" w:rsidRDefault="0033386D" w:rsidP="00C951AB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A03A8F" w:rsidRPr="00F30A57" w14:paraId="422D6F5A" w14:textId="77777777" w:rsidTr="00C951AB">
      <w:trPr>
        <w:trHeight w:hRule="exact" w:val="1003"/>
      </w:trPr>
      <w:tc>
        <w:tcPr>
          <w:tcW w:w="3175" w:type="dxa"/>
        </w:tcPr>
        <w:p w14:paraId="1CE2C1B1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6415B78B" w14:textId="77777777"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D35A" w14:textId="77777777" w:rsidR="0033386D" w:rsidRDefault="0033386D" w:rsidP="00943698">
      <w:pPr>
        <w:spacing w:line="240" w:lineRule="auto"/>
      </w:pPr>
      <w:r>
        <w:separator/>
      </w:r>
    </w:p>
  </w:footnote>
  <w:footnote w:type="continuationSeparator" w:id="0">
    <w:p w14:paraId="79521A08" w14:textId="77777777" w:rsidR="0033386D" w:rsidRDefault="0033386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B742" w14:textId="77777777" w:rsidR="0033386D" w:rsidRDefault="00333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2DCA2054" w14:textId="77777777" w:rsidTr="00C951AB">
      <w:trPr>
        <w:trHeight w:val="283"/>
      </w:trPr>
      <w:tc>
        <w:tcPr>
          <w:tcW w:w="3288" w:type="dxa"/>
          <w:vMerge w:val="restart"/>
        </w:tcPr>
        <w:p w14:paraId="751733FB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7B62931" wp14:editId="3257288C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16321DCC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1BADC718" w14:textId="77777777"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14:paraId="74BBAF18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010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F003D">
            <w:fldChar w:fldCharType="begin"/>
          </w:r>
          <w:r w:rsidR="002F003D">
            <w:instrText xml:space="preserve"> NUMPAGES  \* Arabic  \* MERGEFORMAT </w:instrText>
          </w:r>
          <w:r w:rsidR="002F003D">
            <w:fldChar w:fldCharType="separate"/>
          </w:r>
          <w:r w:rsidR="0033386D">
            <w:rPr>
              <w:noProof/>
            </w:rPr>
            <w:t>1</w:t>
          </w:r>
          <w:r w:rsidR="002F003D">
            <w:rPr>
              <w:noProof/>
            </w:rPr>
            <w:fldChar w:fldCharType="end"/>
          </w:r>
          <w:r>
            <w:t>)</w:t>
          </w:r>
        </w:p>
        <w:p w14:paraId="5F392194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4773B4C5" w14:textId="77777777" w:rsidTr="00C951AB">
      <w:trPr>
        <w:trHeight w:val="794"/>
      </w:trPr>
      <w:tc>
        <w:tcPr>
          <w:tcW w:w="3288" w:type="dxa"/>
          <w:vMerge/>
        </w:tcPr>
        <w:p w14:paraId="3E471021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4742A51E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62C555A6" w14:textId="77777777" w:rsidR="00A03A8F" w:rsidRDefault="00A03A8F" w:rsidP="00C951AB">
          <w:pPr>
            <w:pStyle w:val="Sidhuvud"/>
          </w:pPr>
        </w:p>
      </w:tc>
    </w:tr>
  </w:tbl>
  <w:p w14:paraId="3CEABFE2" w14:textId="77777777" w:rsidR="00446087" w:rsidRDefault="004460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78F17A67" w14:textId="77777777" w:rsidTr="00C951AB">
      <w:trPr>
        <w:trHeight w:val="283"/>
      </w:trPr>
      <w:tc>
        <w:tcPr>
          <w:tcW w:w="3288" w:type="dxa"/>
          <w:vMerge w:val="restart"/>
        </w:tcPr>
        <w:p w14:paraId="625CA892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BB6457" wp14:editId="34054382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14:paraId="17BBDE61" w14:textId="77777777" w:rsidR="00A03A8F" w:rsidRPr="00467404" w:rsidRDefault="0033386D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</w:tc>
      <w:tc>
        <w:tcPr>
          <w:tcW w:w="3305" w:type="dxa"/>
          <w:vMerge w:val="restart"/>
        </w:tcPr>
        <w:p w14:paraId="1D4EF3F3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776AC2F1" w14:textId="77777777" w:rsidTr="00C951AB">
      <w:trPr>
        <w:trHeight w:val="794"/>
      </w:trPr>
      <w:tc>
        <w:tcPr>
          <w:tcW w:w="3288" w:type="dxa"/>
          <w:vMerge/>
        </w:tcPr>
        <w:p w14:paraId="62F1CC68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14:paraId="713BAFE2" w14:textId="77777777" w:rsidR="00A03A8F" w:rsidRDefault="0033386D" w:rsidP="00C951AB">
              <w:pPr>
                <w:pStyle w:val="Sidhuvud"/>
              </w:pPr>
              <w:r>
                <w:t>Årstaviken</w:t>
              </w:r>
            </w:p>
          </w:sdtContent>
        </w:sdt>
      </w:tc>
      <w:tc>
        <w:tcPr>
          <w:tcW w:w="3305" w:type="dxa"/>
          <w:vMerge/>
        </w:tcPr>
        <w:p w14:paraId="19D765D8" w14:textId="77777777" w:rsidR="00A03A8F" w:rsidRDefault="00A03A8F" w:rsidP="00C951AB">
          <w:pPr>
            <w:pStyle w:val="Sidhuvud"/>
          </w:pPr>
        </w:p>
      </w:tc>
    </w:tr>
  </w:tbl>
  <w:p w14:paraId="55C58F96" w14:textId="77777777"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6D"/>
    <w:rsid w:val="0002024F"/>
    <w:rsid w:val="0002315B"/>
    <w:rsid w:val="00062D68"/>
    <w:rsid w:val="000E3A71"/>
    <w:rsid w:val="000F4C0E"/>
    <w:rsid w:val="00132314"/>
    <w:rsid w:val="0016427A"/>
    <w:rsid w:val="00177187"/>
    <w:rsid w:val="001E6BF0"/>
    <w:rsid w:val="00204486"/>
    <w:rsid w:val="00231470"/>
    <w:rsid w:val="00270546"/>
    <w:rsid w:val="002C58FB"/>
    <w:rsid w:val="002F003D"/>
    <w:rsid w:val="003010CE"/>
    <w:rsid w:val="00302170"/>
    <w:rsid w:val="00326093"/>
    <w:rsid w:val="0033386D"/>
    <w:rsid w:val="003415AD"/>
    <w:rsid w:val="00361FDC"/>
    <w:rsid w:val="00386E56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A08B3"/>
    <w:rsid w:val="004B1F2A"/>
    <w:rsid w:val="00500836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43AD8"/>
    <w:rsid w:val="00656B4B"/>
    <w:rsid w:val="00671D70"/>
    <w:rsid w:val="00676AB6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701CF"/>
    <w:rsid w:val="007C2582"/>
    <w:rsid w:val="00824714"/>
    <w:rsid w:val="00881ACD"/>
    <w:rsid w:val="008C664D"/>
    <w:rsid w:val="008D43CE"/>
    <w:rsid w:val="0092689E"/>
    <w:rsid w:val="00942813"/>
    <w:rsid w:val="00943698"/>
    <w:rsid w:val="00944939"/>
    <w:rsid w:val="00947868"/>
    <w:rsid w:val="009718F6"/>
    <w:rsid w:val="009A52C4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B77287"/>
    <w:rsid w:val="00B834A6"/>
    <w:rsid w:val="00BA0732"/>
    <w:rsid w:val="00BC267F"/>
    <w:rsid w:val="00C03405"/>
    <w:rsid w:val="00C067D3"/>
    <w:rsid w:val="00C27EBF"/>
    <w:rsid w:val="00C56052"/>
    <w:rsid w:val="00C73681"/>
    <w:rsid w:val="00C8658C"/>
    <w:rsid w:val="00C951AB"/>
    <w:rsid w:val="00CA4D9E"/>
    <w:rsid w:val="00CE0BCB"/>
    <w:rsid w:val="00CE4375"/>
    <w:rsid w:val="00D06A0B"/>
    <w:rsid w:val="00D43EFA"/>
    <w:rsid w:val="00DE751C"/>
    <w:rsid w:val="00E1047D"/>
    <w:rsid w:val="00E16C25"/>
    <w:rsid w:val="00E367FB"/>
    <w:rsid w:val="00E60107"/>
    <w:rsid w:val="00E648D1"/>
    <w:rsid w:val="00E94A50"/>
    <w:rsid w:val="00EB1E6C"/>
    <w:rsid w:val="00EE43BE"/>
    <w:rsid w:val="00F035F0"/>
    <w:rsid w:val="00F264FD"/>
    <w:rsid w:val="00F34121"/>
    <w:rsid w:val="00F41D38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2D7C6"/>
  <w15:docId w15:val="{F5BC41D6-9105-4D26-B761-2EDFAF3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85329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CBEE6BF4A463C80AF857C7B889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0FD29-5471-4424-89EF-96CFDD2F64A1}"/>
      </w:docPartPr>
      <w:docPartBody>
        <w:p w:rsidR="006833FF" w:rsidRDefault="006833FF">
          <w:pPr>
            <w:pStyle w:val="AC2CBEE6BF4A463C80AF857C7B889354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FF"/>
    <w:rsid w:val="006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C2CBEE6BF4A463C80AF857C7B889354">
    <w:name w:val="AC2CBEE6BF4A463C80AF857C7B889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6A80-9D62-4870-AF95-918DCBD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5952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Årstaskolan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Omhändertagande av föremål - dokumentation</dc:subject>
  <dc:creator>Pontus Harryson</dc:creator>
  <cp:lastModifiedBy>Pontus Harryson</cp:lastModifiedBy>
  <cp:revision>2</cp:revision>
  <cp:lastPrinted>2019-08-29T09:05:00Z</cp:lastPrinted>
  <dcterms:created xsi:type="dcterms:W3CDTF">2018-10-12T12:49:00Z</dcterms:created>
  <dcterms:modified xsi:type="dcterms:W3CDTF">2019-09-03T14:48:00Z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Årstaviken</vt:lpwstr>
  </property>
  <property fmtid="{D5CDD505-2E9C-101B-9397-08002B2CF9AE}" pid="3" name="Email">
    <vt:lpwstr>pontus.harryson@stockholm.se</vt:lpwstr>
  </property>
</Properties>
</file>