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3572" w:type="dxa"/>
        <w:tblInd w:w="3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</w:tblGrid>
      <w:tr w:rsidR="00BA0732" w:rsidRPr="001E7096" w14:paraId="5351252D" w14:textId="77777777" w:rsidTr="00B36462">
        <w:trPr>
          <w:trHeight w:val="1644"/>
        </w:trPr>
        <w:tc>
          <w:tcPr>
            <w:tcW w:w="3572" w:type="dxa"/>
            <w:tcMar>
              <w:left w:w="0" w:type="dxa"/>
              <w:right w:w="0" w:type="dxa"/>
            </w:tcMar>
          </w:tcPr>
          <w:p w14:paraId="6C389FA3" w14:textId="77777777" w:rsidR="00BA0732" w:rsidRPr="001E7096" w:rsidRDefault="000804FC" w:rsidP="00C005D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tag w:val="cntMottagare"/>
                <w:id w:val="1766415702"/>
                <w:placeholder>
                  <w:docPart w:val="7B2B9388976143F1B504B8BE7C7F128E"/>
                </w:placeholder>
              </w:sdtPr>
              <w:sdtEndPr/>
              <w:sdtContent>
                <w:r w:rsidR="008432DE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6B0C1E04" w14:textId="77777777" w:rsidR="00D64218" w:rsidRDefault="00D64218" w:rsidP="00AE4950">
      <w:pPr>
        <w:pStyle w:val="Rubrik1"/>
        <w:sectPr w:rsidR="00D64218" w:rsidSect="008D6F4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268" w:right="1134" w:bottom="907" w:left="4196" w:header="680" w:footer="454" w:gutter="0"/>
          <w:cols w:space="708"/>
          <w:titlePg/>
          <w:docGrid w:linePitch="360"/>
        </w:sectPr>
      </w:pPr>
    </w:p>
    <w:p w14:paraId="4AE86428" w14:textId="77777777" w:rsidR="00D64218" w:rsidRPr="00D64218" w:rsidRDefault="00D64218" w:rsidP="00D64218">
      <w:pPr>
        <w:spacing w:line="240" w:lineRule="auto"/>
        <w:rPr>
          <w:sz w:val="2"/>
          <w:szCs w:val="2"/>
        </w:rPr>
      </w:pPr>
    </w:p>
    <w:p w14:paraId="5057312A" w14:textId="550D1D55" w:rsidR="00AE4950" w:rsidRDefault="000804FC" w:rsidP="00AE4950">
      <w:pPr>
        <w:pStyle w:val="Rubrik1"/>
      </w:pPr>
      <w:sdt>
        <w:sdtPr>
          <w:tag w:val="cntRubrik"/>
          <w:id w:val="-1131558052"/>
          <w:placeholder>
            <w:docPart w:val="7B2B9388976143F1B504B8BE7C7F128E"/>
          </w:placeholder>
        </w:sdtPr>
        <w:sdtEndPr/>
        <w:sdtContent>
          <w:r w:rsidR="008432DE">
            <w:t>Omhändertagande av föremål</w:t>
          </w:r>
          <w:r w:rsidR="006115E1">
            <w:t xml:space="preserve"> – återlämn</w:t>
          </w:r>
          <w:r w:rsidR="008F1225">
            <w:t>as</w:t>
          </w:r>
          <w:r w:rsidR="006115E1">
            <w:t xml:space="preserve"> </w:t>
          </w:r>
          <w:r w:rsidR="008F1225">
            <w:t>till vårdnadshavare</w:t>
          </w:r>
        </w:sdtContent>
      </w:sdt>
      <w:r w:rsidR="004B19CE" w:rsidRPr="006C655B">
        <w:t xml:space="preserve"> </w:t>
      </w:r>
    </w:p>
    <w:p w14:paraId="3C0601E8" w14:textId="2D4A803E" w:rsidR="00D57DC0" w:rsidRDefault="008432DE" w:rsidP="006C655B">
      <w:bookmarkStart w:id="0" w:name="bkmStart"/>
      <w:bookmarkEnd w:id="0"/>
      <w:r>
        <w:t xml:space="preserve">Er </w:t>
      </w:r>
      <w:r w:rsidR="009F1DB4">
        <w:t>son/dotter har trots uppmaning fortsatt att använda ett medhavt störande föremål under lektionstid</w:t>
      </w:r>
      <w:r w:rsidR="006906B0">
        <w:t xml:space="preserve"> upprepade gånger</w:t>
      </w:r>
      <w:r w:rsidR="009F1DB4">
        <w:t xml:space="preserve">. Då läraren </w:t>
      </w:r>
      <w:r w:rsidR="00A75A6E">
        <w:t xml:space="preserve">redan </w:t>
      </w:r>
      <w:r w:rsidR="009F1DB4">
        <w:t>har beslagtagit föremålet under tidigare lektion</w:t>
      </w:r>
      <w:r w:rsidR="00A75A6E">
        <w:t>er</w:t>
      </w:r>
      <w:r w:rsidR="009F1DB4">
        <w:t xml:space="preserve">, och då återlämnat föremålet efter </w:t>
      </w:r>
      <w:r w:rsidR="00A75A6E">
        <w:t>skoldagens</w:t>
      </w:r>
      <w:r w:rsidR="009F1DB4">
        <w:t xml:space="preserve"> slut, så återlämnas föremålet denna gång </w:t>
      </w:r>
      <w:r w:rsidR="00A75A6E">
        <w:t>endast till vårdnadshavare</w:t>
      </w:r>
      <w:r w:rsidR="009F1DB4">
        <w:t>.</w:t>
      </w:r>
    </w:p>
    <w:p w14:paraId="4D83FF77" w14:textId="77777777" w:rsidR="009F1DB4" w:rsidRDefault="009F1DB4" w:rsidP="006C655B"/>
    <w:p w14:paraId="5BEC5E6E" w14:textId="0AFE09DA" w:rsidR="009F1DB4" w:rsidRDefault="009F1DB4" w:rsidP="006C655B">
      <w:r>
        <w:t xml:space="preserve">Skulle föremålet </w:t>
      </w:r>
      <w:r w:rsidR="00012562">
        <w:t>inte hämtas av vårdnadshavare inom 48 timmar så lämnas föremålet tillbaka till eleven efter det</w:t>
      </w:r>
      <w:r>
        <w:t>.</w:t>
      </w:r>
    </w:p>
    <w:p w14:paraId="15EF98E0" w14:textId="77777777" w:rsidR="009F1DB4" w:rsidRDefault="009F1DB4" w:rsidP="006C655B"/>
    <w:p w14:paraId="23C886F8" w14:textId="77777777" w:rsidR="009F1DB4" w:rsidRDefault="009F1DB4" w:rsidP="006C655B">
      <w:r>
        <w:t>Ovanstående har stöd i skollagen 5 kap § 22-23.</w:t>
      </w:r>
    </w:p>
    <w:p w14:paraId="5EEE9768" w14:textId="77777777" w:rsidR="009F1DB4" w:rsidRDefault="009F1DB4" w:rsidP="006C655B"/>
    <w:p w14:paraId="02335D48" w14:textId="77777777" w:rsidR="009F1DB4" w:rsidRDefault="009F1DB4" w:rsidP="006C655B"/>
    <w:p w14:paraId="078E473C" w14:textId="77777777" w:rsidR="00FC348E" w:rsidRDefault="009F1DB4" w:rsidP="006C655B">
      <w:r>
        <w:t>Med vänlig hälsning</w:t>
      </w:r>
    </w:p>
    <w:sdt>
      <w:sdtPr>
        <w:tag w:val="regNamn"/>
        <w:id w:val="1631509450"/>
        <w:placeholder>
          <w:docPart w:val="02EF2F16D20B42BCAE76DCBB78F55D21"/>
        </w:placeholder>
      </w:sdtPr>
      <w:sdtEndPr/>
      <w:sdtContent>
        <w:p w14:paraId="784F857D" w14:textId="77777777" w:rsidR="009F1DB4" w:rsidRDefault="008432DE" w:rsidP="006C655B">
          <w:r>
            <w:t>Pontus Harryson</w:t>
          </w:r>
        </w:p>
        <w:p w14:paraId="1DC10231" w14:textId="77777777" w:rsidR="00D57DC0" w:rsidRDefault="009F1DB4" w:rsidP="006C655B">
          <w:r>
            <w:t>Biträdande rektor</w:t>
          </w:r>
        </w:p>
      </w:sdtContent>
    </w:sdt>
    <w:sdt>
      <w:sdtPr>
        <w:tag w:val="regTitel"/>
        <w:id w:val="-1916313856"/>
        <w:placeholder>
          <w:docPart w:val="F1F23CA4AE764B9DBBE605B34D17C27E"/>
        </w:placeholder>
      </w:sdtPr>
      <w:sdtEndPr/>
      <w:sdtContent>
        <w:p w14:paraId="107DCAD3" w14:textId="77777777" w:rsidR="002747D8" w:rsidRDefault="008432DE" w:rsidP="006C655B">
          <w:r>
            <w:t xml:space="preserve"> </w:t>
          </w:r>
        </w:p>
      </w:sdtContent>
    </w:sdt>
    <w:sectPr w:rsidR="002747D8" w:rsidSect="00D64218">
      <w:type w:val="continuous"/>
      <w:pgSz w:w="11906" w:h="16838" w:code="9"/>
      <w:pgMar w:top="2313" w:right="1134" w:bottom="907" w:left="4196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61C2D" w14:textId="77777777" w:rsidR="000804FC" w:rsidRDefault="000804FC" w:rsidP="00943698">
      <w:pPr>
        <w:spacing w:line="240" w:lineRule="auto"/>
      </w:pPr>
      <w:r>
        <w:separator/>
      </w:r>
    </w:p>
  </w:endnote>
  <w:endnote w:type="continuationSeparator" w:id="0">
    <w:p w14:paraId="69BF7452" w14:textId="77777777" w:rsidR="000804FC" w:rsidRDefault="000804FC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E3080C" w:rsidRPr="00F30A57" w14:paraId="0B02C76D" w14:textId="77777777" w:rsidTr="00AE4950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647403621"/>
          </w:sdtPr>
          <w:sdtEndPr/>
          <w:sdtContent>
            <w:p w14:paraId="6ACEA25A" w14:textId="77777777" w:rsidR="00BC09E2" w:rsidRPr="00F30A57" w:rsidRDefault="008432DE" w:rsidP="00BC09E2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Årstaskolan</w:t>
              </w:r>
            </w:p>
          </w:sdtContent>
        </w:sdt>
        <w:sdt>
          <w:sdtPr>
            <w:tag w:val="combFooterSv"/>
            <w:id w:val="-1351488061"/>
          </w:sdtPr>
          <w:sdtEndPr/>
          <w:sdtContent>
            <w:p w14:paraId="143751F5" w14:textId="77777777" w:rsidR="008432DE" w:rsidRDefault="008432DE" w:rsidP="00BC09E2">
              <w:pPr>
                <w:pStyle w:val="Sidfot"/>
              </w:pPr>
              <w:r>
                <w:t>Årstaviken</w:t>
              </w:r>
            </w:p>
            <w:p w14:paraId="294FCFD7" w14:textId="77777777" w:rsidR="008432DE" w:rsidRDefault="008432DE" w:rsidP="00BC09E2">
              <w:pPr>
                <w:pStyle w:val="Sidfot"/>
              </w:pPr>
            </w:p>
            <w:p w14:paraId="75E5288B" w14:textId="77777777" w:rsidR="008432DE" w:rsidRDefault="008432DE" w:rsidP="00BC09E2">
              <w:pPr>
                <w:pStyle w:val="Sidfot"/>
              </w:pPr>
              <w:r>
                <w:t>12053 Stockholm</w:t>
              </w:r>
            </w:p>
            <w:p w14:paraId="73515A99" w14:textId="77777777" w:rsidR="008432DE" w:rsidRDefault="008432DE" w:rsidP="00BC09E2">
              <w:pPr>
                <w:pStyle w:val="Sidfot"/>
              </w:pPr>
              <w:r>
                <w:t>pontus.harryson@stockholm.se</w:t>
              </w:r>
            </w:p>
            <w:p w14:paraId="130D9466" w14:textId="77777777" w:rsidR="00E3080C" w:rsidRPr="00F30A57" w:rsidRDefault="008432DE" w:rsidP="00BC09E2">
              <w:pPr>
                <w:pStyle w:val="Sidfot"/>
              </w:pPr>
              <w:r>
                <w:t>stockholm.se</w:t>
              </w:r>
            </w:p>
          </w:sdtContent>
        </w:sdt>
      </w:tc>
    </w:tr>
    <w:tr w:rsidR="00E3080C" w:rsidRPr="00F30A57" w14:paraId="71E82D98" w14:textId="77777777" w:rsidTr="00AE4950">
      <w:trPr>
        <w:trHeight w:hRule="exact" w:val="907"/>
      </w:trPr>
      <w:tc>
        <w:tcPr>
          <w:tcW w:w="3175" w:type="dxa"/>
        </w:tcPr>
        <w:p w14:paraId="04A9672F" w14:textId="77777777" w:rsidR="00E3080C" w:rsidRPr="00F30A57" w:rsidRDefault="00E3080C" w:rsidP="00AE4950">
          <w:pPr>
            <w:pStyle w:val="Sidfot"/>
            <w:rPr>
              <w:b/>
            </w:rPr>
          </w:pPr>
        </w:p>
      </w:tc>
    </w:tr>
  </w:tbl>
  <w:p w14:paraId="732A10E8" w14:textId="77777777" w:rsidR="00E3080C" w:rsidRPr="00F30A57" w:rsidRDefault="00E308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E3080C" w:rsidRPr="00F30A57" w14:paraId="1DEBBAEC" w14:textId="77777777" w:rsidTr="00C7766C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1509795769"/>
            <w:placeholder>
              <w:docPart w:val="7B2B9388976143F1B504B8BE7C7F128E"/>
            </w:placeholder>
          </w:sdtPr>
          <w:sdtEndPr/>
          <w:sdtContent>
            <w:p w14:paraId="2DC94EEA" w14:textId="77777777" w:rsidR="00E3080C" w:rsidRPr="00F30A57" w:rsidRDefault="008432DE" w:rsidP="00C7766C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Årstaskolan</w:t>
              </w:r>
            </w:p>
          </w:sdtContent>
        </w:sdt>
        <w:sdt>
          <w:sdtPr>
            <w:tag w:val="combFooterSv"/>
            <w:id w:val="2045239737"/>
            <w:placeholder>
              <w:docPart w:val="02EF2F16D20B42BCAE76DCBB78F55D21"/>
            </w:placeholder>
          </w:sdtPr>
          <w:sdtEndPr/>
          <w:sdtContent>
            <w:p w14:paraId="1EE52400" w14:textId="77777777" w:rsidR="008432DE" w:rsidRDefault="008432DE" w:rsidP="00C7766C">
              <w:pPr>
                <w:pStyle w:val="Sidfot"/>
              </w:pPr>
              <w:r>
                <w:t>Årstaviken</w:t>
              </w:r>
            </w:p>
            <w:p w14:paraId="57A2E84B" w14:textId="77777777" w:rsidR="008432DE" w:rsidRDefault="008432DE" w:rsidP="00C7766C">
              <w:pPr>
                <w:pStyle w:val="Sidfot"/>
              </w:pPr>
            </w:p>
            <w:p w14:paraId="1FB66C5A" w14:textId="77777777" w:rsidR="008432DE" w:rsidRDefault="008432DE" w:rsidP="00C7766C">
              <w:pPr>
                <w:pStyle w:val="Sidfot"/>
              </w:pPr>
              <w:r>
                <w:t>12053 Stockholm</w:t>
              </w:r>
            </w:p>
            <w:p w14:paraId="346769C6" w14:textId="7C658D9F" w:rsidR="008432DE" w:rsidRDefault="008432DE" w:rsidP="00C7766C">
              <w:pPr>
                <w:pStyle w:val="Sidfot"/>
              </w:pPr>
              <w:r>
                <w:t>pontus.harryson@</w:t>
              </w:r>
              <w:r w:rsidR="009D7EFB">
                <w:t>edu.</w:t>
              </w:r>
              <w:r>
                <w:t>stockholm.se</w:t>
              </w:r>
            </w:p>
            <w:p w14:paraId="7E51A9CB" w14:textId="77777777" w:rsidR="00E3080C" w:rsidRPr="00F30A57" w:rsidRDefault="008432DE" w:rsidP="00C7766C">
              <w:pPr>
                <w:pStyle w:val="Sidfot"/>
              </w:pPr>
              <w:r>
                <w:t>stockholm.se</w:t>
              </w:r>
            </w:p>
          </w:sdtContent>
        </w:sdt>
      </w:tc>
    </w:tr>
    <w:tr w:rsidR="00E3080C" w:rsidRPr="00F30A57" w14:paraId="6CB146AE" w14:textId="77777777" w:rsidTr="00C7766C">
      <w:trPr>
        <w:trHeight w:val="1004"/>
      </w:trPr>
      <w:tc>
        <w:tcPr>
          <w:tcW w:w="3175" w:type="dxa"/>
        </w:tcPr>
        <w:p w14:paraId="776EB20B" w14:textId="77777777" w:rsidR="00E3080C" w:rsidRPr="00F30A57" w:rsidRDefault="00E3080C" w:rsidP="00C7766C">
          <w:pPr>
            <w:pStyle w:val="Sidfot"/>
            <w:rPr>
              <w:b/>
            </w:rPr>
          </w:pPr>
        </w:p>
      </w:tc>
    </w:tr>
  </w:tbl>
  <w:p w14:paraId="67F1769F" w14:textId="77777777" w:rsidR="00E3080C" w:rsidRDefault="00E308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BFD79" w14:textId="77777777" w:rsidR="000804FC" w:rsidRDefault="000804FC" w:rsidP="00943698">
      <w:pPr>
        <w:spacing w:line="240" w:lineRule="auto"/>
      </w:pPr>
      <w:r>
        <w:separator/>
      </w:r>
    </w:p>
  </w:footnote>
  <w:footnote w:type="continuationSeparator" w:id="0">
    <w:p w14:paraId="58BC0339" w14:textId="77777777" w:rsidR="000804FC" w:rsidRDefault="000804FC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E3080C" w14:paraId="5968A93D" w14:textId="77777777" w:rsidTr="00085726">
      <w:trPr>
        <w:trHeight w:val="283"/>
      </w:trPr>
      <w:tc>
        <w:tcPr>
          <w:tcW w:w="3288" w:type="dxa"/>
          <w:vMerge w:val="restart"/>
        </w:tcPr>
        <w:p w14:paraId="047FEB87" w14:textId="77777777" w:rsidR="00E3080C" w:rsidRDefault="00E3080C" w:rsidP="00085726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0B6DF5D" wp14:editId="42A3C74E">
                <wp:extent cx="1436400" cy="489722"/>
                <wp:effectExtent l="0" t="0" r="0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14:paraId="3A7B546A" w14:textId="77777777" w:rsidR="00E3080C" w:rsidRPr="00467404" w:rsidRDefault="00E3080C" w:rsidP="00085726">
          <w:pPr>
            <w:pStyle w:val="Sidhuvud"/>
            <w:spacing w:before="80"/>
            <w:rPr>
              <w:b/>
            </w:rPr>
          </w:pPr>
        </w:p>
      </w:tc>
      <w:sdt>
        <w:sdtPr>
          <w:tag w:val="Group|Dokumenttyp|Dnr"/>
          <w:id w:val="1677840574"/>
          <w:placeholder>
            <w:docPart w:val="02EF2F16D20B42BCAE76DCBB78F55D21"/>
          </w:placeholder>
        </w:sdtPr>
        <w:sdtEndPr/>
        <w:sdtContent>
          <w:tc>
            <w:tcPr>
              <w:tcW w:w="3305" w:type="dxa"/>
              <w:vMerge w:val="restart"/>
            </w:tcPr>
            <w:p w14:paraId="28622D18" w14:textId="77777777" w:rsidR="00E3080C" w:rsidRDefault="00B724AB" w:rsidP="00085726">
              <w:pPr>
                <w:pStyle w:val="Sidhuvud"/>
                <w:jc w:val="right"/>
              </w:pPr>
              <w:r>
                <w:t xml:space="preserve"> </w:t>
              </w:r>
              <w:r w:rsidR="008432DE">
                <w:t>S</w:t>
              </w:r>
              <w:r>
                <w:t xml:space="preserve">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F35F73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r w:rsidR="000804FC">
                <w:fldChar w:fldCharType="begin"/>
              </w:r>
              <w:r w:rsidR="000804FC">
                <w:instrText xml:space="preserve"> NUMPAGES  \* Arabic  \* MERGEFORMAT </w:instrText>
              </w:r>
              <w:r w:rsidR="000804FC">
                <w:fldChar w:fldCharType="separate"/>
              </w:r>
              <w:r w:rsidR="008432DE">
                <w:rPr>
                  <w:noProof/>
                </w:rPr>
                <w:t>1</w:t>
              </w:r>
              <w:r w:rsidR="000804FC">
                <w:rPr>
                  <w:noProof/>
                </w:rPr>
                <w:fldChar w:fldCharType="end"/>
              </w:r>
              <w:r>
                <w:t>)</w:t>
              </w:r>
            </w:p>
          </w:tc>
        </w:sdtContent>
      </w:sdt>
    </w:tr>
    <w:tr w:rsidR="00E3080C" w14:paraId="0E67B872" w14:textId="77777777" w:rsidTr="00085726">
      <w:trPr>
        <w:trHeight w:val="794"/>
      </w:trPr>
      <w:tc>
        <w:tcPr>
          <w:tcW w:w="3288" w:type="dxa"/>
          <w:vMerge/>
        </w:tcPr>
        <w:p w14:paraId="1F3179DB" w14:textId="77777777" w:rsidR="00E3080C" w:rsidRDefault="00E3080C" w:rsidP="00085726">
          <w:pPr>
            <w:pStyle w:val="Sidhuvud"/>
          </w:pPr>
        </w:p>
      </w:tc>
      <w:tc>
        <w:tcPr>
          <w:tcW w:w="3288" w:type="dxa"/>
        </w:tcPr>
        <w:p w14:paraId="481C813A" w14:textId="77777777" w:rsidR="00E3080C" w:rsidRDefault="00E3080C" w:rsidP="006B7548">
          <w:pPr>
            <w:pStyle w:val="Sidhuvud"/>
          </w:pPr>
        </w:p>
      </w:tc>
      <w:tc>
        <w:tcPr>
          <w:tcW w:w="3305" w:type="dxa"/>
          <w:vMerge/>
        </w:tcPr>
        <w:p w14:paraId="08967088" w14:textId="77777777" w:rsidR="00E3080C" w:rsidRDefault="00E3080C" w:rsidP="00085726">
          <w:pPr>
            <w:pStyle w:val="Sidhuvud"/>
          </w:pPr>
        </w:p>
      </w:tc>
    </w:tr>
  </w:tbl>
  <w:p w14:paraId="3C1BB93E" w14:textId="77777777" w:rsidR="00E3080C" w:rsidRDefault="00E308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page" w:horzAnchor="page" w:tblpX="880" w:tblpY="681"/>
      <w:tblOverlap w:val="never"/>
      <w:tblW w:w="75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975"/>
    </w:tblGrid>
    <w:tr w:rsidR="00E3080C" w14:paraId="6ACA3DF8" w14:textId="77777777" w:rsidTr="009D7EFB">
      <w:trPr>
        <w:trHeight w:val="283"/>
      </w:trPr>
      <w:tc>
        <w:tcPr>
          <w:tcW w:w="3288" w:type="dxa"/>
          <w:vMerge w:val="restart"/>
        </w:tcPr>
        <w:p w14:paraId="7D7C1E60" w14:textId="77777777" w:rsidR="00E3080C" w:rsidRDefault="00E3080C" w:rsidP="00C7766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021D0FB" wp14:editId="4C5AF843">
                <wp:extent cx="1440000" cy="490949"/>
                <wp:effectExtent l="0" t="0" r="8255" b="444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90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2083100172"/>
            <w:placeholder>
              <w:docPart w:val="7B2B9388976143F1B504B8BE7C7F128E"/>
            </w:placeholder>
          </w:sdtPr>
          <w:sdtEndPr/>
          <w:sdtContent>
            <w:p w14:paraId="1DA6439C" w14:textId="77777777" w:rsidR="00E3080C" w:rsidRPr="00467404" w:rsidRDefault="008432DE" w:rsidP="00C7766C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Årstaskolan</w:t>
              </w:r>
            </w:p>
          </w:sdtContent>
        </w:sdt>
      </w:tc>
      <w:tc>
        <w:tcPr>
          <w:tcW w:w="975" w:type="dxa"/>
          <w:vMerge w:val="restart"/>
        </w:tcPr>
        <w:p w14:paraId="59353F4C" w14:textId="77777777" w:rsidR="002747D8" w:rsidRDefault="000804FC" w:rsidP="002747D8">
          <w:pPr>
            <w:pStyle w:val="Sidhuvud"/>
            <w:jc w:val="right"/>
          </w:pPr>
          <w:sdt>
            <w:sdtPr>
              <w:tag w:val="cntDatum"/>
              <w:id w:val="-1395664747"/>
            </w:sdtPr>
            <w:sdtEndPr/>
            <w:sdtContent>
              <w:r w:rsidR="008432DE">
                <w:t xml:space="preserve"> </w:t>
              </w:r>
            </w:sdtContent>
          </w:sdt>
        </w:p>
      </w:tc>
    </w:tr>
    <w:tr w:rsidR="00E3080C" w14:paraId="65D568D6" w14:textId="77777777" w:rsidTr="009D7EFB">
      <w:trPr>
        <w:trHeight w:val="794"/>
      </w:trPr>
      <w:tc>
        <w:tcPr>
          <w:tcW w:w="3288" w:type="dxa"/>
          <w:vMerge/>
        </w:tcPr>
        <w:p w14:paraId="6BB83A7E" w14:textId="77777777" w:rsidR="00E3080C" w:rsidRDefault="00E3080C" w:rsidP="00C7766C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1974096572"/>
            <w:placeholder>
              <w:docPart w:val="7B2B9388976143F1B504B8BE7C7F128E"/>
            </w:placeholder>
          </w:sdtPr>
          <w:sdtEndPr/>
          <w:sdtContent>
            <w:p w14:paraId="15A8E717" w14:textId="77777777" w:rsidR="00E3080C" w:rsidRDefault="008432DE" w:rsidP="00C7766C">
              <w:pPr>
                <w:pStyle w:val="Sidhuvud"/>
              </w:pPr>
              <w:r>
                <w:t>Årstaviken</w:t>
              </w:r>
            </w:p>
          </w:sdtContent>
        </w:sdt>
      </w:tc>
      <w:tc>
        <w:tcPr>
          <w:tcW w:w="975" w:type="dxa"/>
          <w:vMerge/>
        </w:tcPr>
        <w:p w14:paraId="0BB625D1" w14:textId="77777777" w:rsidR="00E3080C" w:rsidRDefault="00E3080C" w:rsidP="00C7766C">
          <w:pPr>
            <w:pStyle w:val="Sidhuvud"/>
          </w:pPr>
        </w:p>
      </w:tc>
    </w:tr>
  </w:tbl>
  <w:p w14:paraId="4723D67F" w14:textId="77777777" w:rsidR="00E3080C" w:rsidRDefault="00E3080C" w:rsidP="00BA0732">
    <w:pPr>
      <w:pStyle w:val="Sidhuvu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DE"/>
    <w:rsid w:val="00012005"/>
    <w:rsid w:val="00012562"/>
    <w:rsid w:val="000804FC"/>
    <w:rsid w:val="00085726"/>
    <w:rsid w:val="000E07E9"/>
    <w:rsid w:val="000E3A71"/>
    <w:rsid w:val="000E5DDB"/>
    <w:rsid w:val="000F4C0E"/>
    <w:rsid w:val="00132314"/>
    <w:rsid w:val="0016427A"/>
    <w:rsid w:val="001B61C1"/>
    <w:rsid w:val="001B7422"/>
    <w:rsid w:val="001E7096"/>
    <w:rsid w:val="001F30C9"/>
    <w:rsid w:val="00204486"/>
    <w:rsid w:val="00231470"/>
    <w:rsid w:val="002376F9"/>
    <w:rsid w:val="00253555"/>
    <w:rsid w:val="002630D1"/>
    <w:rsid w:val="00270546"/>
    <w:rsid w:val="002747D8"/>
    <w:rsid w:val="002B5112"/>
    <w:rsid w:val="002C09BD"/>
    <w:rsid w:val="003010CE"/>
    <w:rsid w:val="00302170"/>
    <w:rsid w:val="00312215"/>
    <w:rsid w:val="00326093"/>
    <w:rsid w:val="003415AD"/>
    <w:rsid w:val="00344D0C"/>
    <w:rsid w:val="00361FDC"/>
    <w:rsid w:val="00395A54"/>
    <w:rsid w:val="003B3FDD"/>
    <w:rsid w:val="003C3F13"/>
    <w:rsid w:val="003C4B3B"/>
    <w:rsid w:val="00422818"/>
    <w:rsid w:val="00446087"/>
    <w:rsid w:val="00456359"/>
    <w:rsid w:val="00467404"/>
    <w:rsid w:val="004B19CE"/>
    <w:rsid w:val="004D14C9"/>
    <w:rsid w:val="004D45AC"/>
    <w:rsid w:val="00540DC3"/>
    <w:rsid w:val="0058019D"/>
    <w:rsid w:val="00590C98"/>
    <w:rsid w:val="00592F65"/>
    <w:rsid w:val="005A1CBF"/>
    <w:rsid w:val="005B04DB"/>
    <w:rsid w:val="005C1829"/>
    <w:rsid w:val="005C5CE1"/>
    <w:rsid w:val="005D45B0"/>
    <w:rsid w:val="005E5129"/>
    <w:rsid w:val="006115E1"/>
    <w:rsid w:val="00620A65"/>
    <w:rsid w:val="006376F0"/>
    <w:rsid w:val="00643AD8"/>
    <w:rsid w:val="00656B4B"/>
    <w:rsid w:val="00671D70"/>
    <w:rsid w:val="006906B0"/>
    <w:rsid w:val="00693709"/>
    <w:rsid w:val="00693886"/>
    <w:rsid w:val="006A7A4C"/>
    <w:rsid w:val="006B6A92"/>
    <w:rsid w:val="006B7548"/>
    <w:rsid w:val="006C655B"/>
    <w:rsid w:val="006C74DB"/>
    <w:rsid w:val="006F5C4F"/>
    <w:rsid w:val="00706EAC"/>
    <w:rsid w:val="0071212C"/>
    <w:rsid w:val="007138DF"/>
    <w:rsid w:val="0073266A"/>
    <w:rsid w:val="00740C2C"/>
    <w:rsid w:val="0076496C"/>
    <w:rsid w:val="00765D4B"/>
    <w:rsid w:val="007701CF"/>
    <w:rsid w:val="007E0A0B"/>
    <w:rsid w:val="00806519"/>
    <w:rsid w:val="00824714"/>
    <w:rsid w:val="008432DE"/>
    <w:rsid w:val="00881ACD"/>
    <w:rsid w:val="008C664D"/>
    <w:rsid w:val="008D43CE"/>
    <w:rsid w:val="008D6F43"/>
    <w:rsid w:val="008F1225"/>
    <w:rsid w:val="00917F73"/>
    <w:rsid w:val="0092689E"/>
    <w:rsid w:val="00943698"/>
    <w:rsid w:val="00944939"/>
    <w:rsid w:val="00947868"/>
    <w:rsid w:val="00996E6C"/>
    <w:rsid w:val="009A52C4"/>
    <w:rsid w:val="009B65B8"/>
    <w:rsid w:val="009B666A"/>
    <w:rsid w:val="009D7EFB"/>
    <w:rsid w:val="009E01EA"/>
    <w:rsid w:val="009E5550"/>
    <w:rsid w:val="009F1DB4"/>
    <w:rsid w:val="00A126B9"/>
    <w:rsid w:val="00A126C1"/>
    <w:rsid w:val="00A214D6"/>
    <w:rsid w:val="00A24C37"/>
    <w:rsid w:val="00A56142"/>
    <w:rsid w:val="00A618B8"/>
    <w:rsid w:val="00A72CC9"/>
    <w:rsid w:val="00A75A6E"/>
    <w:rsid w:val="00AE4950"/>
    <w:rsid w:val="00B36462"/>
    <w:rsid w:val="00B724AB"/>
    <w:rsid w:val="00B77287"/>
    <w:rsid w:val="00B834A6"/>
    <w:rsid w:val="00B86864"/>
    <w:rsid w:val="00BA0732"/>
    <w:rsid w:val="00BC09E2"/>
    <w:rsid w:val="00BC267F"/>
    <w:rsid w:val="00C005DD"/>
    <w:rsid w:val="00C03405"/>
    <w:rsid w:val="00C27EBF"/>
    <w:rsid w:val="00C428D0"/>
    <w:rsid w:val="00C56052"/>
    <w:rsid w:val="00C73681"/>
    <w:rsid w:val="00C7766C"/>
    <w:rsid w:val="00C8658C"/>
    <w:rsid w:val="00CA22A5"/>
    <w:rsid w:val="00CA4D9E"/>
    <w:rsid w:val="00CA6166"/>
    <w:rsid w:val="00CE4375"/>
    <w:rsid w:val="00D43EFA"/>
    <w:rsid w:val="00D57DC0"/>
    <w:rsid w:val="00D64218"/>
    <w:rsid w:val="00DF68A8"/>
    <w:rsid w:val="00E1047D"/>
    <w:rsid w:val="00E16C25"/>
    <w:rsid w:val="00E3080C"/>
    <w:rsid w:val="00E648D1"/>
    <w:rsid w:val="00E94A50"/>
    <w:rsid w:val="00EB1E6C"/>
    <w:rsid w:val="00EE43BE"/>
    <w:rsid w:val="00F035F0"/>
    <w:rsid w:val="00F264FD"/>
    <w:rsid w:val="00F30A57"/>
    <w:rsid w:val="00F34121"/>
    <w:rsid w:val="00F35F73"/>
    <w:rsid w:val="00F41D38"/>
    <w:rsid w:val="00F64B0C"/>
    <w:rsid w:val="00F80CC5"/>
    <w:rsid w:val="00F8699D"/>
    <w:rsid w:val="00FC348E"/>
    <w:rsid w:val="00FC58B0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7021F"/>
  <w15:docId w15:val="{E9CCF3BC-374A-4075-92E2-005AF4F4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8D0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344D0C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344D0C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344D0C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344D0C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344D0C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85329\AppData\Local\STHLM_Mallar\Stockholms%20Stad\01%20Kontorsmalla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2B9388976143F1B504B8BE7C7F1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64577-90BE-4B93-844B-3D69EF704294}"/>
      </w:docPartPr>
      <w:docPartBody>
        <w:p w:rsidR="00091A7C" w:rsidRDefault="00DD1AF5">
          <w:pPr>
            <w:pStyle w:val="7B2B9388976143F1B504B8BE7C7F128E"/>
          </w:pPr>
          <w:r w:rsidRPr="006C28B6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2EF2F16D20B42BCAE76DCBB78F55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59D9B-C2E3-449B-82D2-EA7F5768CB6C}"/>
      </w:docPartPr>
      <w:docPartBody>
        <w:p w:rsidR="00091A7C" w:rsidRDefault="00DD1AF5">
          <w:pPr>
            <w:pStyle w:val="02EF2F16D20B42BCAE76DCBB78F55D21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F1F23CA4AE764B9DBBE605B34D17C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AE566-02B4-49C0-A73D-CB7BBECFDDE8}"/>
      </w:docPartPr>
      <w:docPartBody>
        <w:p w:rsidR="00091A7C" w:rsidRDefault="00DD1AF5">
          <w:pPr>
            <w:pStyle w:val="F1F23CA4AE764B9DBBE605B34D17C27E"/>
          </w:pPr>
          <w:r w:rsidRPr="003C5AE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7C"/>
    <w:rsid w:val="00091A7C"/>
    <w:rsid w:val="00D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B2B9388976143F1B504B8BE7C7F128E">
    <w:name w:val="7B2B9388976143F1B504B8BE7C7F128E"/>
  </w:style>
  <w:style w:type="paragraph" w:customStyle="1" w:styleId="02EF2F16D20B42BCAE76DCBB78F55D21">
    <w:name w:val="02EF2F16D20B42BCAE76DCBB78F55D21"/>
  </w:style>
  <w:style w:type="paragraph" w:customStyle="1" w:styleId="F1F23CA4AE764B9DBBE605B34D17C27E">
    <w:name w:val="F1F23CA4AE764B9DBBE605B34D17C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C44889EBE1F42BBA1FAC726D75466" ma:contentTypeVersion="7" ma:contentTypeDescription="Skapa ett nytt dokument." ma:contentTypeScope="" ma:versionID="cb4fccf8a7fd8f743e78ce6beebccf58">
  <xsd:schema xmlns:xsd="http://www.w3.org/2001/XMLSchema" xmlns:xs="http://www.w3.org/2001/XMLSchema" xmlns:p="http://schemas.microsoft.com/office/2006/metadata/properties" xmlns:ns3="0b6a7a66-fdd1-443d-a0f0-64cec0a5d277" xmlns:ns4="ef58d26a-1fc4-446a-aa96-b50731c5e03d" targetNamespace="http://schemas.microsoft.com/office/2006/metadata/properties" ma:root="true" ma:fieldsID="ab514ecd79bed82b87ade33002757a93" ns3:_="" ns4:_="">
    <xsd:import namespace="0b6a7a66-fdd1-443d-a0f0-64cec0a5d277"/>
    <xsd:import namespace="ef58d26a-1fc4-446a-aa96-b50731c5e0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7a66-fdd1-443d-a0f0-64cec0a5d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d26a-1fc4-446a-aa96-b50731c5e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61B05-743C-4A38-B13D-90A8CA858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6AF24-D5EE-4085-A47F-C26910A01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a7a66-fdd1-443d-a0f0-64cec0a5d277"/>
    <ds:schemaRef ds:uri="ef58d26a-1fc4-446a-aa96-b50731c5e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D428C-47F0-4145-9D76-B2717A847E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18B8A-58C0-44EC-A3F5-17090E21B9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5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Årstaskolan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Omhändertagande av föremål</dc:subject>
  <dc:creator>Pontus Harryson</dc:creator>
  <cp:keywords/>
  <dc:description/>
  <cp:lastModifiedBy>Pontus Harryson</cp:lastModifiedBy>
  <cp:revision>7</cp:revision>
  <cp:lastPrinted>2015-09-23T07:46:00Z</cp:lastPrinted>
  <dcterms:created xsi:type="dcterms:W3CDTF">2020-09-11T09:43:00Z</dcterms:created>
  <dcterms:modified xsi:type="dcterms:W3CDTF">2020-09-11T09:47:00Z</dcterms:modified>
  <cp:category>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/>
  </property>
  <property fmtid="{D5CDD505-2E9C-101B-9397-08002B2CF9AE}" pid="3" name="Department">
    <vt:lpwstr>Årstaviken</vt:lpwstr>
  </property>
  <property fmtid="{D5CDD505-2E9C-101B-9397-08002B2CF9AE}" pid="4" name="Email">
    <vt:lpwstr>pontus.harryson@stockholm.se</vt:lpwstr>
  </property>
  <property fmtid="{D5CDD505-2E9C-101B-9397-08002B2CF9AE}" pid="5" name="ContentTypeId">
    <vt:lpwstr>0x01010031CC44889EBE1F42BBA1FAC726D75466</vt:lpwstr>
  </property>
</Properties>
</file>