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6D026" w14:textId="77777777" w:rsidR="002C58FB" w:rsidRPr="002C58FB" w:rsidRDefault="002C58FB" w:rsidP="002C58FB">
      <w:pPr>
        <w:spacing w:line="240" w:lineRule="auto"/>
        <w:rPr>
          <w:sz w:val="2"/>
          <w:szCs w:val="2"/>
        </w:rPr>
        <w:sectPr w:rsidR="002C58FB" w:rsidRPr="002C58FB" w:rsidSect="00E367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</w:p>
    <w:p w14:paraId="5A2C97ED" w14:textId="77777777" w:rsidR="00856D3A" w:rsidRPr="00C241D2" w:rsidRDefault="00510470" w:rsidP="00A109BA">
      <w:pPr>
        <w:rPr>
          <w:b/>
          <w:bCs/>
        </w:rPr>
      </w:pPr>
      <w:r w:rsidRPr="00C241D2">
        <w:rPr>
          <w:b/>
          <w:bCs/>
        </w:rPr>
        <w:t>Mobilrutin Årstaviken</w:t>
      </w:r>
      <w:r w:rsidR="00856D3A" w:rsidRPr="00C241D2">
        <w:rPr>
          <w:b/>
          <w:bCs/>
        </w:rPr>
        <w:t>.</w:t>
      </w:r>
    </w:p>
    <w:p w14:paraId="0C1C54B5" w14:textId="77777777" w:rsidR="00856D3A" w:rsidRPr="00C241D2" w:rsidRDefault="00856D3A" w:rsidP="00A109BA">
      <w:pPr>
        <w:rPr>
          <w:b/>
          <w:bCs/>
        </w:rPr>
      </w:pPr>
    </w:p>
    <w:p w14:paraId="1978089B" w14:textId="77777777" w:rsidR="006F0F62" w:rsidRDefault="00856D3A" w:rsidP="00A109BA">
      <w:r>
        <w:t xml:space="preserve">Eleverna ska </w:t>
      </w:r>
      <w:r w:rsidR="0016358C">
        <w:t>generellt inte använda sina mobiler under lektionstid på högstadiet</w:t>
      </w:r>
      <w:r w:rsidR="00E33385">
        <w:t xml:space="preserve">. De ska förvaras inlåsta i elevskåpen eller om de tas med till lektion så samlas de in </w:t>
      </w:r>
      <w:r w:rsidR="001A6426">
        <w:t>av undervisande lärare och låses in under lektionen.</w:t>
      </w:r>
    </w:p>
    <w:p w14:paraId="647D6FCE" w14:textId="77777777" w:rsidR="006F0F62" w:rsidRDefault="006F0F62" w:rsidP="00A109BA"/>
    <w:p w14:paraId="1FD97F94" w14:textId="55F3F7FD" w:rsidR="00C350EA" w:rsidRDefault="006F0F62" w:rsidP="00A109BA">
      <w:r>
        <w:t>Det kan finnas elever som har mobilen på ljud</w:t>
      </w:r>
      <w:r w:rsidR="00C83A67">
        <w:t>löst i fickan som en extra anpassning, detta skall då vara dokumenterat</w:t>
      </w:r>
      <w:r w:rsidR="00C350EA">
        <w:t>.</w:t>
      </w:r>
    </w:p>
    <w:p w14:paraId="0B7D87EF" w14:textId="69D4948B" w:rsidR="009F6548" w:rsidRDefault="009F6548" w:rsidP="00A109BA"/>
    <w:p w14:paraId="1B538598" w14:textId="3EA682C0" w:rsidR="009F6548" w:rsidRDefault="009F6548" w:rsidP="00A109BA">
      <w:r>
        <w:t xml:space="preserve">Personal får aldrig med </w:t>
      </w:r>
      <w:r w:rsidR="006C7315">
        <w:t>fysisk kraft tvinga till sig en mobil som ska beslagtas</w:t>
      </w:r>
      <w:r w:rsidR="005B5152">
        <w:t xml:space="preserve">. Händelsen får då hanteras av andra </w:t>
      </w:r>
      <w:r w:rsidR="00161F86">
        <w:t>vid ett senare tillfälle.</w:t>
      </w:r>
    </w:p>
    <w:p w14:paraId="7B7B7B80" w14:textId="77777777" w:rsidR="00C350EA" w:rsidRDefault="00C350EA" w:rsidP="00A109BA"/>
    <w:p w14:paraId="4295077A" w14:textId="77777777" w:rsidR="001E16A6" w:rsidRDefault="00C350EA" w:rsidP="00A109BA">
      <w:r>
        <w:t>Bryter eleven mot ovannäm</w:t>
      </w:r>
      <w:r w:rsidR="003300C7">
        <w:t>nda genom att använda sin mobil eller på annat sätt göra den synlig så ska mobilen beslagtas för resten av lektion</w:t>
      </w:r>
      <w:r w:rsidR="001E16A6">
        <w:t>en, och vårdnadshavare meddelas via mejl.</w:t>
      </w:r>
    </w:p>
    <w:p w14:paraId="191D80C5" w14:textId="77777777" w:rsidR="001E16A6" w:rsidRDefault="001E16A6" w:rsidP="00A109BA"/>
    <w:p w14:paraId="0125377C" w14:textId="5FD62EC8" w:rsidR="009F6548" w:rsidRDefault="001E16A6" w:rsidP="00A109BA">
      <w:r>
        <w:t xml:space="preserve">Bryter eleven återigen </w:t>
      </w:r>
      <w:r w:rsidR="002F771F">
        <w:t>mot ovannämnda regel så ska mobilen beslagtas för resten av skoldagen.</w:t>
      </w:r>
      <w:r w:rsidR="00745F6D">
        <w:t xml:space="preserve"> Mobilen kan förvaras hos biträdande rektor om det är möjligt, eller i mentorsenhetens kassa</w:t>
      </w:r>
      <w:r w:rsidR="001B39A9">
        <w:t>skåp. Ett dokument</w:t>
      </w:r>
      <w:r w:rsidR="0018607A">
        <w:t xml:space="preserve"> (</w:t>
      </w:r>
      <w:r w:rsidR="00925ABD" w:rsidRPr="00925ABD">
        <w:t>Omhändertagande av föremål - dokumentation 1 o 2</w:t>
      </w:r>
      <w:r w:rsidR="0018607A">
        <w:t>)</w:t>
      </w:r>
      <w:r w:rsidR="001B39A9">
        <w:t xml:space="preserve"> ska fyllas i av den lärare som beslagtar mobilen</w:t>
      </w:r>
      <w:r w:rsidR="0018607A">
        <w:t>, dokumentet lämnas sedan till biträdande rektor</w:t>
      </w:r>
      <w:r w:rsidR="006D1006">
        <w:t xml:space="preserve">. Vårdnadshavare meddelas genom mejl där </w:t>
      </w:r>
      <w:r w:rsidR="009F6548">
        <w:t>dokumentet (</w:t>
      </w:r>
      <w:r w:rsidR="00C17CDE" w:rsidRPr="00C17CDE">
        <w:t>Brev hem Omhändertagande av föremål - 1 återlämning efter dagens slut</w:t>
      </w:r>
      <w:r w:rsidR="009F6548">
        <w:t xml:space="preserve">) </w:t>
      </w:r>
      <w:r w:rsidR="009163F4">
        <w:t>bifogas</w:t>
      </w:r>
      <w:r w:rsidR="009F6548">
        <w:t>.</w:t>
      </w:r>
    </w:p>
    <w:p w14:paraId="42505603" w14:textId="1F008BAE" w:rsidR="00161F86" w:rsidRDefault="00161F86" w:rsidP="00A109BA"/>
    <w:p w14:paraId="72FB5CD6" w14:textId="6C943ACF" w:rsidR="00161F86" w:rsidRDefault="00161F86" w:rsidP="00A109BA">
      <w:r>
        <w:t xml:space="preserve">Bryter en elev en tredje gång mot ovanstående inom en </w:t>
      </w:r>
      <w:r w:rsidR="00E06F88">
        <w:t>relativt kort period så beslagtas mobilen för vårdnadshavare att hämta</w:t>
      </w:r>
      <w:r w:rsidR="00B975F9">
        <w:t>. Mobilen måste då lämnas till biträdande rektor med dokumentet (</w:t>
      </w:r>
      <w:r w:rsidR="00925ABD" w:rsidRPr="00925ABD">
        <w:t>Omhändertagande av föremål - dokumentation 1 o 2</w:t>
      </w:r>
      <w:r w:rsidR="00B975F9">
        <w:t>) ifyllt</w:t>
      </w:r>
      <w:r w:rsidR="00CD3F52">
        <w:t>. Vårdnadshavare informeras via mejl om händelsen med dokumentet (</w:t>
      </w:r>
      <w:r w:rsidR="00C241D2" w:rsidRPr="00C241D2">
        <w:t>Brev hem Omhändertagande av föremål - 2 återlämning VH</w:t>
      </w:r>
      <w:r w:rsidR="00CD3F52">
        <w:t>)</w:t>
      </w:r>
      <w:r w:rsidR="009163F4">
        <w:t xml:space="preserve"> bifogas.</w:t>
      </w:r>
      <w:r w:rsidR="00412B36">
        <w:t xml:space="preserve"> Mobilen hålls i förvar som läng</w:t>
      </w:r>
      <w:r w:rsidR="00B51EA6">
        <w:t>s</w:t>
      </w:r>
      <w:r w:rsidR="00412B36">
        <w:t>t i 48 timmar om vårdnadshavare inte hämtar den innan dess.</w:t>
      </w:r>
    </w:p>
    <w:p w14:paraId="020A087B" w14:textId="77777777" w:rsidR="009F6548" w:rsidRDefault="009F6548" w:rsidP="00A109BA"/>
    <w:p w14:paraId="31ACA3CE" w14:textId="0BCE3D15" w:rsidR="0033386D" w:rsidRDefault="0033386D" w:rsidP="00A109BA">
      <w:r>
        <w:t xml:space="preserve"> </w:t>
      </w:r>
    </w:p>
    <w:sectPr w:rsidR="0033386D" w:rsidSect="002C58FB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950E" w14:textId="77777777" w:rsidR="00CB7F2D" w:rsidRDefault="00CB7F2D" w:rsidP="00943698">
      <w:pPr>
        <w:spacing w:line="240" w:lineRule="auto"/>
      </w:pPr>
      <w:r>
        <w:separator/>
      </w:r>
    </w:p>
  </w:endnote>
  <w:endnote w:type="continuationSeparator" w:id="0">
    <w:p w14:paraId="301EEEF3" w14:textId="77777777" w:rsidR="00CB7F2D" w:rsidRDefault="00CB7F2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650AC" w14:textId="77777777" w:rsidR="0033386D" w:rsidRDefault="0033386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14:paraId="181CF3B0" w14:textId="77777777" w:rsidTr="00C951AB">
      <w:trPr>
        <w:trHeight w:val="1417"/>
      </w:trPr>
      <w:tc>
        <w:tcPr>
          <w:tcW w:w="3175" w:type="dxa"/>
          <w:vAlign w:val="bottom"/>
        </w:tcPr>
        <w:p w14:paraId="7A152442" w14:textId="1C966EA0" w:rsidR="00A03A8F" w:rsidRPr="00F30A57" w:rsidRDefault="00CB7F2D" w:rsidP="00C951AB">
          <w:pPr>
            <w:pStyle w:val="Sidfot"/>
          </w:pPr>
          <w:r>
            <w:fldChar w:fldCharType="begin"/>
          </w:r>
          <w:r>
            <w:instrText xml:space="preserve"> STYLEREF  "Rubrik 1"  \* MERGEFORMAT </w:instrText>
          </w:r>
          <w:r>
            <w:fldChar w:fldCharType="separate"/>
          </w:r>
          <w:r w:rsidR="004A08B3">
            <w:rPr>
              <w:noProof/>
            </w:rPr>
            <w:t>Omhändertagande av föremål som återlämnas efter skoldagens slut - dokumentation</w:t>
          </w:r>
          <w:r>
            <w:rPr>
              <w:noProof/>
            </w:rPr>
            <w:fldChar w:fldCharType="end"/>
          </w:r>
        </w:p>
      </w:tc>
    </w:tr>
    <w:tr w:rsidR="00A03A8F" w:rsidRPr="00F30A57" w14:paraId="5FA16D6C" w14:textId="77777777" w:rsidTr="00C951AB">
      <w:trPr>
        <w:trHeight w:hRule="exact" w:val="1003"/>
      </w:trPr>
      <w:tc>
        <w:tcPr>
          <w:tcW w:w="3175" w:type="dxa"/>
        </w:tcPr>
        <w:p w14:paraId="29BD5638" w14:textId="77777777"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14:paraId="4EEFA239" w14:textId="77777777" w:rsidR="00446087" w:rsidRDefault="004460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14:paraId="6F048EAF" w14:textId="77777777" w:rsidTr="00C951AB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1773930958"/>
          </w:sdtPr>
          <w:sdtEndPr/>
          <w:sdtContent>
            <w:p w14:paraId="190BDA12" w14:textId="77777777" w:rsidR="00A03A8F" w:rsidRPr="00F30A57" w:rsidRDefault="0033386D" w:rsidP="00C951AB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Årstaskolan</w:t>
              </w:r>
            </w:p>
          </w:sdtContent>
        </w:sdt>
        <w:sdt>
          <w:sdtPr>
            <w:tag w:val="combFooterMediumSv"/>
            <w:id w:val="-1284953659"/>
          </w:sdtPr>
          <w:sdtEndPr/>
          <w:sdtContent>
            <w:p w14:paraId="76B9A80C" w14:textId="77777777" w:rsidR="0033386D" w:rsidRDefault="0033386D" w:rsidP="00C951AB">
              <w:pPr>
                <w:pStyle w:val="Sidfot"/>
              </w:pPr>
              <w:r>
                <w:t>Årstaviken</w:t>
              </w:r>
            </w:p>
            <w:p w14:paraId="4B70C773" w14:textId="77777777" w:rsidR="0033386D" w:rsidRDefault="0033386D" w:rsidP="00C951AB">
              <w:pPr>
                <w:pStyle w:val="Sidfot"/>
              </w:pPr>
            </w:p>
            <w:p w14:paraId="40A0609E" w14:textId="77777777" w:rsidR="0033386D" w:rsidRDefault="0033386D" w:rsidP="00C951AB">
              <w:pPr>
                <w:pStyle w:val="Sidfot"/>
              </w:pPr>
              <w:r>
                <w:t>12053 Stockholm</w:t>
              </w:r>
            </w:p>
            <w:p w14:paraId="63A75F12" w14:textId="6E276180" w:rsidR="0033386D" w:rsidRDefault="0033386D" w:rsidP="00C951AB">
              <w:pPr>
                <w:pStyle w:val="Sidfot"/>
              </w:pPr>
              <w:r>
                <w:t>pontus.harryson@</w:t>
              </w:r>
              <w:r w:rsidR="00752806">
                <w:t>edu.</w:t>
              </w:r>
              <w:r>
                <w:t>stockholm.se</w:t>
              </w:r>
            </w:p>
            <w:p w14:paraId="26F70EEE" w14:textId="77777777" w:rsidR="00A03A8F" w:rsidRPr="00F30A57" w:rsidRDefault="0033386D" w:rsidP="00C951AB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A03A8F" w:rsidRPr="00F30A57" w14:paraId="422D6F5A" w14:textId="77777777" w:rsidTr="00C951AB">
      <w:trPr>
        <w:trHeight w:hRule="exact" w:val="1003"/>
      </w:trPr>
      <w:tc>
        <w:tcPr>
          <w:tcW w:w="3175" w:type="dxa"/>
        </w:tcPr>
        <w:p w14:paraId="1CE2C1B1" w14:textId="77777777"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14:paraId="6415B78B" w14:textId="77777777"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71BA" w14:textId="77777777" w:rsidR="00CB7F2D" w:rsidRDefault="00CB7F2D" w:rsidP="00943698">
      <w:pPr>
        <w:spacing w:line="240" w:lineRule="auto"/>
      </w:pPr>
      <w:r>
        <w:separator/>
      </w:r>
    </w:p>
  </w:footnote>
  <w:footnote w:type="continuationSeparator" w:id="0">
    <w:p w14:paraId="1EC48521" w14:textId="77777777" w:rsidR="00CB7F2D" w:rsidRDefault="00CB7F2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DB742" w14:textId="77777777" w:rsidR="0033386D" w:rsidRDefault="0033386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2DCA2054" w14:textId="77777777" w:rsidTr="00C951AB">
      <w:trPr>
        <w:trHeight w:val="283"/>
      </w:trPr>
      <w:tc>
        <w:tcPr>
          <w:tcW w:w="3288" w:type="dxa"/>
          <w:vMerge w:val="restart"/>
        </w:tcPr>
        <w:p w14:paraId="751733FB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7B62931" wp14:editId="3257288C">
                <wp:extent cx="1436400" cy="489722"/>
                <wp:effectExtent l="0" t="0" r="0" b="571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14:paraId="16321DCC" w14:textId="77777777"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14:paraId="1BADC718" w14:textId="77777777" w:rsidR="00A03A8F" w:rsidRDefault="00C067D3" w:rsidP="00C951AB">
          <w:pPr>
            <w:pStyle w:val="Sidhuvud"/>
            <w:spacing w:before="80"/>
            <w:jc w:val="right"/>
          </w:pPr>
          <w:r>
            <w:t>Information</w:t>
          </w:r>
        </w:p>
        <w:p w14:paraId="74BBAF18" w14:textId="77777777"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6010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CB7F2D">
            <w:fldChar w:fldCharType="begin"/>
          </w:r>
          <w:r w:rsidR="00CB7F2D">
            <w:instrText xml:space="preserve"> NUMPAGES  \* Arabic  \* MERGEFORMAT </w:instrText>
          </w:r>
          <w:r w:rsidR="00CB7F2D">
            <w:fldChar w:fldCharType="separate"/>
          </w:r>
          <w:r w:rsidR="0033386D">
            <w:rPr>
              <w:noProof/>
            </w:rPr>
            <w:t>1</w:t>
          </w:r>
          <w:r w:rsidR="00CB7F2D">
            <w:rPr>
              <w:noProof/>
            </w:rPr>
            <w:fldChar w:fldCharType="end"/>
          </w:r>
          <w:r>
            <w:t>)</w:t>
          </w:r>
        </w:p>
        <w:p w14:paraId="5F392194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4773B4C5" w14:textId="77777777" w:rsidTr="00C951AB">
      <w:trPr>
        <w:trHeight w:val="794"/>
      </w:trPr>
      <w:tc>
        <w:tcPr>
          <w:tcW w:w="3288" w:type="dxa"/>
          <w:vMerge/>
        </w:tcPr>
        <w:p w14:paraId="3E471021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p w14:paraId="4742A51E" w14:textId="77777777"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14:paraId="62C555A6" w14:textId="77777777" w:rsidR="00A03A8F" w:rsidRDefault="00A03A8F" w:rsidP="00C951AB">
          <w:pPr>
            <w:pStyle w:val="Sidhuvud"/>
          </w:pPr>
        </w:p>
      </w:tc>
    </w:tr>
  </w:tbl>
  <w:p w14:paraId="3CEABFE2" w14:textId="77777777" w:rsidR="00446087" w:rsidRDefault="004460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14:paraId="78F17A67" w14:textId="77777777" w:rsidTr="00C951AB">
      <w:trPr>
        <w:trHeight w:val="283"/>
      </w:trPr>
      <w:tc>
        <w:tcPr>
          <w:tcW w:w="3288" w:type="dxa"/>
          <w:vMerge w:val="restart"/>
        </w:tcPr>
        <w:p w14:paraId="625CA892" w14:textId="77777777"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4BB6457" wp14:editId="34054382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294366870"/>
          </w:sdtPr>
          <w:sdtEndPr/>
          <w:sdtContent>
            <w:p w14:paraId="17BBDE61" w14:textId="77777777" w:rsidR="00A03A8F" w:rsidRPr="00467404" w:rsidRDefault="0033386D" w:rsidP="00C951AB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Årstaskolan</w:t>
              </w:r>
            </w:p>
          </w:sdtContent>
        </w:sdt>
      </w:tc>
      <w:tc>
        <w:tcPr>
          <w:tcW w:w="3305" w:type="dxa"/>
          <w:vMerge w:val="restart"/>
        </w:tcPr>
        <w:p w14:paraId="1D4EF3F3" w14:textId="77777777" w:rsidR="00A03A8F" w:rsidRDefault="00A03A8F" w:rsidP="00C951AB">
          <w:pPr>
            <w:pStyle w:val="Sidhuvud"/>
            <w:jc w:val="right"/>
          </w:pPr>
        </w:p>
      </w:tc>
    </w:tr>
    <w:tr w:rsidR="00A03A8F" w14:paraId="776AC2F1" w14:textId="77777777" w:rsidTr="00C951AB">
      <w:trPr>
        <w:trHeight w:val="794"/>
      </w:trPr>
      <w:tc>
        <w:tcPr>
          <w:tcW w:w="3288" w:type="dxa"/>
          <w:vMerge/>
        </w:tcPr>
        <w:p w14:paraId="62F1CC68" w14:textId="77777777" w:rsidR="00A03A8F" w:rsidRDefault="00A03A8F" w:rsidP="00C951AB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06665167"/>
          </w:sdtPr>
          <w:sdtEndPr/>
          <w:sdtContent>
            <w:p w14:paraId="713BAFE2" w14:textId="77777777" w:rsidR="00A03A8F" w:rsidRDefault="0033386D" w:rsidP="00C951AB">
              <w:pPr>
                <w:pStyle w:val="Sidhuvud"/>
              </w:pPr>
              <w:r>
                <w:t>Årstaviken</w:t>
              </w:r>
            </w:p>
          </w:sdtContent>
        </w:sdt>
      </w:tc>
      <w:tc>
        <w:tcPr>
          <w:tcW w:w="3305" w:type="dxa"/>
          <w:vMerge/>
        </w:tcPr>
        <w:p w14:paraId="19D765D8" w14:textId="77777777" w:rsidR="00A03A8F" w:rsidRDefault="00A03A8F" w:rsidP="00C951AB">
          <w:pPr>
            <w:pStyle w:val="Sidhuvud"/>
          </w:pPr>
        </w:p>
      </w:tc>
    </w:tr>
  </w:tbl>
  <w:p w14:paraId="55C58F96" w14:textId="77777777" w:rsidR="008C664D" w:rsidRDefault="008C664D" w:rsidP="00A116F2">
    <w:pPr>
      <w:pStyle w:val="Sidhuvud"/>
      <w:spacing w:after="24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86D"/>
    <w:rsid w:val="0002024F"/>
    <w:rsid w:val="0002315B"/>
    <w:rsid w:val="00062D68"/>
    <w:rsid w:val="000E3A71"/>
    <w:rsid w:val="000F4C0E"/>
    <w:rsid w:val="00132314"/>
    <w:rsid w:val="00161F86"/>
    <w:rsid w:val="0016358C"/>
    <w:rsid w:val="0016427A"/>
    <w:rsid w:val="00177187"/>
    <w:rsid w:val="0018607A"/>
    <w:rsid w:val="001A6426"/>
    <w:rsid w:val="001B39A9"/>
    <w:rsid w:val="001E16A6"/>
    <w:rsid w:val="001E6BF0"/>
    <w:rsid w:val="00204486"/>
    <w:rsid w:val="00231470"/>
    <w:rsid w:val="00270546"/>
    <w:rsid w:val="002C58FB"/>
    <w:rsid w:val="002F003D"/>
    <w:rsid w:val="002F771F"/>
    <w:rsid w:val="003010CE"/>
    <w:rsid w:val="00302170"/>
    <w:rsid w:val="00326093"/>
    <w:rsid w:val="003300C7"/>
    <w:rsid w:val="0033386D"/>
    <w:rsid w:val="003415AD"/>
    <w:rsid w:val="00361FDC"/>
    <w:rsid w:val="00386E56"/>
    <w:rsid w:val="003C3F13"/>
    <w:rsid w:val="00406CAB"/>
    <w:rsid w:val="00411A3F"/>
    <w:rsid w:val="00412B36"/>
    <w:rsid w:val="00422818"/>
    <w:rsid w:val="00446087"/>
    <w:rsid w:val="004511DF"/>
    <w:rsid w:val="00453C0C"/>
    <w:rsid w:val="00454995"/>
    <w:rsid w:val="00456359"/>
    <w:rsid w:val="00467404"/>
    <w:rsid w:val="004A08B3"/>
    <w:rsid w:val="004B1F2A"/>
    <w:rsid w:val="004D4260"/>
    <w:rsid w:val="00500836"/>
    <w:rsid w:val="00510470"/>
    <w:rsid w:val="00540DC3"/>
    <w:rsid w:val="0058019D"/>
    <w:rsid w:val="00592F65"/>
    <w:rsid w:val="005A1CBF"/>
    <w:rsid w:val="005B04DB"/>
    <w:rsid w:val="005B5152"/>
    <w:rsid w:val="005C1829"/>
    <w:rsid w:val="005D45B0"/>
    <w:rsid w:val="005E5129"/>
    <w:rsid w:val="00620A65"/>
    <w:rsid w:val="00643AD8"/>
    <w:rsid w:val="00656B4B"/>
    <w:rsid w:val="00671D70"/>
    <w:rsid w:val="00676AB6"/>
    <w:rsid w:val="00693886"/>
    <w:rsid w:val="006A7A4C"/>
    <w:rsid w:val="006B6A92"/>
    <w:rsid w:val="006C7315"/>
    <w:rsid w:val="006C74DB"/>
    <w:rsid w:val="006D1006"/>
    <w:rsid w:val="006F0F62"/>
    <w:rsid w:val="006F5C4F"/>
    <w:rsid w:val="00706EAC"/>
    <w:rsid w:val="0071212C"/>
    <w:rsid w:val="007138DF"/>
    <w:rsid w:val="0073266A"/>
    <w:rsid w:val="00740C2C"/>
    <w:rsid w:val="00745F6D"/>
    <w:rsid w:val="00752806"/>
    <w:rsid w:val="007701CF"/>
    <w:rsid w:val="007C2582"/>
    <w:rsid w:val="00824714"/>
    <w:rsid w:val="00856D3A"/>
    <w:rsid w:val="00881ACD"/>
    <w:rsid w:val="008C664D"/>
    <w:rsid w:val="008D43CE"/>
    <w:rsid w:val="009163F4"/>
    <w:rsid w:val="00925ABD"/>
    <w:rsid w:val="0092689E"/>
    <w:rsid w:val="00942813"/>
    <w:rsid w:val="00943698"/>
    <w:rsid w:val="00944939"/>
    <w:rsid w:val="00947868"/>
    <w:rsid w:val="009718F6"/>
    <w:rsid w:val="009A52C4"/>
    <w:rsid w:val="009D2D56"/>
    <w:rsid w:val="009E5550"/>
    <w:rsid w:val="009F6548"/>
    <w:rsid w:val="00A03A8F"/>
    <w:rsid w:val="00A109BA"/>
    <w:rsid w:val="00A116F2"/>
    <w:rsid w:val="00A126C1"/>
    <w:rsid w:val="00A214D6"/>
    <w:rsid w:val="00A24C37"/>
    <w:rsid w:val="00A56142"/>
    <w:rsid w:val="00A618B8"/>
    <w:rsid w:val="00A72CC9"/>
    <w:rsid w:val="00A8090E"/>
    <w:rsid w:val="00A82923"/>
    <w:rsid w:val="00A95944"/>
    <w:rsid w:val="00B51EA6"/>
    <w:rsid w:val="00B77287"/>
    <w:rsid w:val="00B834A6"/>
    <w:rsid w:val="00B975F9"/>
    <w:rsid w:val="00BA0732"/>
    <w:rsid w:val="00BC267F"/>
    <w:rsid w:val="00C03405"/>
    <w:rsid w:val="00C067D3"/>
    <w:rsid w:val="00C17CDE"/>
    <w:rsid w:val="00C241D2"/>
    <w:rsid w:val="00C27EBF"/>
    <w:rsid w:val="00C350EA"/>
    <w:rsid w:val="00C56052"/>
    <w:rsid w:val="00C73681"/>
    <w:rsid w:val="00C83A67"/>
    <w:rsid w:val="00C8658C"/>
    <w:rsid w:val="00C951AB"/>
    <w:rsid w:val="00CA4D9E"/>
    <w:rsid w:val="00CB7F2D"/>
    <w:rsid w:val="00CD3F52"/>
    <w:rsid w:val="00CE0BCB"/>
    <w:rsid w:val="00CE4375"/>
    <w:rsid w:val="00D06A0B"/>
    <w:rsid w:val="00D43EFA"/>
    <w:rsid w:val="00D461CA"/>
    <w:rsid w:val="00DE751C"/>
    <w:rsid w:val="00E06F88"/>
    <w:rsid w:val="00E1047D"/>
    <w:rsid w:val="00E16C25"/>
    <w:rsid w:val="00E33385"/>
    <w:rsid w:val="00E367FB"/>
    <w:rsid w:val="00E60107"/>
    <w:rsid w:val="00E648D1"/>
    <w:rsid w:val="00E94A50"/>
    <w:rsid w:val="00EB1E6C"/>
    <w:rsid w:val="00EE43BE"/>
    <w:rsid w:val="00F035F0"/>
    <w:rsid w:val="00F264FD"/>
    <w:rsid w:val="00F34121"/>
    <w:rsid w:val="00F41D38"/>
    <w:rsid w:val="00F80CC5"/>
    <w:rsid w:val="00F8699D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2D7C6"/>
  <w15:docId w15:val="{F5BC41D6-9105-4D26-B761-2EDFAF3B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B4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85329\AppData\Local\STHLM_Mallar\Stockholms%20Stad\01%20Kontorsmallar\Information.dotm" TargetMode="Externa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C44889EBE1F42BBA1FAC726D75466" ma:contentTypeVersion="7" ma:contentTypeDescription="Skapa ett nytt dokument." ma:contentTypeScope="" ma:versionID="cb4fccf8a7fd8f743e78ce6beebccf58">
  <xsd:schema xmlns:xsd="http://www.w3.org/2001/XMLSchema" xmlns:xs="http://www.w3.org/2001/XMLSchema" xmlns:p="http://schemas.microsoft.com/office/2006/metadata/properties" xmlns:ns3="0b6a7a66-fdd1-443d-a0f0-64cec0a5d277" xmlns:ns4="ef58d26a-1fc4-446a-aa96-b50731c5e03d" targetNamespace="http://schemas.microsoft.com/office/2006/metadata/properties" ma:root="true" ma:fieldsID="ab514ecd79bed82b87ade33002757a93" ns3:_="" ns4:_="">
    <xsd:import namespace="0b6a7a66-fdd1-443d-a0f0-64cec0a5d277"/>
    <xsd:import namespace="ef58d26a-1fc4-446a-aa96-b50731c5e0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a7a66-fdd1-443d-a0f0-64cec0a5d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d26a-1fc4-446a-aa96-b50731c5e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8AFF-4F81-44F3-B70A-981678F70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D70D5-9F55-46F3-BB22-46296BB71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C1467-8A7E-4480-9AC3-4D572427C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a7a66-fdd1-443d-a0f0-64cec0a5d277"/>
    <ds:schemaRef ds:uri="ef58d26a-1fc4-446a-aa96-b50731c5e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C6A80-9D62-4870-AF95-918DCBD0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</Template>
  <TotalTime>6</TotalTime>
  <Pages>1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Årstaskolan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Omhändertagande av föremål - dokumentation</dc:subject>
  <dc:creator>Pontus Harryson</dc:creator>
  <cp:lastModifiedBy>Pontus Harryson</cp:lastModifiedBy>
  <cp:revision>7</cp:revision>
  <cp:lastPrinted>2019-08-29T09:05:00Z</cp:lastPrinted>
  <dcterms:created xsi:type="dcterms:W3CDTF">2020-09-11T11:43:00Z</dcterms:created>
  <dcterms:modified xsi:type="dcterms:W3CDTF">2020-09-11T11:46:00Z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Årstaviken</vt:lpwstr>
  </property>
  <property fmtid="{D5CDD505-2E9C-101B-9397-08002B2CF9AE}" pid="3" name="Email">
    <vt:lpwstr>pontus.harryson@stockholm.se</vt:lpwstr>
  </property>
  <property fmtid="{D5CDD505-2E9C-101B-9397-08002B2CF9AE}" pid="4" name="ContentTypeId">
    <vt:lpwstr>0x01010031CC44889EBE1F42BBA1FAC726D75466</vt:lpwstr>
  </property>
</Properties>
</file>