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5103"/>
      </w:tblGrid>
      <w:tr w:rsidR="0073136F" w14:paraId="5D10D693" w14:textId="77777777" w:rsidTr="0036523A">
        <w:trPr>
          <w:cantSplit/>
          <w:trHeight w:val="907"/>
        </w:trPr>
        <w:tc>
          <w:tcPr>
            <w:tcW w:w="5245" w:type="dxa"/>
            <w:tcBorders>
              <w:top w:val="nil"/>
              <w:left w:val="nil"/>
              <w:bottom w:val="nil"/>
              <w:right w:val="nil"/>
            </w:tcBorders>
          </w:tcPr>
          <w:p w14:paraId="3A285F59" w14:textId="77777777" w:rsidR="0073136F" w:rsidRPr="00083555" w:rsidRDefault="0073136F" w:rsidP="0036523A">
            <w:pPr>
              <w:pStyle w:val="Frvaltning"/>
              <w:tabs>
                <w:tab w:val="clear" w:pos="4536"/>
                <w:tab w:val="clear" w:pos="9072"/>
                <w:tab w:val="center" w:pos="-1418"/>
              </w:tabs>
              <w:spacing w:before="80" w:line="280" w:lineRule="exact"/>
              <w:ind w:firstLine="7513"/>
              <w:rPr>
                <w:rFonts w:ascii="Arial" w:hAnsi="Arial" w:cs="Arial"/>
                <w:caps w:val="0"/>
                <w:sz w:val="24"/>
              </w:rPr>
            </w:pPr>
            <w:r w:rsidRPr="00083555">
              <w:rPr>
                <w:rFonts w:ascii="Arial" w:hAnsi="Arial" w:cs="Arial"/>
                <w:caps w:val="0"/>
                <w:noProof/>
                <w:sz w:val="24"/>
              </w:rPr>
              <w:drawing>
                <wp:anchor distT="0" distB="0" distL="114300" distR="114300" simplePos="0" relativeHeight="251659264" behindDoc="0" locked="0" layoutInCell="1" allowOverlap="1" wp14:anchorId="45E1D2FB" wp14:editId="0367D196">
                  <wp:simplePos x="0" y="0"/>
                  <wp:positionH relativeFrom="column">
                    <wp:posOffset>55880</wp:posOffset>
                  </wp:positionH>
                  <wp:positionV relativeFrom="paragraph">
                    <wp:posOffset>50165</wp:posOffset>
                  </wp:positionV>
                  <wp:extent cx="1442085" cy="485775"/>
                  <wp:effectExtent l="19050" t="0" r="5715" b="0"/>
                  <wp:wrapNone/>
                  <wp:docPr id="5" name="Bildobjekt 3" descr="StockholmsStad_logot#2181E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2181E8.tif"/>
                          <pic:cNvPicPr/>
                        </pic:nvPicPr>
                        <pic:blipFill>
                          <a:blip r:embed="rId8" cstate="print"/>
                          <a:stretch>
                            <a:fillRect/>
                          </a:stretch>
                        </pic:blipFill>
                        <pic:spPr>
                          <a:xfrm>
                            <a:off x="0" y="0"/>
                            <a:ext cx="1442085" cy="485775"/>
                          </a:xfrm>
                          <a:prstGeom prst="rect">
                            <a:avLst/>
                          </a:prstGeom>
                        </pic:spPr>
                      </pic:pic>
                    </a:graphicData>
                  </a:graphic>
                </wp:anchor>
              </w:drawing>
            </w:r>
          </w:p>
        </w:tc>
        <w:tc>
          <w:tcPr>
            <w:tcW w:w="5103" w:type="dxa"/>
            <w:tcBorders>
              <w:top w:val="nil"/>
              <w:left w:val="nil"/>
              <w:bottom w:val="nil"/>
              <w:right w:val="nil"/>
            </w:tcBorders>
          </w:tcPr>
          <w:p w14:paraId="39DEAB74" w14:textId="77777777" w:rsidR="0073136F" w:rsidRPr="0080722D" w:rsidRDefault="002D7BDB" w:rsidP="0080722D">
            <w:pPr>
              <w:pStyle w:val="Avdelning"/>
              <w:spacing w:before="40"/>
              <w:ind w:right="282"/>
              <w:jc w:val="right"/>
              <w:rPr>
                <w:rFonts w:ascii="Arial" w:hAnsi="Arial" w:cs="Arial"/>
                <w:caps w:val="0"/>
                <w:spacing w:val="0"/>
                <w:sz w:val="20"/>
                <w:szCs w:val="20"/>
              </w:rPr>
            </w:pPr>
            <w:r w:rsidRPr="0080722D">
              <w:rPr>
                <w:rFonts w:ascii="Arial" w:hAnsi="Arial" w:cs="Arial"/>
                <w:caps w:val="0"/>
                <w:noProof/>
                <w:spacing w:val="0"/>
                <w:sz w:val="20"/>
                <w:szCs w:val="20"/>
              </w:rPr>
              <w:t>Årstaskolan</w:t>
            </w:r>
          </w:p>
          <w:p w14:paraId="2E645DFA" w14:textId="77777777" w:rsidR="00856809" w:rsidRPr="0080722D" w:rsidRDefault="0073136F" w:rsidP="0080722D">
            <w:pPr>
              <w:pStyle w:val="Avdelning"/>
              <w:ind w:right="282"/>
              <w:jc w:val="right"/>
              <w:rPr>
                <w:rFonts w:ascii="Arial" w:hAnsi="Arial" w:cs="Arial"/>
                <w:caps w:val="0"/>
                <w:spacing w:val="0"/>
                <w:sz w:val="16"/>
                <w:szCs w:val="22"/>
              </w:rPr>
            </w:pPr>
            <w:r w:rsidRPr="0080722D">
              <w:rPr>
                <w:rFonts w:ascii="Arial" w:hAnsi="Arial" w:cs="Arial"/>
                <w:caps w:val="0"/>
                <w:spacing w:val="0"/>
                <w:sz w:val="16"/>
                <w:szCs w:val="22"/>
              </w:rPr>
              <w:t>Utbildningsförvaltningen</w:t>
            </w:r>
          </w:p>
          <w:p w14:paraId="5B761BAE" w14:textId="5D3B70D2" w:rsidR="0073136F" w:rsidRPr="005B2CBC" w:rsidRDefault="0073136F" w:rsidP="0080722D">
            <w:pPr>
              <w:pStyle w:val="Avdelning"/>
              <w:ind w:right="282"/>
              <w:jc w:val="right"/>
              <w:rPr>
                <w:rFonts w:ascii="Arial" w:hAnsi="Arial" w:cs="Arial"/>
              </w:rPr>
            </w:pPr>
          </w:p>
        </w:tc>
      </w:tr>
    </w:tbl>
    <w:p w14:paraId="5E9E63B3" w14:textId="77777777" w:rsidR="009E1B63" w:rsidRDefault="009E1B63" w:rsidP="006C0485">
      <w:pPr>
        <w:pStyle w:val="Rubrik1"/>
        <w:spacing w:before="720"/>
      </w:pPr>
    </w:p>
    <w:p w14:paraId="64A8F7A2" w14:textId="6CED1729" w:rsidR="004C0CE9" w:rsidRDefault="00D84A3B" w:rsidP="006C0485">
      <w:pPr>
        <w:pStyle w:val="Rubrik1"/>
        <w:spacing w:before="720"/>
      </w:pPr>
      <w:r>
        <w:t xml:space="preserve">Rutiner </w:t>
      </w:r>
      <w:r w:rsidR="006420B9">
        <w:t>runt</w:t>
      </w:r>
      <w:r>
        <w:t xml:space="preserve"> skadad</w:t>
      </w:r>
      <w:r w:rsidR="006420B9">
        <w:t>e</w:t>
      </w:r>
      <w:r>
        <w:t xml:space="preserve"> dator</w:t>
      </w:r>
      <w:r w:rsidR="006420B9">
        <w:t>er</w:t>
      </w:r>
      <w:r w:rsidR="009E1B63">
        <w:t xml:space="preserve"> – information till elever och vårdnadshavare</w:t>
      </w:r>
    </w:p>
    <w:p w14:paraId="7FBB0814" w14:textId="77777777" w:rsidR="009E1B63" w:rsidRDefault="009E1B63" w:rsidP="006C0485">
      <w:pPr>
        <w:pStyle w:val="Botknormal"/>
        <w:spacing w:after="80" w:line="240" w:lineRule="exact"/>
        <w:ind w:left="1701" w:right="0"/>
        <w:rPr>
          <w:rFonts w:ascii="Times New Roman" w:hAnsi="Times New Roman"/>
          <w:sz w:val="22"/>
          <w:szCs w:val="22"/>
        </w:rPr>
      </w:pPr>
    </w:p>
    <w:p w14:paraId="1CB2AC32" w14:textId="2769EE41" w:rsidR="00C838E1" w:rsidRPr="006C0485" w:rsidRDefault="00C838E1" w:rsidP="006C0485">
      <w:pPr>
        <w:pStyle w:val="Botknormal"/>
        <w:spacing w:after="80" w:line="240" w:lineRule="exact"/>
        <w:ind w:left="1701" w:right="0"/>
        <w:rPr>
          <w:rFonts w:ascii="Times New Roman" w:hAnsi="Times New Roman"/>
          <w:sz w:val="22"/>
          <w:szCs w:val="22"/>
        </w:rPr>
      </w:pPr>
      <w:r w:rsidRPr="006C0485">
        <w:rPr>
          <w:rFonts w:ascii="Times New Roman" w:hAnsi="Times New Roman"/>
          <w:sz w:val="22"/>
          <w:szCs w:val="22"/>
        </w:rPr>
        <w:t xml:space="preserve">Vi vill träna eleverna i att ta ansvar för sitt skolarbete och den utrustning de får låna från skolan. Det som gäller för andra läromedel gäller också för datorer - om datorn skadas </w:t>
      </w:r>
      <w:r w:rsidR="0049329F" w:rsidRPr="006C0485">
        <w:rPr>
          <w:rFonts w:ascii="Times New Roman" w:hAnsi="Times New Roman"/>
          <w:sz w:val="22"/>
          <w:szCs w:val="22"/>
        </w:rPr>
        <w:t xml:space="preserve">för att eleven varit försumlig </w:t>
      </w:r>
      <w:r w:rsidRPr="006C0485">
        <w:rPr>
          <w:rFonts w:ascii="Times New Roman" w:hAnsi="Times New Roman"/>
          <w:sz w:val="22"/>
          <w:szCs w:val="22"/>
        </w:rPr>
        <w:t>får vårdnadshavarna en faktura för kostnaderna.</w:t>
      </w:r>
    </w:p>
    <w:p w14:paraId="0D84BC41" w14:textId="24300E6E" w:rsidR="00D84A3B" w:rsidRPr="006C0485" w:rsidRDefault="00D84A3B" w:rsidP="006C0485">
      <w:pPr>
        <w:pStyle w:val="Botknormal"/>
        <w:spacing w:after="80" w:line="240" w:lineRule="exact"/>
        <w:ind w:left="1701" w:right="0"/>
        <w:rPr>
          <w:rFonts w:ascii="Times New Roman" w:hAnsi="Times New Roman"/>
          <w:sz w:val="22"/>
          <w:szCs w:val="22"/>
        </w:rPr>
      </w:pPr>
      <w:r w:rsidRPr="006C0485">
        <w:rPr>
          <w:rFonts w:ascii="Times New Roman" w:hAnsi="Times New Roman"/>
          <w:sz w:val="22"/>
          <w:szCs w:val="22"/>
        </w:rPr>
        <w:t>Vi uppmuntrar att eleverna tar hem</w:t>
      </w:r>
      <w:r w:rsidR="0080722D">
        <w:rPr>
          <w:rFonts w:ascii="Times New Roman" w:hAnsi="Times New Roman"/>
          <w:sz w:val="22"/>
          <w:szCs w:val="22"/>
        </w:rPr>
        <w:t xml:space="preserve"> </w:t>
      </w:r>
      <w:r w:rsidRPr="006C0485">
        <w:rPr>
          <w:rFonts w:ascii="Times New Roman" w:hAnsi="Times New Roman"/>
          <w:sz w:val="22"/>
          <w:szCs w:val="22"/>
        </w:rPr>
        <w:t>datorn, eftersom vi vill att de ska kunna arbeta med sina skoluppgifter hemma. Om en elev upprepade gånger glömmer sin dator hemma inför skoldagen får hen inte längre ta med datorn hem. Mentor samråder med vårdnadshavarna om detta.</w:t>
      </w:r>
    </w:p>
    <w:p w14:paraId="3836C508" w14:textId="4C3916C5" w:rsidR="00C838E1" w:rsidRPr="006C0485" w:rsidRDefault="00C838E1" w:rsidP="006C0485">
      <w:pPr>
        <w:pStyle w:val="Botknormal"/>
        <w:spacing w:after="80" w:line="240" w:lineRule="exact"/>
        <w:ind w:left="1701" w:right="0"/>
        <w:rPr>
          <w:rFonts w:ascii="Times New Roman" w:hAnsi="Times New Roman"/>
          <w:sz w:val="22"/>
          <w:szCs w:val="22"/>
        </w:rPr>
      </w:pPr>
      <w:r w:rsidRPr="006C0485">
        <w:rPr>
          <w:rFonts w:ascii="Times New Roman" w:hAnsi="Times New Roman"/>
          <w:sz w:val="22"/>
          <w:szCs w:val="22"/>
        </w:rPr>
        <w:t>Eleven behöver vara rädd om datorn</w:t>
      </w:r>
      <w:r w:rsidR="002857D4" w:rsidRPr="006C0485">
        <w:rPr>
          <w:rFonts w:ascii="Times New Roman" w:hAnsi="Times New Roman"/>
          <w:sz w:val="22"/>
          <w:szCs w:val="22"/>
        </w:rPr>
        <w:t>, precis som allt</w:t>
      </w:r>
      <w:r w:rsidRPr="006C0485">
        <w:rPr>
          <w:rFonts w:ascii="Times New Roman" w:hAnsi="Times New Roman"/>
          <w:sz w:val="22"/>
          <w:szCs w:val="22"/>
        </w:rPr>
        <w:t xml:space="preserve"> annat skolmaterial. Datorn ska alltid förvaras i sitt fodral när den inte används under lektionen.</w:t>
      </w:r>
    </w:p>
    <w:p w14:paraId="2A5B9FBD" w14:textId="29423B63" w:rsidR="00161A80" w:rsidRPr="006C0485" w:rsidRDefault="00161A80" w:rsidP="009E1B63">
      <w:pPr>
        <w:pStyle w:val="Botknormal"/>
        <w:spacing w:after="80" w:line="240" w:lineRule="exact"/>
        <w:ind w:left="1701" w:right="0"/>
        <w:rPr>
          <w:rFonts w:ascii="Times New Roman" w:hAnsi="Times New Roman"/>
          <w:sz w:val="22"/>
          <w:szCs w:val="22"/>
        </w:rPr>
      </w:pPr>
      <w:r w:rsidRPr="006C0485">
        <w:rPr>
          <w:rFonts w:ascii="Times New Roman" w:hAnsi="Times New Roman"/>
          <w:sz w:val="22"/>
          <w:szCs w:val="22"/>
        </w:rPr>
        <w:t>Skolan har ingen försäkring för elevdatorerna</w:t>
      </w:r>
      <w:r w:rsidR="00B87332" w:rsidRPr="006C0485">
        <w:rPr>
          <w:rFonts w:ascii="Times New Roman" w:hAnsi="Times New Roman"/>
          <w:sz w:val="22"/>
          <w:szCs w:val="22"/>
        </w:rPr>
        <w:t xml:space="preserve">. </w:t>
      </w:r>
      <w:r w:rsidR="009E1B63">
        <w:rPr>
          <w:rFonts w:ascii="Times New Roman" w:hAnsi="Times New Roman"/>
          <w:sz w:val="22"/>
          <w:szCs w:val="22"/>
        </w:rPr>
        <w:t>Vårdnadshavare</w:t>
      </w:r>
      <w:r w:rsidR="002857D4" w:rsidRPr="006C0485">
        <w:rPr>
          <w:rFonts w:ascii="Times New Roman" w:hAnsi="Times New Roman"/>
          <w:sz w:val="22"/>
          <w:szCs w:val="22"/>
        </w:rPr>
        <w:t xml:space="preserve"> har möjlighet att använda sin egen hemförsäkring om de behöver ersätta en skadad eller försvunnen dator</w:t>
      </w:r>
      <w:r w:rsidR="00B87332" w:rsidRPr="006C0485">
        <w:rPr>
          <w:rFonts w:ascii="Times New Roman" w:hAnsi="Times New Roman"/>
          <w:sz w:val="22"/>
          <w:szCs w:val="22"/>
        </w:rPr>
        <w:t xml:space="preserve">, men troligtvis är självrisken högre än den kostnad </w:t>
      </w:r>
      <w:r w:rsidR="009E1B63">
        <w:rPr>
          <w:rFonts w:ascii="Times New Roman" w:hAnsi="Times New Roman"/>
          <w:sz w:val="22"/>
          <w:szCs w:val="22"/>
        </w:rPr>
        <w:t>som skolan</w:t>
      </w:r>
      <w:r w:rsidR="00B87332" w:rsidRPr="006C0485">
        <w:rPr>
          <w:rFonts w:ascii="Times New Roman" w:hAnsi="Times New Roman"/>
          <w:sz w:val="22"/>
          <w:szCs w:val="22"/>
        </w:rPr>
        <w:t xml:space="preserve"> tar ut</w:t>
      </w:r>
      <w:r w:rsidR="009E1B63">
        <w:rPr>
          <w:rFonts w:ascii="Times New Roman" w:hAnsi="Times New Roman"/>
          <w:sz w:val="22"/>
          <w:szCs w:val="22"/>
        </w:rPr>
        <w:t>.</w:t>
      </w:r>
    </w:p>
    <w:p w14:paraId="180BCD09" w14:textId="77777777" w:rsidR="00531202" w:rsidRPr="007F17C4" w:rsidRDefault="00531202" w:rsidP="00531202">
      <w:pPr>
        <w:pStyle w:val="Rubrik2"/>
      </w:pPr>
      <w:r>
        <w:t>Rutiner – steg för steg</w:t>
      </w:r>
      <w:bookmarkStart w:id="0" w:name="_GoBack"/>
      <w:bookmarkEnd w:id="0"/>
    </w:p>
    <w:p w14:paraId="17C58EAA" w14:textId="60547A77" w:rsidR="00531202" w:rsidRDefault="00531202" w:rsidP="006C0485">
      <w:pPr>
        <w:pStyle w:val="Botknormal"/>
        <w:numPr>
          <w:ilvl w:val="0"/>
          <w:numId w:val="22"/>
        </w:numPr>
        <w:spacing w:after="80" w:line="240" w:lineRule="exact"/>
        <w:ind w:left="2415" w:right="0" w:hanging="357"/>
        <w:rPr>
          <w:rFonts w:ascii="Times New Roman" w:hAnsi="Times New Roman"/>
          <w:sz w:val="22"/>
          <w:szCs w:val="22"/>
        </w:rPr>
      </w:pPr>
      <w:r w:rsidRPr="00531202">
        <w:rPr>
          <w:rFonts w:ascii="Times New Roman" w:hAnsi="Times New Roman"/>
          <w:sz w:val="22"/>
          <w:szCs w:val="22"/>
        </w:rPr>
        <w:t>E</w:t>
      </w:r>
      <w:r>
        <w:rPr>
          <w:rFonts w:ascii="Times New Roman" w:hAnsi="Times New Roman"/>
          <w:sz w:val="22"/>
          <w:szCs w:val="22"/>
        </w:rPr>
        <w:t>n dator</w:t>
      </w:r>
      <w:r w:rsidRPr="00531202">
        <w:rPr>
          <w:rFonts w:ascii="Times New Roman" w:hAnsi="Times New Roman"/>
          <w:sz w:val="22"/>
          <w:szCs w:val="22"/>
        </w:rPr>
        <w:t xml:space="preserve"> går sönder</w:t>
      </w:r>
    </w:p>
    <w:p w14:paraId="10FED2AC" w14:textId="73502AD8" w:rsidR="00531202" w:rsidRPr="00531202" w:rsidRDefault="00531202" w:rsidP="006C0485">
      <w:pPr>
        <w:pStyle w:val="Botknormal"/>
        <w:numPr>
          <w:ilvl w:val="0"/>
          <w:numId w:val="22"/>
        </w:numPr>
        <w:spacing w:after="80" w:line="240" w:lineRule="exact"/>
        <w:ind w:left="2415" w:right="0" w:hanging="357"/>
        <w:rPr>
          <w:rFonts w:ascii="Times New Roman" w:hAnsi="Times New Roman"/>
          <w:sz w:val="22"/>
          <w:szCs w:val="22"/>
        </w:rPr>
      </w:pPr>
      <w:r w:rsidRPr="00531202">
        <w:rPr>
          <w:rFonts w:ascii="Times New Roman" w:hAnsi="Times New Roman"/>
          <w:sz w:val="22"/>
          <w:szCs w:val="22"/>
        </w:rPr>
        <w:t xml:space="preserve">Mentor </w:t>
      </w:r>
      <w:r w:rsidR="009B2566">
        <w:rPr>
          <w:rFonts w:ascii="Times New Roman" w:hAnsi="Times New Roman"/>
          <w:sz w:val="22"/>
          <w:szCs w:val="22"/>
        </w:rPr>
        <w:t xml:space="preserve">fyller i ett </w:t>
      </w:r>
      <w:r w:rsidR="0080722D" w:rsidRPr="009E1B63">
        <w:rPr>
          <w:rFonts w:ascii="Times New Roman" w:hAnsi="Times New Roman"/>
          <w:sz w:val="22"/>
          <w:szCs w:val="22"/>
        </w:rPr>
        <w:t>webb</w:t>
      </w:r>
      <w:r w:rsidR="0080722D" w:rsidRPr="009E1B63">
        <w:rPr>
          <w:rFonts w:ascii="Times New Roman" w:hAnsi="Times New Roman"/>
          <w:sz w:val="22"/>
          <w:szCs w:val="22"/>
        </w:rPr>
        <w:t>f</w:t>
      </w:r>
      <w:r w:rsidR="009B2566" w:rsidRPr="009E1B63">
        <w:rPr>
          <w:rFonts w:ascii="Times New Roman" w:hAnsi="Times New Roman"/>
          <w:sz w:val="22"/>
          <w:szCs w:val="22"/>
        </w:rPr>
        <w:t>or</w:t>
      </w:r>
      <w:r w:rsidR="009B2566" w:rsidRPr="009E1B63">
        <w:rPr>
          <w:rFonts w:ascii="Times New Roman" w:hAnsi="Times New Roman"/>
          <w:sz w:val="22"/>
          <w:szCs w:val="22"/>
        </w:rPr>
        <w:t>m</w:t>
      </w:r>
      <w:r w:rsidR="009B2566" w:rsidRPr="009E1B63">
        <w:rPr>
          <w:rFonts w:ascii="Times New Roman" w:hAnsi="Times New Roman"/>
          <w:sz w:val="22"/>
          <w:szCs w:val="22"/>
        </w:rPr>
        <w:t>ulär</w:t>
      </w:r>
      <w:r w:rsidR="009B2566">
        <w:rPr>
          <w:rFonts w:ascii="Times New Roman" w:hAnsi="Times New Roman"/>
          <w:sz w:val="22"/>
          <w:szCs w:val="22"/>
        </w:rPr>
        <w:t xml:space="preserve"> tillsammans med eleven</w:t>
      </w:r>
      <w:r w:rsidR="00B87332">
        <w:rPr>
          <w:rFonts w:ascii="Times New Roman" w:hAnsi="Times New Roman"/>
          <w:sz w:val="22"/>
          <w:szCs w:val="22"/>
        </w:rPr>
        <w:t>, där man bland annat beskriver</w:t>
      </w:r>
      <w:r w:rsidR="001208BC">
        <w:rPr>
          <w:rFonts w:ascii="Times New Roman" w:hAnsi="Times New Roman"/>
          <w:sz w:val="22"/>
          <w:szCs w:val="22"/>
        </w:rPr>
        <w:t xml:space="preserve"> vad som hänt.</w:t>
      </w:r>
      <w:r>
        <w:rPr>
          <w:rFonts w:ascii="Times New Roman" w:hAnsi="Times New Roman"/>
          <w:sz w:val="22"/>
          <w:szCs w:val="22"/>
        </w:rPr>
        <w:t xml:space="preserve"> </w:t>
      </w:r>
      <w:r w:rsidR="009D2DBF">
        <w:rPr>
          <w:rFonts w:ascii="Times New Roman" w:hAnsi="Times New Roman"/>
          <w:sz w:val="22"/>
          <w:szCs w:val="22"/>
        </w:rPr>
        <w:t xml:space="preserve">Mentor </w:t>
      </w:r>
      <w:r w:rsidR="001A1BA7">
        <w:rPr>
          <w:rFonts w:ascii="Times New Roman" w:hAnsi="Times New Roman"/>
          <w:sz w:val="22"/>
          <w:szCs w:val="22"/>
        </w:rPr>
        <w:t>märker datorn med elevens namn</w:t>
      </w:r>
      <w:r w:rsidR="001E7F31">
        <w:rPr>
          <w:rFonts w:ascii="Times New Roman" w:hAnsi="Times New Roman"/>
          <w:sz w:val="22"/>
          <w:szCs w:val="22"/>
        </w:rPr>
        <w:t>,</w:t>
      </w:r>
      <w:r w:rsidR="001A1BA7">
        <w:rPr>
          <w:rFonts w:ascii="Times New Roman" w:hAnsi="Times New Roman"/>
          <w:sz w:val="22"/>
          <w:szCs w:val="22"/>
        </w:rPr>
        <w:t xml:space="preserve"> klass, </w:t>
      </w:r>
      <w:r w:rsidR="001E7F31">
        <w:rPr>
          <w:rFonts w:ascii="Times New Roman" w:hAnsi="Times New Roman"/>
          <w:sz w:val="22"/>
          <w:szCs w:val="22"/>
        </w:rPr>
        <w:t>mentor och inlämningsdatum och lämnar</w:t>
      </w:r>
      <w:r w:rsidR="001A1BA7">
        <w:rPr>
          <w:rFonts w:ascii="Times New Roman" w:hAnsi="Times New Roman"/>
          <w:sz w:val="22"/>
          <w:szCs w:val="22"/>
        </w:rPr>
        <w:t xml:space="preserve"> till </w:t>
      </w:r>
      <w:r w:rsidR="009E1B63">
        <w:rPr>
          <w:rFonts w:ascii="Times New Roman" w:hAnsi="Times New Roman"/>
          <w:sz w:val="22"/>
          <w:szCs w:val="22"/>
        </w:rPr>
        <w:t>skolans IT-ansvarige</w:t>
      </w:r>
      <w:r w:rsidR="001A1BA7">
        <w:rPr>
          <w:rFonts w:ascii="Times New Roman" w:hAnsi="Times New Roman"/>
          <w:sz w:val="22"/>
          <w:szCs w:val="22"/>
        </w:rPr>
        <w:t>.</w:t>
      </w:r>
      <w:r w:rsidR="002F3528">
        <w:rPr>
          <w:rFonts w:ascii="Times New Roman" w:hAnsi="Times New Roman"/>
          <w:sz w:val="22"/>
          <w:szCs w:val="22"/>
        </w:rPr>
        <w:t xml:space="preserve"> </w:t>
      </w:r>
    </w:p>
    <w:p w14:paraId="1AE4CBD5" w14:textId="1FFB6F21" w:rsidR="00531202" w:rsidRPr="006C031F" w:rsidRDefault="009E1B63" w:rsidP="006C0485">
      <w:pPr>
        <w:pStyle w:val="Botknormal"/>
        <w:numPr>
          <w:ilvl w:val="0"/>
          <w:numId w:val="22"/>
        </w:numPr>
        <w:spacing w:after="80" w:line="240" w:lineRule="exact"/>
        <w:ind w:left="2415" w:right="0" w:hanging="357"/>
        <w:rPr>
          <w:rFonts w:ascii="Times New Roman" w:hAnsi="Times New Roman"/>
          <w:sz w:val="22"/>
          <w:szCs w:val="22"/>
        </w:rPr>
      </w:pPr>
      <w:r>
        <w:rPr>
          <w:rFonts w:ascii="Times New Roman" w:hAnsi="Times New Roman"/>
          <w:sz w:val="22"/>
          <w:szCs w:val="22"/>
        </w:rPr>
        <w:t>S</w:t>
      </w:r>
      <w:r>
        <w:rPr>
          <w:rFonts w:ascii="Times New Roman" w:hAnsi="Times New Roman"/>
          <w:sz w:val="22"/>
          <w:szCs w:val="22"/>
        </w:rPr>
        <w:t>kolans IT-ansvarige</w:t>
      </w:r>
      <w:r w:rsidR="006C031F" w:rsidRPr="006C031F">
        <w:rPr>
          <w:rFonts w:ascii="Times New Roman" w:hAnsi="Times New Roman"/>
          <w:sz w:val="22"/>
          <w:szCs w:val="22"/>
        </w:rPr>
        <w:t xml:space="preserve"> skickar iväg datorn på reparation och </w:t>
      </w:r>
      <w:r w:rsidR="001A1BA7" w:rsidRPr="006C031F">
        <w:rPr>
          <w:rFonts w:ascii="Times New Roman" w:hAnsi="Times New Roman"/>
          <w:sz w:val="22"/>
          <w:szCs w:val="22"/>
        </w:rPr>
        <w:t xml:space="preserve">lämnar ut en lånedator till eleven. </w:t>
      </w:r>
    </w:p>
    <w:p w14:paraId="158A758B" w14:textId="29B766FF" w:rsidR="001A1BA7" w:rsidRPr="009E1B63" w:rsidRDefault="00E20E96" w:rsidP="006C0485">
      <w:pPr>
        <w:pStyle w:val="Botknormal"/>
        <w:numPr>
          <w:ilvl w:val="0"/>
          <w:numId w:val="22"/>
        </w:numPr>
        <w:spacing w:after="80" w:line="240" w:lineRule="exact"/>
        <w:ind w:left="2415" w:right="0" w:hanging="357"/>
        <w:rPr>
          <w:rFonts w:ascii="Times New Roman" w:hAnsi="Times New Roman"/>
          <w:sz w:val="22"/>
          <w:szCs w:val="22"/>
        </w:rPr>
      </w:pPr>
      <w:r w:rsidRPr="009E1B63">
        <w:rPr>
          <w:rFonts w:ascii="Times New Roman" w:hAnsi="Times New Roman"/>
          <w:sz w:val="22"/>
          <w:szCs w:val="22"/>
        </w:rPr>
        <w:t>B</w:t>
      </w:r>
      <w:r w:rsidR="00937FA3" w:rsidRPr="009E1B63">
        <w:rPr>
          <w:rFonts w:ascii="Times New Roman" w:hAnsi="Times New Roman"/>
          <w:sz w:val="22"/>
          <w:szCs w:val="22"/>
        </w:rPr>
        <w:t xml:space="preserve">iträdande rektor </w:t>
      </w:r>
      <w:r w:rsidRPr="009E1B63">
        <w:rPr>
          <w:rFonts w:ascii="Times New Roman" w:hAnsi="Times New Roman"/>
          <w:sz w:val="22"/>
          <w:szCs w:val="22"/>
        </w:rPr>
        <w:t>utreder omständigheterna runt den skadade datorn</w:t>
      </w:r>
      <w:r w:rsidR="009E1B63">
        <w:rPr>
          <w:rFonts w:ascii="Times New Roman" w:hAnsi="Times New Roman"/>
          <w:sz w:val="22"/>
          <w:szCs w:val="22"/>
        </w:rPr>
        <w:t xml:space="preserve">, </w:t>
      </w:r>
      <w:r w:rsidR="001A1BA7" w:rsidRPr="009E1B63">
        <w:rPr>
          <w:rFonts w:ascii="Times New Roman" w:hAnsi="Times New Roman"/>
          <w:sz w:val="22"/>
          <w:szCs w:val="22"/>
        </w:rPr>
        <w:t>meddelar vårdnadshavarna om vad som hänt</w:t>
      </w:r>
      <w:r w:rsidR="00DC426D" w:rsidRPr="009E1B63">
        <w:rPr>
          <w:rFonts w:ascii="Times New Roman" w:hAnsi="Times New Roman"/>
          <w:sz w:val="22"/>
          <w:szCs w:val="22"/>
        </w:rPr>
        <w:t xml:space="preserve"> och att en faktura skickas </w:t>
      </w:r>
      <w:r w:rsidR="009E1B63">
        <w:rPr>
          <w:rFonts w:ascii="Times New Roman" w:hAnsi="Times New Roman"/>
          <w:sz w:val="22"/>
          <w:szCs w:val="22"/>
        </w:rPr>
        <w:t xml:space="preserve">till vårdnadshavarna </w:t>
      </w:r>
      <w:r w:rsidR="00DC426D" w:rsidRPr="009E1B63">
        <w:rPr>
          <w:rFonts w:ascii="Times New Roman" w:hAnsi="Times New Roman"/>
          <w:sz w:val="22"/>
          <w:szCs w:val="22"/>
        </w:rPr>
        <w:t xml:space="preserve">om </w:t>
      </w:r>
      <w:r w:rsidRPr="009E1B63">
        <w:rPr>
          <w:rFonts w:ascii="Times New Roman" w:hAnsi="Times New Roman"/>
          <w:sz w:val="22"/>
          <w:szCs w:val="22"/>
        </w:rPr>
        <w:t>eleven bedömts varit försumlig</w:t>
      </w:r>
      <w:r w:rsidR="00DC426D" w:rsidRPr="009E1B63">
        <w:rPr>
          <w:rFonts w:ascii="Times New Roman" w:hAnsi="Times New Roman"/>
          <w:sz w:val="22"/>
          <w:szCs w:val="22"/>
        </w:rPr>
        <w:t>.</w:t>
      </w:r>
    </w:p>
    <w:p w14:paraId="61A89A47" w14:textId="4A752D2D" w:rsidR="00531202" w:rsidRPr="009E1B63" w:rsidRDefault="008E4039" w:rsidP="006C0485">
      <w:pPr>
        <w:pStyle w:val="Botknormal"/>
        <w:numPr>
          <w:ilvl w:val="0"/>
          <w:numId w:val="22"/>
        </w:numPr>
        <w:spacing w:after="80" w:line="240" w:lineRule="exact"/>
        <w:ind w:left="2415" w:right="0" w:hanging="357"/>
        <w:rPr>
          <w:rFonts w:ascii="Times New Roman" w:hAnsi="Times New Roman"/>
          <w:sz w:val="22"/>
          <w:szCs w:val="22"/>
        </w:rPr>
      </w:pPr>
      <w:r w:rsidRPr="009E1B63">
        <w:rPr>
          <w:rFonts w:ascii="Times New Roman" w:hAnsi="Times New Roman"/>
          <w:sz w:val="22"/>
          <w:szCs w:val="22"/>
        </w:rPr>
        <w:t xml:space="preserve">När datorn är lagad </w:t>
      </w:r>
      <w:r w:rsidR="009E1B63" w:rsidRPr="009E1B63">
        <w:rPr>
          <w:rFonts w:ascii="Times New Roman" w:hAnsi="Times New Roman"/>
          <w:sz w:val="22"/>
          <w:szCs w:val="22"/>
        </w:rPr>
        <w:t>lämnar vi tillbaka den till eleven</w:t>
      </w:r>
      <w:r w:rsidR="009E1B63">
        <w:rPr>
          <w:rFonts w:ascii="Times New Roman" w:hAnsi="Times New Roman"/>
          <w:sz w:val="22"/>
          <w:szCs w:val="22"/>
        </w:rPr>
        <w:t>, o</w:t>
      </w:r>
      <w:r w:rsidR="00886035" w:rsidRPr="009E1B63">
        <w:rPr>
          <w:rFonts w:ascii="Times New Roman" w:hAnsi="Times New Roman"/>
          <w:sz w:val="22"/>
          <w:szCs w:val="22"/>
        </w:rPr>
        <w:t>m den inte har gått att reparera</w:t>
      </w:r>
      <w:r w:rsidR="009E1B63">
        <w:rPr>
          <w:rFonts w:ascii="Times New Roman" w:hAnsi="Times New Roman"/>
          <w:sz w:val="22"/>
          <w:szCs w:val="22"/>
        </w:rPr>
        <w:t xml:space="preserve"> </w:t>
      </w:r>
      <w:r w:rsidR="00886035" w:rsidRPr="009E1B63">
        <w:rPr>
          <w:rFonts w:ascii="Times New Roman" w:hAnsi="Times New Roman"/>
          <w:sz w:val="22"/>
          <w:szCs w:val="22"/>
        </w:rPr>
        <w:t>behåller den lånade datorn.</w:t>
      </w:r>
    </w:p>
    <w:sectPr w:rsidR="00531202" w:rsidRPr="009E1B63" w:rsidSect="00227D3C">
      <w:footerReference w:type="first" r:id="rId9"/>
      <w:pgSz w:w="11906" w:h="16838" w:code="9"/>
      <w:pgMar w:top="567" w:right="1418" w:bottom="454"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8B1C0" w14:textId="77777777" w:rsidR="00ED2B76" w:rsidRDefault="00ED2B76">
      <w:r>
        <w:separator/>
      </w:r>
    </w:p>
  </w:endnote>
  <w:endnote w:type="continuationSeparator" w:id="0">
    <w:p w14:paraId="6ED8752E" w14:textId="77777777" w:rsidR="00ED2B76" w:rsidRDefault="00ED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569F" w14:textId="77777777" w:rsidR="001909A7" w:rsidRPr="00D5208E" w:rsidRDefault="00227D3C" w:rsidP="00227D3C">
    <w:pPr>
      <w:pBdr>
        <w:top w:val="single" w:sz="4" w:space="1" w:color="auto"/>
      </w:pBdr>
      <w:jc w:val="center"/>
      <w:rPr>
        <w:rFonts w:cs="Arial"/>
        <w:sz w:val="16"/>
        <w:szCs w:val="16"/>
      </w:rPr>
    </w:pPr>
    <w:r w:rsidRPr="00227D3C">
      <w:rPr>
        <w:rStyle w:val="Botkyrkasidfot"/>
        <w:rFonts w:cs="Arial"/>
        <w:sz w:val="8"/>
        <w:szCs w:val="8"/>
      </w:rPr>
      <w:br/>
    </w:r>
    <w:r w:rsidR="00E57677">
      <w:rPr>
        <w:rStyle w:val="Botkyrkasidfot"/>
        <w:rFonts w:cs="Arial"/>
      </w:rPr>
      <w:t>Årstaskolan</w:t>
    </w:r>
    <w:r w:rsidR="001909A7" w:rsidRPr="00D5208E">
      <w:rPr>
        <w:rStyle w:val="Botkyrkasidfot"/>
        <w:rFonts w:cs="Arial"/>
      </w:rPr>
      <w:t xml:space="preserve"> </w:t>
    </w:r>
    <w:r w:rsidR="001909A7" w:rsidRPr="00D5208E">
      <w:rPr>
        <w:rFonts w:cs="Arial"/>
        <w:sz w:val="16"/>
        <w:szCs w:val="16"/>
      </w:rPr>
      <w:sym w:font="Wingdings" w:char="F077"/>
    </w:r>
    <w:r w:rsidR="001909A7" w:rsidRPr="00D5208E">
      <w:rPr>
        <w:rStyle w:val="Botkyrkasidfot"/>
        <w:rFonts w:cs="Arial"/>
      </w:rPr>
      <w:t xml:space="preserve"> </w:t>
    </w:r>
    <w:r w:rsidR="00E57677" w:rsidRPr="00E57677">
      <w:rPr>
        <w:rStyle w:val="Botkyrkasidfot"/>
        <w:rFonts w:cs="Arial"/>
      </w:rPr>
      <w:t xml:space="preserve">Hjälmarsvägen 16 </w:t>
    </w:r>
    <w:r w:rsidR="001909A7" w:rsidRPr="00D5208E">
      <w:rPr>
        <w:rFonts w:cs="Arial"/>
        <w:sz w:val="16"/>
        <w:szCs w:val="16"/>
      </w:rPr>
      <w:sym w:font="Wingdings" w:char="F077"/>
    </w:r>
    <w:r w:rsidR="001909A7" w:rsidRPr="00D5208E">
      <w:rPr>
        <w:rStyle w:val="Botkyrkasidfot"/>
        <w:rFonts w:cs="Arial"/>
      </w:rPr>
      <w:t xml:space="preserve"> </w:t>
    </w:r>
    <w:r w:rsidR="001A3793" w:rsidRPr="001A3793">
      <w:rPr>
        <w:rStyle w:val="Botkyrkasidfot"/>
        <w:rFonts w:cs="Arial"/>
      </w:rPr>
      <w:t>120</w:t>
    </w:r>
    <w:r w:rsidR="001A3793">
      <w:rPr>
        <w:rStyle w:val="Botkyrkasidfot"/>
        <w:rFonts w:cs="Arial"/>
      </w:rPr>
      <w:t xml:space="preserve"> </w:t>
    </w:r>
    <w:r w:rsidR="001A3793" w:rsidRPr="001A3793">
      <w:rPr>
        <w:rStyle w:val="Botkyrkasidfot"/>
        <w:rFonts w:cs="Arial"/>
      </w:rPr>
      <w:t xml:space="preserve">53 Årsta </w:t>
    </w:r>
    <w:r w:rsidR="001909A7" w:rsidRPr="00D5208E">
      <w:rPr>
        <w:rFonts w:cs="Arial"/>
        <w:sz w:val="16"/>
        <w:szCs w:val="16"/>
      </w:rPr>
      <w:sym w:font="Wingdings" w:char="F077"/>
    </w:r>
    <w:r w:rsidR="001A3793">
      <w:rPr>
        <w:rStyle w:val="Botkyrkasidfot"/>
        <w:rFonts w:cs="Arial"/>
      </w:rPr>
      <w:t xml:space="preserve"> 08-508 462</w:t>
    </w:r>
    <w:r w:rsidR="001909A7" w:rsidRPr="00D5208E">
      <w:rPr>
        <w:rStyle w:val="Botkyrkasidfot"/>
        <w:rFonts w:cs="Arial"/>
      </w:rPr>
      <w:t xml:space="preserve"> 00 </w:t>
    </w:r>
    <w:r w:rsidR="001909A7" w:rsidRPr="00D5208E">
      <w:rPr>
        <w:rFonts w:cs="Arial"/>
        <w:sz w:val="16"/>
        <w:szCs w:val="16"/>
      </w:rPr>
      <w:sym w:font="Wingdings" w:char="F077"/>
    </w:r>
    <w:r w:rsidR="001909A7" w:rsidRPr="00D5208E">
      <w:rPr>
        <w:rStyle w:val="Botkyrkasidfot"/>
        <w:rFonts w:cs="Arial"/>
      </w:rPr>
      <w:t xml:space="preserve"> </w:t>
    </w:r>
    <w:hyperlink r:id="rId1" w:history="1">
      <w:r w:rsidR="001A3793" w:rsidRPr="001A3793">
        <w:rPr>
          <w:rStyle w:val="Hyperlnk"/>
          <w:rFonts w:cs="Arial"/>
          <w:sz w:val="16"/>
        </w:rPr>
        <w:t>arstaskolan.stockholm.se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01845" w14:textId="77777777" w:rsidR="00ED2B76" w:rsidRDefault="00ED2B76">
      <w:r>
        <w:separator/>
      </w:r>
    </w:p>
  </w:footnote>
  <w:footnote w:type="continuationSeparator" w:id="0">
    <w:p w14:paraId="2ED3ED88" w14:textId="77777777" w:rsidR="00ED2B76" w:rsidRDefault="00ED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AAB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A3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54AE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00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9AAC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A67D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9658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291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E1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0F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F67F9"/>
    <w:multiLevelType w:val="hybridMultilevel"/>
    <w:tmpl w:val="0DDABB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C1501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934263"/>
    <w:multiLevelType w:val="hybridMultilevel"/>
    <w:tmpl w:val="3D5C71C2"/>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3" w15:restartNumberingAfterBreak="0">
    <w:nsid w:val="29D35132"/>
    <w:multiLevelType w:val="hybridMultilevel"/>
    <w:tmpl w:val="3DD8E6AA"/>
    <w:lvl w:ilvl="0" w:tplc="041D000F">
      <w:start w:val="1"/>
      <w:numFmt w:val="decimal"/>
      <w:lvlText w:val="%1."/>
      <w:lvlJc w:val="left"/>
      <w:pPr>
        <w:tabs>
          <w:tab w:val="num" w:pos="717"/>
        </w:tabs>
        <w:ind w:left="717"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51DEE"/>
    <w:multiLevelType w:val="hybridMultilevel"/>
    <w:tmpl w:val="D5C8E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D85B4F"/>
    <w:multiLevelType w:val="hybridMultilevel"/>
    <w:tmpl w:val="66AC3740"/>
    <w:lvl w:ilvl="0" w:tplc="61CE9BF0">
      <w:start w:val="1"/>
      <w:numFmt w:val="bullet"/>
      <w:lvlText w:val=""/>
      <w:lvlJc w:val="left"/>
      <w:pPr>
        <w:tabs>
          <w:tab w:val="num" w:pos="641"/>
        </w:tabs>
        <w:ind w:left="641"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B2292"/>
    <w:multiLevelType w:val="hybridMultilevel"/>
    <w:tmpl w:val="09963D28"/>
    <w:lvl w:ilvl="0" w:tplc="1D7C807E">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633C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0A1E0C"/>
    <w:multiLevelType w:val="hybridMultilevel"/>
    <w:tmpl w:val="0C92A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AF36A3"/>
    <w:multiLevelType w:val="hybridMultilevel"/>
    <w:tmpl w:val="9D4028E6"/>
    <w:lvl w:ilvl="0" w:tplc="041D0001">
      <w:start w:val="1"/>
      <w:numFmt w:val="bullet"/>
      <w:lvlText w:val=""/>
      <w:lvlJc w:val="left"/>
      <w:pPr>
        <w:tabs>
          <w:tab w:val="num" w:pos="717"/>
        </w:tabs>
        <w:ind w:left="7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E328B"/>
    <w:multiLevelType w:val="hybridMultilevel"/>
    <w:tmpl w:val="6B262476"/>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1" w15:restartNumberingAfterBreak="0">
    <w:nsid w:val="647245B2"/>
    <w:multiLevelType w:val="hybridMultilevel"/>
    <w:tmpl w:val="1AEAF9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31BB9"/>
    <w:multiLevelType w:val="hybridMultilevel"/>
    <w:tmpl w:val="858E3342"/>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num w:numId="1">
    <w:abstractNumId w:val="17"/>
  </w:num>
  <w:num w:numId="2">
    <w:abstractNumId w:val="11"/>
  </w:num>
  <w:num w:numId="3">
    <w:abstractNumId w:val="10"/>
  </w:num>
  <w:num w:numId="4">
    <w:abstractNumId w:val="21"/>
  </w:num>
  <w:num w:numId="5">
    <w:abstractNumId w:val="16"/>
  </w:num>
  <w:num w:numId="6">
    <w:abstractNumId w:val="15"/>
  </w:num>
  <w:num w:numId="7">
    <w:abstractNumId w:val="13"/>
  </w:num>
  <w:num w:numId="8">
    <w:abstractNumId w:val="19"/>
  </w:num>
  <w:num w:numId="9">
    <w:abstractNumId w:val="18"/>
  </w:num>
  <w:num w:numId="10">
    <w:abstractNumId w:val="14"/>
  </w:num>
  <w:num w:numId="11">
    <w:abstractNumId w:val="2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76"/>
    <w:rsid w:val="00010C21"/>
    <w:rsid w:val="00011C61"/>
    <w:rsid w:val="00012662"/>
    <w:rsid w:val="00045E19"/>
    <w:rsid w:val="00051B7F"/>
    <w:rsid w:val="000551C8"/>
    <w:rsid w:val="00075039"/>
    <w:rsid w:val="000A1655"/>
    <w:rsid w:val="000B6A6A"/>
    <w:rsid w:val="000D04AE"/>
    <w:rsid w:val="000D7F12"/>
    <w:rsid w:val="000E4981"/>
    <w:rsid w:val="000F2B2D"/>
    <w:rsid w:val="000F68FD"/>
    <w:rsid w:val="00107692"/>
    <w:rsid w:val="00116B7C"/>
    <w:rsid w:val="001208BC"/>
    <w:rsid w:val="00127CDC"/>
    <w:rsid w:val="00152309"/>
    <w:rsid w:val="001608AA"/>
    <w:rsid w:val="00160A22"/>
    <w:rsid w:val="00161A80"/>
    <w:rsid w:val="00166A79"/>
    <w:rsid w:val="001774BF"/>
    <w:rsid w:val="001909A7"/>
    <w:rsid w:val="0019159B"/>
    <w:rsid w:val="001926D1"/>
    <w:rsid w:val="00196DAC"/>
    <w:rsid w:val="001A1BA7"/>
    <w:rsid w:val="001A3793"/>
    <w:rsid w:val="001E7F31"/>
    <w:rsid w:val="002064B7"/>
    <w:rsid w:val="00227D3C"/>
    <w:rsid w:val="002610B4"/>
    <w:rsid w:val="00281177"/>
    <w:rsid w:val="002857D4"/>
    <w:rsid w:val="002A56CA"/>
    <w:rsid w:val="002C5688"/>
    <w:rsid w:val="002D45AD"/>
    <w:rsid w:val="002D4D1C"/>
    <w:rsid w:val="002D5999"/>
    <w:rsid w:val="002D7BDB"/>
    <w:rsid w:val="002F3528"/>
    <w:rsid w:val="00301528"/>
    <w:rsid w:val="00317773"/>
    <w:rsid w:val="003178FD"/>
    <w:rsid w:val="00330BD8"/>
    <w:rsid w:val="003341A2"/>
    <w:rsid w:val="003515A7"/>
    <w:rsid w:val="00374C20"/>
    <w:rsid w:val="00381DFF"/>
    <w:rsid w:val="00384E4B"/>
    <w:rsid w:val="00393D4C"/>
    <w:rsid w:val="003F1A0B"/>
    <w:rsid w:val="004168F4"/>
    <w:rsid w:val="00432537"/>
    <w:rsid w:val="00462A00"/>
    <w:rsid w:val="00472F2B"/>
    <w:rsid w:val="0048467E"/>
    <w:rsid w:val="0049329F"/>
    <w:rsid w:val="004A2FE5"/>
    <w:rsid w:val="004C0CE9"/>
    <w:rsid w:val="00505124"/>
    <w:rsid w:val="00531202"/>
    <w:rsid w:val="0057226E"/>
    <w:rsid w:val="00574DE6"/>
    <w:rsid w:val="00577EC4"/>
    <w:rsid w:val="005950E4"/>
    <w:rsid w:val="00597870"/>
    <w:rsid w:val="005B4021"/>
    <w:rsid w:val="005C2AED"/>
    <w:rsid w:val="005D7202"/>
    <w:rsid w:val="005E417C"/>
    <w:rsid w:val="0062083B"/>
    <w:rsid w:val="00627A18"/>
    <w:rsid w:val="00636969"/>
    <w:rsid w:val="006420B9"/>
    <w:rsid w:val="00644DA1"/>
    <w:rsid w:val="006554C9"/>
    <w:rsid w:val="00662E6D"/>
    <w:rsid w:val="006B16FA"/>
    <w:rsid w:val="006B7161"/>
    <w:rsid w:val="006C031F"/>
    <w:rsid w:val="006C0485"/>
    <w:rsid w:val="006C5D38"/>
    <w:rsid w:val="006E3C85"/>
    <w:rsid w:val="006E6C5D"/>
    <w:rsid w:val="0073136F"/>
    <w:rsid w:val="00765D46"/>
    <w:rsid w:val="00784CD2"/>
    <w:rsid w:val="007E0980"/>
    <w:rsid w:val="007E2E0B"/>
    <w:rsid w:val="007F0AB3"/>
    <w:rsid w:val="007F17C4"/>
    <w:rsid w:val="007F66EF"/>
    <w:rsid w:val="00801FA7"/>
    <w:rsid w:val="0080722D"/>
    <w:rsid w:val="00856809"/>
    <w:rsid w:val="00864576"/>
    <w:rsid w:val="00877280"/>
    <w:rsid w:val="008774B8"/>
    <w:rsid w:val="00882834"/>
    <w:rsid w:val="00886035"/>
    <w:rsid w:val="008C1FCD"/>
    <w:rsid w:val="008C4851"/>
    <w:rsid w:val="008E4039"/>
    <w:rsid w:val="008E70BF"/>
    <w:rsid w:val="008F759F"/>
    <w:rsid w:val="009011CC"/>
    <w:rsid w:val="00922F0A"/>
    <w:rsid w:val="009334E8"/>
    <w:rsid w:val="00937FA3"/>
    <w:rsid w:val="00952D2A"/>
    <w:rsid w:val="00975062"/>
    <w:rsid w:val="00993EF4"/>
    <w:rsid w:val="009B2566"/>
    <w:rsid w:val="009B510D"/>
    <w:rsid w:val="009B5816"/>
    <w:rsid w:val="009B718F"/>
    <w:rsid w:val="009D0970"/>
    <w:rsid w:val="009D2DBF"/>
    <w:rsid w:val="009E1B63"/>
    <w:rsid w:val="009E339B"/>
    <w:rsid w:val="009E486D"/>
    <w:rsid w:val="009E4B80"/>
    <w:rsid w:val="00A65716"/>
    <w:rsid w:val="00A8553A"/>
    <w:rsid w:val="00A941D0"/>
    <w:rsid w:val="00A965BC"/>
    <w:rsid w:val="00AE0BD8"/>
    <w:rsid w:val="00B373AC"/>
    <w:rsid w:val="00B71966"/>
    <w:rsid w:val="00B76A37"/>
    <w:rsid w:val="00B87332"/>
    <w:rsid w:val="00BA3B7E"/>
    <w:rsid w:val="00BC71C4"/>
    <w:rsid w:val="00BF7358"/>
    <w:rsid w:val="00C23BB1"/>
    <w:rsid w:val="00C64041"/>
    <w:rsid w:val="00C827D9"/>
    <w:rsid w:val="00C838E1"/>
    <w:rsid w:val="00C90A0A"/>
    <w:rsid w:val="00CC596A"/>
    <w:rsid w:val="00CE0C47"/>
    <w:rsid w:val="00CE7C1B"/>
    <w:rsid w:val="00CF7BA8"/>
    <w:rsid w:val="00D4712B"/>
    <w:rsid w:val="00D5208E"/>
    <w:rsid w:val="00D56374"/>
    <w:rsid w:val="00D610E8"/>
    <w:rsid w:val="00D72D32"/>
    <w:rsid w:val="00D84A3B"/>
    <w:rsid w:val="00D9095A"/>
    <w:rsid w:val="00D95E33"/>
    <w:rsid w:val="00DC426D"/>
    <w:rsid w:val="00DC5CC8"/>
    <w:rsid w:val="00DF2E15"/>
    <w:rsid w:val="00E057EB"/>
    <w:rsid w:val="00E13FE7"/>
    <w:rsid w:val="00E1557E"/>
    <w:rsid w:val="00E17B16"/>
    <w:rsid w:val="00E2014F"/>
    <w:rsid w:val="00E20E96"/>
    <w:rsid w:val="00E238EC"/>
    <w:rsid w:val="00E32664"/>
    <w:rsid w:val="00E57677"/>
    <w:rsid w:val="00E65054"/>
    <w:rsid w:val="00EB5F0A"/>
    <w:rsid w:val="00EC49B7"/>
    <w:rsid w:val="00ED2B76"/>
    <w:rsid w:val="00ED6D81"/>
    <w:rsid w:val="00F1513F"/>
    <w:rsid w:val="00F17A5E"/>
    <w:rsid w:val="00F46AC8"/>
    <w:rsid w:val="00F61B80"/>
    <w:rsid w:val="00F667D8"/>
    <w:rsid w:val="00F85488"/>
    <w:rsid w:val="00FB17A4"/>
    <w:rsid w:val="00FB1983"/>
    <w:rsid w:val="00FF251B"/>
    <w:rsid w:val="00FF4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4764F9"/>
  <w15:docId w15:val="{E8826D3A-D251-4F13-898A-87F61A80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7C4"/>
    <w:rPr>
      <w:rFonts w:ascii="Arial" w:hAnsi="Arial"/>
    </w:rPr>
  </w:style>
  <w:style w:type="paragraph" w:styleId="Rubrik1">
    <w:name w:val="heading 1"/>
    <w:basedOn w:val="Normal"/>
    <w:next w:val="Normal"/>
    <w:link w:val="Rubrik1Char"/>
    <w:qFormat/>
    <w:rsid w:val="007F17C4"/>
    <w:pPr>
      <w:spacing w:before="360"/>
      <w:ind w:left="1701"/>
      <w:outlineLvl w:val="0"/>
    </w:pPr>
    <w:rPr>
      <w:rFonts w:ascii="Stockholm Type Bold" w:hAnsi="Stockholm Type Bold"/>
      <w:sz w:val="40"/>
      <w:szCs w:val="32"/>
    </w:rPr>
  </w:style>
  <w:style w:type="paragraph" w:styleId="Rubrik2">
    <w:name w:val="heading 2"/>
    <w:basedOn w:val="Botknormal"/>
    <w:next w:val="Normal"/>
    <w:link w:val="Rubrik2Char"/>
    <w:unhideWhenUsed/>
    <w:qFormat/>
    <w:rsid w:val="00531202"/>
    <w:pPr>
      <w:spacing w:before="360" w:after="80"/>
      <w:ind w:left="1701" w:right="0"/>
      <w:outlineLvl w:val="1"/>
    </w:pPr>
    <w:rPr>
      <w:rFonts w:ascii="Stockholm Type Bold" w:hAnsi="Stockholm Type Bold"/>
      <w:color w:val="0070C0"/>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7692"/>
    <w:pPr>
      <w:tabs>
        <w:tab w:val="center" w:pos="4536"/>
        <w:tab w:val="right" w:pos="9072"/>
      </w:tabs>
    </w:pPr>
  </w:style>
  <w:style w:type="paragraph" w:styleId="Sidfot">
    <w:name w:val="footer"/>
    <w:basedOn w:val="Normal"/>
    <w:rsid w:val="00107692"/>
    <w:pPr>
      <w:tabs>
        <w:tab w:val="center" w:pos="4536"/>
        <w:tab w:val="right" w:pos="9072"/>
      </w:tabs>
    </w:pPr>
  </w:style>
  <w:style w:type="character" w:customStyle="1" w:styleId="Botkyrkasidfot">
    <w:name w:val="Botkyrka sidfot"/>
    <w:basedOn w:val="Standardstycketeckensnitt"/>
    <w:rsid w:val="00107692"/>
    <w:rPr>
      <w:rFonts w:ascii="Arial" w:hAnsi="Arial"/>
      <w:sz w:val="16"/>
    </w:rPr>
  </w:style>
  <w:style w:type="character" w:styleId="Hyperlnk">
    <w:name w:val="Hyperlink"/>
    <w:basedOn w:val="Standardstycketeckensnitt"/>
    <w:rsid w:val="00107692"/>
    <w:rPr>
      <w:color w:val="0000FF"/>
      <w:u w:val="none"/>
    </w:rPr>
  </w:style>
  <w:style w:type="paragraph" w:customStyle="1" w:styleId="Botknormal">
    <w:name w:val="Botk normal"/>
    <w:rsid w:val="00107692"/>
    <w:pPr>
      <w:tabs>
        <w:tab w:val="left" w:pos="5358"/>
      </w:tabs>
      <w:spacing w:line="260" w:lineRule="exact"/>
      <w:ind w:left="907" w:right="1559"/>
    </w:pPr>
    <w:rPr>
      <w:rFonts w:ascii="Arial" w:hAnsi="Arial"/>
    </w:rPr>
  </w:style>
  <w:style w:type="table" w:styleId="Tabellrutnt">
    <w:name w:val="Table Grid"/>
    <w:basedOn w:val="Normaltabell"/>
    <w:rsid w:val="0010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locked/>
    <w:rsid w:val="00012662"/>
    <w:rPr>
      <w:rFonts w:ascii="Arial" w:hAnsi="Arial"/>
      <w:lang w:val="sv-SE" w:eastAsia="sv-SE" w:bidi="ar-SA"/>
    </w:rPr>
  </w:style>
  <w:style w:type="paragraph" w:customStyle="1" w:styleId="Frvaltning">
    <w:name w:val="Förvaltning"/>
    <w:basedOn w:val="Sidhuvud"/>
    <w:next w:val="Normal"/>
    <w:semiHidden/>
    <w:rsid w:val="00C23BB1"/>
    <w:pPr>
      <w:spacing w:before="394" w:line="320" w:lineRule="exact"/>
    </w:pPr>
    <w:rPr>
      <w:rFonts w:ascii="Gill Sans MT" w:hAnsi="Gill Sans MT"/>
      <w:caps/>
      <w:spacing w:val="20"/>
      <w:kern w:val="24"/>
      <w:sz w:val="28"/>
      <w:szCs w:val="24"/>
    </w:rPr>
  </w:style>
  <w:style w:type="paragraph" w:customStyle="1" w:styleId="Avdelning">
    <w:name w:val="Avdelning"/>
    <w:basedOn w:val="Normal"/>
    <w:semiHidden/>
    <w:rsid w:val="0073136F"/>
    <w:pPr>
      <w:tabs>
        <w:tab w:val="center" w:pos="4536"/>
        <w:tab w:val="right" w:pos="9072"/>
      </w:tabs>
      <w:spacing w:line="240" w:lineRule="exact"/>
    </w:pPr>
    <w:rPr>
      <w:rFonts w:ascii="Gill Sans MT" w:hAnsi="Gill Sans MT"/>
      <w:caps/>
      <w:spacing w:val="20"/>
      <w:kern w:val="20"/>
      <w:sz w:val="18"/>
      <w:szCs w:val="24"/>
    </w:rPr>
  </w:style>
  <w:style w:type="character" w:customStyle="1" w:styleId="Rubrik1Char">
    <w:name w:val="Rubrik 1 Char"/>
    <w:basedOn w:val="Standardstycketeckensnitt"/>
    <w:link w:val="Rubrik1"/>
    <w:rsid w:val="007F17C4"/>
    <w:rPr>
      <w:rFonts w:ascii="Stockholm Type Bold" w:hAnsi="Stockholm Type Bold"/>
      <w:sz w:val="40"/>
      <w:szCs w:val="32"/>
    </w:rPr>
  </w:style>
  <w:style w:type="character" w:customStyle="1" w:styleId="Rubrik2Char">
    <w:name w:val="Rubrik 2 Char"/>
    <w:basedOn w:val="Standardstycketeckensnitt"/>
    <w:link w:val="Rubrik2"/>
    <w:rsid w:val="00531202"/>
    <w:rPr>
      <w:rFonts w:ascii="Stockholm Type Bold" w:hAnsi="Stockholm Type Bold"/>
      <w:color w:val="0070C0"/>
      <w:sz w:val="24"/>
      <w:szCs w:val="22"/>
    </w:rPr>
  </w:style>
  <w:style w:type="character" w:styleId="Olstomnmnande">
    <w:name w:val="Unresolved Mention"/>
    <w:basedOn w:val="Standardstycketeckensnitt"/>
    <w:uiPriority w:val="99"/>
    <w:semiHidden/>
    <w:unhideWhenUsed/>
    <w:rsid w:val="009D2DBF"/>
    <w:rPr>
      <w:color w:val="605E5C"/>
      <w:shd w:val="clear" w:color="auto" w:fill="E1DFDD"/>
    </w:rPr>
  </w:style>
  <w:style w:type="character" w:styleId="AnvndHyperlnk">
    <w:name w:val="FollowedHyperlink"/>
    <w:basedOn w:val="Standardstycketeckensnitt"/>
    <w:semiHidden/>
    <w:unhideWhenUsed/>
    <w:rsid w:val="00644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staskolan.stockholm.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uad.stockholm.se\dfsroot\emp\home\ac61868\Documents\!perhp\m_mallar\P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FC91-5293-4135-A338-9F4DA482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10</TotalTime>
  <Pages>1</Pages>
  <Words>263</Words>
  <Characters>1433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Mötesanteckningar</vt:lpstr>
    </vt:vector>
  </TitlesOfParts>
  <Company>Botkyrka Kommun</Company>
  <LinksUpToDate>false</LinksUpToDate>
  <CharactersWithSpaces>1693</CharactersWithSpaces>
  <SharedDoc>false</SharedDoc>
  <HLinks>
    <vt:vector size="6" baseType="variant">
      <vt:variant>
        <vt:i4>196702</vt:i4>
      </vt:variant>
      <vt:variant>
        <vt:i4>0</vt:i4>
      </vt:variant>
      <vt:variant>
        <vt:i4>0</vt:i4>
      </vt:variant>
      <vt:variant>
        <vt:i4>5</vt:i4>
      </vt:variant>
      <vt:variant>
        <vt:lpwstr>http://www.bromstensskolan.stockholm.se/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Mötesanteckningar</dc:title>
  <dc:creator>Per</dc:creator>
  <dc:description/>
  <cp:lastModifiedBy>Per Hansson</cp:lastModifiedBy>
  <cp:revision>3</cp:revision>
  <cp:lastPrinted>2019-11-04T10:22:00Z</cp:lastPrinted>
  <dcterms:created xsi:type="dcterms:W3CDTF">2019-11-28T15:32:00Z</dcterms:created>
  <dcterms:modified xsi:type="dcterms:W3CDTF">2019-11-28T15:42:00Z</dcterms:modified>
</cp:coreProperties>
</file>