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629D" w14:textId="36DE4888" w:rsidR="00B97D46" w:rsidRPr="00906F04" w:rsidRDefault="009B0304" w:rsidP="00906F04">
      <w:pPr>
        <w:pStyle w:val="Rubrik2"/>
        <w:ind w:right="-568"/>
        <w:rPr>
          <w:rFonts w:ascii="Arial" w:hAnsi="Arial" w:cs="Arial"/>
          <w:b w:val="0"/>
          <w:i w:val="0"/>
          <w:color w:val="A6A6A6" w:themeColor="background1" w:themeShade="A6"/>
          <w:sz w:val="16"/>
          <w:szCs w:val="16"/>
        </w:rPr>
      </w:pPr>
      <w:r>
        <w:rPr>
          <w:rFonts w:ascii="Arial" w:hAnsi="Arial" w:cs="Arial"/>
          <w:b w:val="0"/>
          <w:i w:val="0"/>
          <w:sz w:val="32"/>
          <w:szCs w:val="32"/>
        </w:rPr>
        <w:t>Checklista nyanställning</w:t>
      </w:r>
      <w:r w:rsidR="00906F04">
        <w:rPr>
          <w:rFonts w:ascii="Arial" w:hAnsi="Arial" w:cs="Arial"/>
          <w:b w:val="0"/>
          <w:i w:val="0"/>
          <w:sz w:val="32"/>
          <w:szCs w:val="32"/>
        </w:rPr>
        <w:tab/>
      </w:r>
      <w:r w:rsidR="00906F04">
        <w:rPr>
          <w:rFonts w:ascii="Arial" w:hAnsi="Arial" w:cs="Arial"/>
          <w:b w:val="0"/>
          <w:i w:val="0"/>
          <w:sz w:val="32"/>
          <w:szCs w:val="32"/>
        </w:rPr>
        <w:tab/>
      </w:r>
      <w:r w:rsidR="00906F04">
        <w:rPr>
          <w:rFonts w:ascii="Arial" w:hAnsi="Arial" w:cs="Arial"/>
          <w:b w:val="0"/>
          <w:i w:val="0"/>
          <w:sz w:val="32"/>
          <w:szCs w:val="32"/>
        </w:rPr>
        <w:tab/>
      </w:r>
      <w:r w:rsidR="00906F04">
        <w:rPr>
          <w:rFonts w:ascii="Arial" w:hAnsi="Arial" w:cs="Arial"/>
          <w:b w:val="0"/>
          <w:i w:val="0"/>
          <w:sz w:val="32"/>
          <w:szCs w:val="32"/>
        </w:rPr>
        <w:tab/>
      </w:r>
      <w:r w:rsidR="00906F04">
        <w:rPr>
          <w:rFonts w:ascii="Arial" w:hAnsi="Arial" w:cs="Arial"/>
          <w:b w:val="0"/>
          <w:i w:val="0"/>
          <w:sz w:val="32"/>
          <w:szCs w:val="32"/>
        </w:rPr>
        <w:tab/>
      </w:r>
      <w:r w:rsidR="00906F04">
        <w:rPr>
          <w:rFonts w:ascii="Arial" w:hAnsi="Arial" w:cs="Arial"/>
          <w:b w:val="0"/>
          <w:i w:val="0"/>
          <w:sz w:val="32"/>
          <w:szCs w:val="32"/>
        </w:rPr>
        <w:tab/>
      </w:r>
      <w:r w:rsidR="00906F04" w:rsidRPr="00906F04">
        <w:rPr>
          <w:rFonts w:ascii="Arial" w:hAnsi="Arial" w:cs="Arial"/>
          <w:b w:val="0"/>
          <w:i w:val="0"/>
          <w:color w:val="A6A6A6" w:themeColor="background1" w:themeShade="A6"/>
          <w:sz w:val="16"/>
          <w:szCs w:val="16"/>
        </w:rPr>
        <w:t>uppdaterad</w:t>
      </w:r>
      <w:r w:rsidR="00906F04">
        <w:rPr>
          <w:rFonts w:ascii="Arial" w:hAnsi="Arial" w:cs="Arial"/>
          <w:b w:val="0"/>
          <w:i w:val="0"/>
          <w:color w:val="A6A6A6" w:themeColor="background1" w:themeShade="A6"/>
          <w:sz w:val="16"/>
          <w:szCs w:val="16"/>
        </w:rPr>
        <w:t xml:space="preserve"> 2020-</w:t>
      </w:r>
      <w:r w:rsidR="000707F3">
        <w:rPr>
          <w:rFonts w:ascii="Arial" w:hAnsi="Arial" w:cs="Arial"/>
          <w:b w:val="0"/>
          <w:i w:val="0"/>
          <w:color w:val="A6A6A6" w:themeColor="background1" w:themeShade="A6"/>
          <w:sz w:val="16"/>
          <w:szCs w:val="16"/>
        </w:rPr>
        <w:t>08-07</w:t>
      </w:r>
    </w:p>
    <w:p w14:paraId="4566E806" w14:textId="77777777" w:rsidR="004F6206" w:rsidRDefault="004F6206">
      <w:pPr>
        <w:rPr>
          <w:rFonts w:cs="Arial"/>
        </w:rPr>
      </w:pPr>
    </w:p>
    <w:p w14:paraId="550A1865" w14:textId="1C2EAB1B" w:rsidR="00B97D46" w:rsidRDefault="00C9375A">
      <w:pPr>
        <w:rPr>
          <w:rFonts w:cs="Arial"/>
        </w:rPr>
      </w:pPr>
      <w:r>
        <w:rPr>
          <w:rFonts w:cs="Arial"/>
        </w:rPr>
        <w:t>- allt vi behöver göra när en ny medarbetare</w:t>
      </w:r>
      <w:r w:rsidR="00156A03">
        <w:rPr>
          <w:rFonts w:cs="Arial"/>
        </w:rPr>
        <w:t xml:space="preserve"> (MA), </w:t>
      </w:r>
      <w:r>
        <w:rPr>
          <w:rFonts w:cs="Arial"/>
        </w:rPr>
        <w:t>tills vidare eller visstid</w:t>
      </w:r>
      <w:r w:rsidR="00156A03">
        <w:rPr>
          <w:rFonts w:cs="Arial"/>
        </w:rPr>
        <w:t>,</w:t>
      </w:r>
      <w:r>
        <w:rPr>
          <w:rFonts w:cs="Arial"/>
        </w:rPr>
        <w:t xml:space="preserve"> börjar på skolan</w:t>
      </w:r>
    </w:p>
    <w:p w14:paraId="400F0B3B" w14:textId="77777777" w:rsidR="004F6206" w:rsidRPr="008D3B8D" w:rsidRDefault="004F6206">
      <w:pPr>
        <w:rPr>
          <w:rFonts w:cs="Arial"/>
        </w:rPr>
      </w:pPr>
    </w:p>
    <w:p w14:paraId="7F56C22A" w14:textId="77777777" w:rsidR="00B97D46" w:rsidRPr="008D3B8D" w:rsidRDefault="00B97D46">
      <w:pPr>
        <w:rPr>
          <w:rFonts w:cs="Arial"/>
        </w:rPr>
      </w:pPr>
    </w:p>
    <w:p w14:paraId="3E63BF8B" w14:textId="0EA6A2E0" w:rsidR="00B97D46" w:rsidRPr="008D3B8D" w:rsidRDefault="00C2271E" w:rsidP="00244F7D">
      <w:pPr>
        <w:pStyle w:val="Rubrik1"/>
        <w:pBdr>
          <w:bottom w:val="thickThinSmallGap" w:sz="24" w:space="1" w:color="auto"/>
        </w:pBdr>
        <w:spacing w:after="120"/>
        <w:ind w:right="2409"/>
        <w:rPr>
          <w:rFonts w:ascii="Arial" w:hAnsi="Arial" w:cs="Arial"/>
          <w:b w:val="0"/>
          <w:smallCaps/>
          <w:spacing w:val="40"/>
          <w:sz w:val="20"/>
          <w:szCs w:val="20"/>
        </w:rPr>
      </w:pPr>
      <w:r>
        <w:rPr>
          <w:rFonts w:ascii="Arial" w:hAnsi="Arial" w:cs="Arial"/>
          <w:smallCaps/>
          <w:spacing w:val="40"/>
          <w:sz w:val="20"/>
          <w:szCs w:val="20"/>
        </w:rPr>
        <w:t>Biträdande rektor</w:t>
      </w:r>
      <w:r w:rsidR="00B97D46" w:rsidRPr="008D3B8D">
        <w:rPr>
          <w:rFonts w:ascii="Arial" w:hAnsi="Arial" w:cs="Arial"/>
          <w:smallCaps/>
          <w:spacing w:val="40"/>
          <w:sz w:val="20"/>
          <w:szCs w:val="20"/>
        </w:rPr>
        <w:t xml:space="preserve"> </w:t>
      </w:r>
    </w:p>
    <w:p w14:paraId="13B7FBC2" w14:textId="4267FC18" w:rsidR="00E26F3B" w:rsidRDefault="00C2271E" w:rsidP="00E26F3B">
      <w:pPr>
        <w:pStyle w:val="Formatmall1"/>
        <w:numPr>
          <w:ilvl w:val="0"/>
          <w:numId w:val="1"/>
        </w:numPr>
      </w:pPr>
      <w:r>
        <w:t>Anställningskontrakt</w:t>
      </w:r>
    </w:p>
    <w:p w14:paraId="38D11590" w14:textId="0EA16952" w:rsidR="00156A03" w:rsidRDefault="00156A03" w:rsidP="00156A03">
      <w:pPr>
        <w:pStyle w:val="Formatmall1"/>
      </w:pPr>
      <w:r>
        <w:t xml:space="preserve">Fyll i kontraktsuppgifter i </w:t>
      </w:r>
      <w:hyperlink r:id="rId7" w:history="1">
        <w:r w:rsidRPr="0091489E">
          <w:rPr>
            <w:rStyle w:val="Hyperlnk"/>
            <w:rFonts w:cs="Arial"/>
          </w:rPr>
          <w:t>webbformulär</w:t>
        </w:r>
      </w:hyperlink>
    </w:p>
    <w:p w14:paraId="48350AE2" w14:textId="6726E054" w:rsidR="00156A03" w:rsidRDefault="00156A03" w:rsidP="00156A03">
      <w:pPr>
        <w:pStyle w:val="Formatmall1"/>
      </w:pPr>
      <w:r>
        <w:t>Kontrollera kontraktet och skriv på med MA</w:t>
      </w:r>
    </w:p>
    <w:p w14:paraId="35EF4FAD" w14:textId="6CE7502F" w:rsidR="00156A03" w:rsidRDefault="00156A03" w:rsidP="00156A03">
      <w:pPr>
        <w:pStyle w:val="Formatmall1"/>
      </w:pPr>
      <w:r>
        <w:t>Fotografera MA med mobilen och skicka till Per</w:t>
      </w:r>
      <w:r w:rsidR="001D1568">
        <w:t xml:space="preserve"> och uppmana dem att skriva en kort presentation för vårt veckobrev (Per har en mall för ett mejl, med exempel).</w:t>
      </w:r>
    </w:p>
    <w:p w14:paraId="30DD9743" w14:textId="3DC7E774" w:rsidR="00156A03" w:rsidRDefault="00156A03" w:rsidP="00156A03">
      <w:pPr>
        <w:pStyle w:val="Formatmall1"/>
      </w:pPr>
      <w:r>
        <w:t xml:space="preserve">Lämna över startpaket: </w:t>
      </w:r>
      <w:hyperlink r:id="rId8" w:history="1">
        <w:r w:rsidRPr="00CB1248">
          <w:rPr>
            <w:rStyle w:val="Hyperlnk"/>
            <w:rFonts w:cs="Arial"/>
          </w:rPr>
          <w:t>Introduktionsplanen</w:t>
        </w:r>
      </w:hyperlink>
      <w:r>
        <w:t xml:space="preserve">, fotokatalog, klasslistor, elevscheman/arbetstider (om de är klara), </w:t>
      </w:r>
      <w:hyperlink r:id="rId9" w:history="1">
        <w:r w:rsidRPr="000707F3">
          <w:rPr>
            <w:rStyle w:val="Hyperlnk"/>
            <w:rFonts w:cs="Arial"/>
          </w:rPr>
          <w:t>personalhandboken</w:t>
        </w:r>
      </w:hyperlink>
      <w:r>
        <w:t>, årets verksamhetsplan</w:t>
      </w:r>
      <w:r w:rsidR="008E039A">
        <w:t xml:space="preserve"> (?)</w:t>
      </w:r>
      <w:r>
        <w:t xml:space="preserve">, aktuell bok (det vi fokuserar på just nu på skolan), Stockholms Stads </w:t>
      </w:r>
      <w:hyperlink r:id="rId10" w:history="1">
        <w:r w:rsidRPr="00CB1248">
          <w:rPr>
            <w:rStyle w:val="Hyperlnk"/>
            <w:rFonts w:cs="Arial"/>
          </w:rPr>
          <w:t>personalpolicy</w:t>
        </w:r>
      </w:hyperlink>
      <w:r>
        <w:t xml:space="preserve"> (lämna ut som trycksak, finns hos Per), senaste numret av tidskriften Lära, </w:t>
      </w:r>
      <w:r w:rsidR="00557ACE">
        <w:t>(</w:t>
      </w:r>
      <w:r>
        <w:t>overallsjacka och axelväska</w:t>
      </w:r>
      <w:r w:rsidR="00557ACE">
        <w:t>)</w:t>
      </w:r>
      <w:r w:rsidR="004F6206">
        <w:t>.</w:t>
      </w:r>
    </w:p>
    <w:p w14:paraId="2A3F053A" w14:textId="13BCB0C2" w:rsidR="00C9375A" w:rsidRDefault="00357EFE" w:rsidP="00156A03">
      <w:pPr>
        <w:pStyle w:val="Formatmall1"/>
      </w:pPr>
      <w:r>
        <w:t>Mejla</w:t>
      </w:r>
      <w:r w:rsidR="00156A03">
        <w:t xml:space="preserve"> </w:t>
      </w:r>
      <w:r w:rsidR="00156A03" w:rsidRPr="00357EFE">
        <w:t xml:space="preserve">ut </w:t>
      </w:r>
      <w:hyperlink r:id="rId11" w:history="1">
        <w:r>
          <w:rPr>
            <w:rStyle w:val="Hyperlnk"/>
            <w:rFonts w:cs="Arial"/>
          </w:rPr>
          <w:t xml:space="preserve">länken till formuläret </w:t>
        </w:r>
        <w:r w:rsidR="00156A03" w:rsidRPr="00357EFE">
          <w:rPr>
            <w:rStyle w:val="Hyperlnk"/>
            <w:rFonts w:cs="Arial"/>
          </w:rPr>
          <w:t>för bankuppgifter</w:t>
        </w:r>
      </w:hyperlink>
      <w:r>
        <w:t xml:space="preserve"> (gå till sidan ”Anmäl ditt konto för lön, pension eller annan ersättning”)</w:t>
      </w:r>
      <w:r w:rsidR="004F6206">
        <w:t xml:space="preserve"> </w:t>
      </w:r>
    </w:p>
    <w:p w14:paraId="1442072A" w14:textId="794FE1F4" w:rsidR="001E24AE" w:rsidRDefault="00C2271E" w:rsidP="00E26F3B">
      <w:pPr>
        <w:pStyle w:val="Formatmall1"/>
        <w:numPr>
          <w:ilvl w:val="0"/>
          <w:numId w:val="1"/>
        </w:numPr>
      </w:pPr>
      <w:r>
        <w:t>Informera</w:t>
      </w:r>
    </w:p>
    <w:p w14:paraId="089C4E4C" w14:textId="207DE057" w:rsidR="00C9375A" w:rsidRDefault="004F6206" w:rsidP="00C9375A">
      <w:pPr>
        <w:pStyle w:val="Formatmall1"/>
      </w:pPr>
      <w:r w:rsidRPr="004F6206">
        <w:t xml:space="preserve">Meddela föräldrar via </w:t>
      </w:r>
      <w:r>
        <w:t>Skolplattformen (</w:t>
      </w:r>
      <w:r w:rsidRPr="004F6206">
        <w:t>påminn enhetsledaren om att skriva</w:t>
      </w:r>
      <w:r>
        <w:t>)</w:t>
      </w:r>
    </w:p>
    <w:p w14:paraId="0780AECD" w14:textId="3E70E62C" w:rsidR="00C2271E" w:rsidRDefault="00C2271E" w:rsidP="00E26F3B">
      <w:pPr>
        <w:pStyle w:val="Formatmall1"/>
        <w:numPr>
          <w:ilvl w:val="0"/>
          <w:numId w:val="1"/>
        </w:numPr>
      </w:pPr>
      <w:r>
        <w:t>Förbered system, listor, behörigheter, utrustning</w:t>
      </w:r>
    </w:p>
    <w:p w14:paraId="09AF6AFE" w14:textId="60B6343B" w:rsidR="004F6206" w:rsidRDefault="004F6206" w:rsidP="00C3500B">
      <w:pPr>
        <w:pStyle w:val="Formatmall1"/>
      </w:pPr>
      <w:r>
        <w:t>Förbered praktiskt inför första arbetsdagen</w:t>
      </w:r>
      <w:r w:rsidR="008E039A">
        <w:t xml:space="preserve"> (mejl till vaktmästeriet)</w:t>
      </w:r>
      <w:r w:rsidR="00C3500B">
        <w:t>: Nycklar, postfack, arbetsplats</w:t>
      </w:r>
    </w:p>
    <w:p w14:paraId="26FAC51E" w14:textId="56FEDD41" w:rsidR="00C3500B" w:rsidRDefault="00C3500B" w:rsidP="00C3500B">
      <w:pPr>
        <w:pStyle w:val="Formatmall1"/>
      </w:pPr>
      <w:r>
        <w:t>Mejla ut tidsplan till MA för första arbetsdagen</w:t>
      </w:r>
    </w:p>
    <w:p w14:paraId="29A83E68" w14:textId="55DA6A4A" w:rsidR="004F6206" w:rsidRDefault="004F6206" w:rsidP="004F6206">
      <w:pPr>
        <w:pStyle w:val="Formatmall1"/>
      </w:pPr>
      <w:r>
        <w:t>Utser fadder (och mentor om den nye är nyutexaminerad)</w:t>
      </w:r>
    </w:p>
    <w:p w14:paraId="2FC01B26" w14:textId="0A3082E0" w:rsidR="00C2271E" w:rsidRDefault="00C2271E" w:rsidP="00E26F3B">
      <w:pPr>
        <w:pStyle w:val="Formatmall1"/>
        <w:numPr>
          <w:ilvl w:val="0"/>
          <w:numId w:val="1"/>
        </w:numPr>
      </w:pPr>
      <w:r>
        <w:t>Första arbetsdagen</w:t>
      </w:r>
    </w:p>
    <w:p w14:paraId="02196F7F" w14:textId="1A7F26E0" w:rsidR="00C9375A" w:rsidRDefault="00B73DEC" w:rsidP="00C9375A">
      <w:pPr>
        <w:pStyle w:val="Formatmall1"/>
      </w:pPr>
      <w:r>
        <w:t xml:space="preserve">Uppmana </w:t>
      </w:r>
      <w:r w:rsidR="004F6206">
        <w:t xml:space="preserve">MA </w:t>
      </w:r>
      <w:r>
        <w:t xml:space="preserve">att boka </w:t>
      </w:r>
      <w:r w:rsidRPr="00B73DEC">
        <w:t>möte</w:t>
      </w:r>
      <w:r w:rsidR="00C3500B">
        <w:t>n</w:t>
      </w:r>
      <w:r w:rsidRPr="00B73DEC">
        <w:t xml:space="preserve"> med</w:t>
      </w:r>
      <w:r w:rsidR="004F6206">
        <w:t xml:space="preserve"> </w:t>
      </w:r>
      <w:r w:rsidR="00C3500B">
        <w:t xml:space="preserve">enhetsledare, </w:t>
      </w:r>
      <w:r w:rsidRPr="00B73DEC">
        <w:t>expedition</w:t>
      </w:r>
      <w:r w:rsidR="005A310B">
        <w:t>, IT-pedagog</w:t>
      </w:r>
      <w:r>
        <w:t xml:space="preserve"> och IT-samordnare</w:t>
      </w:r>
    </w:p>
    <w:p w14:paraId="3F9BB07B" w14:textId="09CD7CBD" w:rsidR="004F6206" w:rsidRDefault="004F6206" w:rsidP="00C9375A">
      <w:pPr>
        <w:pStyle w:val="Formatmall1"/>
      </w:pPr>
      <w:r>
        <w:t>Boka eget introduktionsmöte med MA</w:t>
      </w:r>
    </w:p>
    <w:p w14:paraId="0FB28311" w14:textId="7FEB2B3E" w:rsidR="00C2271E" w:rsidRDefault="00C9375A" w:rsidP="00E26F3B">
      <w:pPr>
        <w:pStyle w:val="Formatmall1"/>
        <w:numPr>
          <w:ilvl w:val="0"/>
          <w:numId w:val="1"/>
        </w:numPr>
      </w:pPr>
      <w:r>
        <w:t>Introduktion</w:t>
      </w:r>
    </w:p>
    <w:p w14:paraId="7BE6E201" w14:textId="42D42B55" w:rsidR="00C9375A" w:rsidRPr="009C5839" w:rsidRDefault="00156A03" w:rsidP="00C9375A">
      <w:pPr>
        <w:pStyle w:val="Formatmall1"/>
      </w:pPr>
      <w:r>
        <w:t>Boka kort uppföljningssamtal med den nya MA när hen har jobbat två månader</w:t>
      </w:r>
    </w:p>
    <w:p w14:paraId="441986E3" w14:textId="77777777" w:rsidR="00B97D46" w:rsidRPr="008D3B8D" w:rsidRDefault="00B97D46" w:rsidP="00C72142">
      <w:pPr>
        <w:spacing w:before="60"/>
        <w:ind w:right="-993"/>
        <w:rPr>
          <w:rFonts w:cs="Arial"/>
        </w:rPr>
      </w:pPr>
    </w:p>
    <w:p w14:paraId="225887E3" w14:textId="66C244BE" w:rsidR="00244F7D" w:rsidRPr="008D3B8D" w:rsidRDefault="00C2271E" w:rsidP="00244F7D">
      <w:pPr>
        <w:pStyle w:val="Rubrik1"/>
        <w:pBdr>
          <w:bottom w:val="thickThinSmallGap" w:sz="24" w:space="1" w:color="auto"/>
        </w:pBdr>
        <w:spacing w:after="120"/>
        <w:ind w:right="2409"/>
        <w:rPr>
          <w:rFonts w:ascii="Arial" w:hAnsi="Arial" w:cs="Arial"/>
          <w:b w:val="0"/>
          <w:smallCaps/>
          <w:spacing w:val="40"/>
          <w:sz w:val="20"/>
          <w:szCs w:val="20"/>
        </w:rPr>
      </w:pPr>
      <w:r>
        <w:rPr>
          <w:rFonts w:ascii="Arial" w:hAnsi="Arial" w:cs="Arial"/>
          <w:smallCaps/>
          <w:spacing w:val="40"/>
          <w:sz w:val="20"/>
          <w:szCs w:val="20"/>
        </w:rPr>
        <w:t>Administrativ chef</w:t>
      </w:r>
      <w:r w:rsidR="00244F7D" w:rsidRPr="008D3B8D">
        <w:rPr>
          <w:rFonts w:ascii="Arial" w:hAnsi="Arial" w:cs="Arial"/>
          <w:smallCaps/>
          <w:spacing w:val="40"/>
          <w:sz w:val="20"/>
          <w:szCs w:val="20"/>
        </w:rPr>
        <w:t xml:space="preserve"> </w:t>
      </w:r>
    </w:p>
    <w:p w14:paraId="47089377" w14:textId="77777777" w:rsidR="00C9375A" w:rsidRDefault="00C9375A" w:rsidP="00C9375A">
      <w:pPr>
        <w:pStyle w:val="Formatmall1"/>
        <w:numPr>
          <w:ilvl w:val="0"/>
          <w:numId w:val="1"/>
        </w:numPr>
      </w:pPr>
      <w:r>
        <w:t>Anställningskontrakt</w:t>
      </w:r>
    </w:p>
    <w:p w14:paraId="690374EE" w14:textId="3BF936F1" w:rsidR="000144FD" w:rsidRDefault="000144FD" w:rsidP="000144FD">
      <w:pPr>
        <w:pStyle w:val="Formatmall1"/>
      </w:pPr>
      <w:r>
        <w:t>förbered kontraktet och anställningsuppgifter</w:t>
      </w:r>
    </w:p>
    <w:p w14:paraId="44A9C094" w14:textId="424D2CD2" w:rsidR="000144FD" w:rsidRDefault="000144FD" w:rsidP="000144FD">
      <w:pPr>
        <w:pStyle w:val="Formatmall1"/>
      </w:pPr>
      <w:r>
        <w:t>spara kontrakt, ansökan, CV, registerutdrag</w:t>
      </w:r>
      <w:r w:rsidR="004D56BC">
        <w:t xml:space="preserve"> på ledningsdisken</w:t>
      </w:r>
    </w:p>
    <w:p w14:paraId="3F4DB9BE" w14:textId="2A9DCF0F" w:rsidR="000144FD" w:rsidRDefault="000144FD" w:rsidP="000144FD">
      <w:pPr>
        <w:pStyle w:val="Formatmall1"/>
      </w:pPr>
      <w:r>
        <w:t>skanna anställningsuppgifter</w:t>
      </w:r>
      <w:r w:rsidR="004D56BC">
        <w:t xml:space="preserve">, </w:t>
      </w:r>
      <w:r w:rsidR="004D56BC" w:rsidRPr="004D56BC">
        <w:t>mejla till löner med ämnesraden "Skanning"</w:t>
      </w:r>
    </w:p>
    <w:p w14:paraId="23DB8EE8" w14:textId="4CF3A6F5" w:rsidR="000144FD" w:rsidRDefault="000144FD" w:rsidP="000144FD">
      <w:pPr>
        <w:pStyle w:val="Formatmall1"/>
      </w:pPr>
      <w:r>
        <w:t>skicka kontrakt och anställningsuppgift till personalakten</w:t>
      </w:r>
    </w:p>
    <w:p w14:paraId="2F0E1014" w14:textId="73460A62" w:rsidR="00C9375A" w:rsidRDefault="002657CF" w:rsidP="000144FD">
      <w:pPr>
        <w:pStyle w:val="Formatmall1"/>
      </w:pPr>
      <w:hyperlink r:id="rId12" w:history="1">
        <w:r w:rsidR="000144FD" w:rsidRPr="000144FD">
          <w:rPr>
            <w:rStyle w:val="Hyperlnk"/>
            <w:rFonts w:cs="Arial"/>
          </w:rPr>
          <w:t>anmäl anställningen</w:t>
        </w:r>
      </w:hyperlink>
      <w:r w:rsidR="000144FD">
        <w:t xml:space="preserve"> till utbildningsnämnden</w:t>
      </w:r>
    </w:p>
    <w:p w14:paraId="498B8C8F" w14:textId="77777777" w:rsidR="00C9375A" w:rsidRDefault="00C9375A" w:rsidP="00C9375A">
      <w:pPr>
        <w:pStyle w:val="Formatmall1"/>
        <w:numPr>
          <w:ilvl w:val="0"/>
          <w:numId w:val="1"/>
        </w:numPr>
      </w:pPr>
      <w:r>
        <w:t>Informera</w:t>
      </w:r>
    </w:p>
    <w:p w14:paraId="028377D5" w14:textId="77777777" w:rsidR="00AB4308" w:rsidRDefault="00AB4308" w:rsidP="00AB4308">
      <w:pPr>
        <w:pStyle w:val="Formatmall1"/>
      </w:pPr>
      <w:r>
        <w:t>Meddela nyanställningen till Johanna, Arvid och Micke</w:t>
      </w:r>
    </w:p>
    <w:p w14:paraId="099C13C2" w14:textId="0898D85C" w:rsidR="00C9375A" w:rsidRDefault="00AB4308" w:rsidP="00AB4308">
      <w:pPr>
        <w:pStyle w:val="Formatmall1"/>
      </w:pPr>
      <w:r>
        <w:t>Meddela alla på skolan via veckobrevet</w:t>
      </w:r>
    </w:p>
    <w:p w14:paraId="43AEA9BB" w14:textId="77777777" w:rsidR="00C9375A" w:rsidRDefault="00C9375A" w:rsidP="00C9375A">
      <w:pPr>
        <w:pStyle w:val="Formatmall1"/>
        <w:numPr>
          <w:ilvl w:val="0"/>
          <w:numId w:val="1"/>
        </w:numPr>
      </w:pPr>
      <w:r>
        <w:t>Förbered system, listor, behörigheter, utrustning</w:t>
      </w:r>
    </w:p>
    <w:p w14:paraId="4E0EEC99" w14:textId="77777777" w:rsidR="00AB4308" w:rsidRDefault="00AB4308" w:rsidP="00AB4308">
      <w:pPr>
        <w:pStyle w:val="Formatmall1"/>
      </w:pPr>
      <w:r>
        <w:t>Beställ namnbricka</w:t>
      </w:r>
    </w:p>
    <w:p w14:paraId="6483D2A9" w14:textId="78D40785" w:rsidR="00AB4308" w:rsidRDefault="00AB4308" w:rsidP="00AB4308">
      <w:pPr>
        <w:pStyle w:val="Formatmall1"/>
      </w:pPr>
      <w:r>
        <w:t>Lägg in i våra översikter</w:t>
      </w:r>
      <w:r w:rsidR="00B73DEC">
        <w:t>: P</w:t>
      </w:r>
      <w:r>
        <w:t>ersonalöversikt, löneöversikt</w:t>
      </w:r>
      <w:r w:rsidR="00B73DEC">
        <w:t xml:space="preserve"> och </w:t>
      </w:r>
      <w:r>
        <w:t>personalbudget</w:t>
      </w:r>
    </w:p>
    <w:p w14:paraId="793171B9" w14:textId="0821E8D9" w:rsidR="00D90792" w:rsidRDefault="00D90792" w:rsidP="00AB4308">
      <w:pPr>
        <w:pStyle w:val="Formatmall1"/>
      </w:pPr>
      <w:r>
        <w:t xml:space="preserve">Ordna behörigheter om det behövs via </w:t>
      </w:r>
      <w:hyperlink r:id="rId13" w:history="1">
        <w:r w:rsidRPr="00D90792">
          <w:rPr>
            <w:rStyle w:val="Hyperlnk"/>
            <w:rFonts w:cs="Arial"/>
          </w:rPr>
          <w:t>översikten på Intranätet</w:t>
        </w:r>
      </w:hyperlink>
    </w:p>
    <w:p w14:paraId="39386D29" w14:textId="77777777" w:rsidR="00244F7D" w:rsidRPr="008D3B8D" w:rsidRDefault="00244F7D" w:rsidP="00244F7D">
      <w:pPr>
        <w:spacing w:before="60"/>
        <w:ind w:right="-993"/>
        <w:rPr>
          <w:rFonts w:cs="Arial"/>
        </w:rPr>
      </w:pPr>
    </w:p>
    <w:p w14:paraId="65D122BB" w14:textId="77777777" w:rsidR="004F6206" w:rsidRDefault="004F6206">
      <w:pPr>
        <w:rPr>
          <w:rFonts w:cs="Arial"/>
          <w:b/>
          <w:bCs/>
          <w:smallCaps/>
          <w:spacing w:val="40"/>
          <w:kern w:val="32"/>
        </w:rPr>
      </w:pPr>
      <w:r>
        <w:rPr>
          <w:rFonts w:cs="Arial"/>
          <w:smallCaps/>
          <w:spacing w:val="40"/>
        </w:rPr>
        <w:br w:type="page"/>
      </w:r>
    </w:p>
    <w:p w14:paraId="44C099AF" w14:textId="4A5CD12A" w:rsidR="00244F7D" w:rsidRPr="008D3B8D" w:rsidRDefault="00C9375A" w:rsidP="00244F7D">
      <w:pPr>
        <w:pStyle w:val="Rubrik1"/>
        <w:pBdr>
          <w:bottom w:val="thickThinSmallGap" w:sz="24" w:space="1" w:color="auto"/>
        </w:pBdr>
        <w:spacing w:after="120"/>
        <w:ind w:right="2409"/>
        <w:rPr>
          <w:rFonts w:ascii="Arial" w:hAnsi="Arial" w:cs="Arial"/>
          <w:b w:val="0"/>
          <w:smallCaps/>
          <w:spacing w:val="40"/>
          <w:sz w:val="20"/>
          <w:szCs w:val="20"/>
        </w:rPr>
      </w:pPr>
      <w:r>
        <w:rPr>
          <w:rFonts w:ascii="Arial" w:hAnsi="Arial" w:cs="Arial"/>
          <w:smallCaps/>
          <w:spacing w:val="40"/>
          <w:sz w:val="20"/>
          <w:szCs w:val="20"/>
        </w:rPr>
        <w:lastRenderedPageBreak/>
        <w:t>IT-samordnare</w:t>
      </w:r>
      <w:r w:rsidR="00244F7D" w:rsidRPr="008D3B8D">
        <w:rPr>
          <w:rFonts w:ascii="Arial" w:hAnsi="Arial" w:cs="Arial"/>
          <w:smallCaps/>
          <w:spacing w:val="40"/>
          <w:sz w:val="20"/>
          <w:szCs w:val="20"/>
        </w:rPr>
        <w:t xml:space="preserve"> </w:t>
      </w:r>
    </w:p>
    <w:p w14:paraId="5256851E" w14:textId="77777777" w:rsidR="00C9375A" w:rsidRDefault="00C9375A" w:rsidP="00C9375A">
      <w:pPr>
        <w:pStyle w:val="Formatmall1"/>
        <w:numPr>
          <w:ilvl w:val="0"/>
          <w:numId w:val="1"/>
        </w:numPr>
      </w:pPr>
      <w:r>
        <w:t>Förbered system, listor, behörigheter, utrustning</w:t>
      </w:r>
    </w:p>
    <w:p w14:paraId="53795AE5" w14:textId="77777777" w:rsidR="00C9375A" w:rsidRDefault="00C9375A" w:rsidP="00C9375A">
      <w:pPr>
        <w:pStyle w:val="Formatmall1"/>
      </w:pPr>
      <w:r>
        <w:t xml:space="preserve">Beställ ID för IT-inloggning </w:t>
      </w:r>
    </w:p>
    <w:p w14:paraId="47264138" w14:textId="77777777" w:rsidR="00C9375A" w:rsidRDefault="00C9375A" w:rsidP="00C9375A">
      <w:pPr>
        <w:pStyle w:val="Formatmall1"/>
      </w:pPr>
      <w:r>
        <w:t>SP: Aktivera konto (första arbetsdagen) - nytt med Fujitsu?</w:t>
      </w:r>
    </w:p>
    <w:p w14:paraId="21A0E0BB" w14:textId="77777777" w:rsidR="00C9375A" w:rsidRDefault="00C9375A" w:rsidP="00C9375A">
      <w:pPr>
        <w:pStyle w:val="Formatmall1"/>
      </w:pPr>
      <w:r>
        <w:t>Beställ dator och/eller iPad</w:t>
      </w:r>
    </w:p>
    <w:p w14:paraId="33DA222D" w14:textId="77777777" w:rsidR="00C9375A" w:rsidRDefault="00C9375A" w:rsidP="00C9375A">
      <w:pPr>
        <w:pStyle w:val="Formatmall1"/>
      </w:pPr>
      <w:r>
        <w:t>Beställ telefon (vid behov)</w:t>
      </w:r>
    </w:p>
    <w:p w14:paraId="525DF3AF" w14:textId="77777777" w:rsidR="00C9375A" w:rsidRDefault="00C9375A" w:rsidP="00C9375A">
      <w:pPr>
        <w:pStyle w:val="Formatmall1"/>
      </w:pPr>
      <w:r>
        <w:t>Behörighet till gemensamma diskar</w:t>
      </w:r>
    </w:p>
    <w:p w14:paraId="76BEBAAA" w14:textId="77777777" w:rsidR="00C9375A" w:rsidRDefault="00C9375A" w:rsidP="00C9375A">
      <w:pPr>
        <w:pStyle w:val="Formatmall1"/>
      </w:pPr>
      <w:r>
        <w:t>Tjänstekort med kod och instruktion</w:t>
      </w:r>
    </w:p>
    <w:p w14:paraId="0E0C0B24" w14:textId="25FE007F" w:rsidR="00C9375A" w:rsidRDefault="00C9375A" w:rsidP="00C9375A">
      <w:pPr>
        <w:pStyle w:val="Formatmall1"/>
      </w:pPr>
      <w:r>
        <w:t>Beställa VPN vid behov (</w:t>
      </w:r>
      <w:r w:rsidRPr="00C9375A">
        <w:t xml:space="preserve">Serviceportalen </w:t>
      </w:r>
      <w:r>
        <w:sym w:font="Wingdings" w:char="F0E0"/>
      </w:r>
      <w:r w:rsidRPr="00C9375A">
        <w:t xml:space="preserve"> beställ tjänst </w:t>
      </w:r>
      <w:r>
        <w:sym w:font="Wingdings" w:char="F0E0"/>
      </w:r>
      <w:r w:rsidRPr="00C9375A">
        <w:t xml:space="preserve"> sök på VPN</w:t>
      </w:r>
      <w:r>
        <w:t>)</w:t>
      </w:r>
    </w:p>
    <w:p w14:paraId="5C3DA8FD" w14:textId="13B92D90" w:rsidR="00C9375A" w:rsidRDefault="00C9375A" w:rsidP="00C9375A">
      <w:pPr>
        <w:pStyle w:val="Formatmall1"/>
      </w:pPr>
      <w:r>
        <w:t xml:space="preserve">Skaffa alla behörigheter, </w:t>
      </w:r>
      <w:r w:rsidRPr="00C9375A">
        <w:t>kolla översikten vad just den här rollen behöver</w:t>
      </w:r>
    </w:p>
    <w:p w14:paraId="4215B685" w14:textId="1CABF2CB" w:rsidR="00F26066" w:rsidRDefault="00F26066" w:rsidP="00C9375A">
      <w:pPr>
        <w:pStyle w:val="Formatmall1"/>
      </w:pPr>
      <w:r>
        <w:t>Ge behörighet till delade kalendrar i Outlook (kalendarium)</w:t>
      </w:r>
    </w:p>
    <w:p w14:paraId="4488CAA0" w14:textId="77777777" w:rsidR="00C9375A" w:rsidRDefault="00C9375A" w:rsidP="00C9375A">
      <w:pPr>
        <w:pStyle w:val="Formatmall1"/>
        <w:numPr>
          <w:ilvl w:val="0"/>
          <w:numId w:val="1"/>
        </w:numPr>
      </w:pPr>
      <w:r>
        <w:t>Första arbetsdagen</w:t>
      </w:r>
    </w:p>
    <w:p w14:paraId="4ED2385C" w14:textId="650A802C" w:rsidR="00C9375A" w:rsidRDefault="00C9375A" w:rsidP="00C9375A">
      <w:pPr>
        <w:pStyle w:val="Formatmall1"/>
      </w:pPr>
      <w:r w:rsidRPr="00C9375A">
        <w:t>Ge tekniskt/praktiskt stöd</w:t>
      </w:r>
    </w:p>
    <w:p w14:paraId="71C91243" w14:textId="77777777" w:rsidR="00C9375A" w:rsidRDefault="00C9375A" w:rsidP="00C9375A">
      <w:pPr>
        <w:pStyle w:val="Formatmall1"/>
        <w:numPr>
          <w:ilvl w:val="0"/>
          <w:numId w:val="1"/>
        </w:numPr>
      </w:pPr>
      <w:r>
        <w:t>Introduktion</w:t>
      </w:r>
    </w:p>
    <w:p w14:paraId="49CE834F" w14:textId="1029D0CC" w:rsidR="00C9375A" w:rsidRPr="009C5839" w:rsidRDefault="00C9375A" w:rsidP="00C9375A">
      <w:pPr>
        <w:pStyle w:val="Formatmall1"/>
      </w:pPr>
      <w:r w:rsidRPr="00C9375A">
        <w:t>Hjälp till med mobilsynk av privat telefon (om det behövs)</w:t>
      </w:r>
    </w:p>
    <w:p w14:paraId="5A2F378B" w14:textId="77777777" w:rsidR="00244F7D" w:rsidRPr="008D3B8D" w:rsidRDefault="00244F7D" w:rsidP="00244F7D">
      <w:pPr>
        <w:spacing w:before="60"/>
        <w:ind w:right="-993"/>
        <w:rPr>
          <w:rFonts w:cs="Arial"/>
        </w:rPr>
      </w:pPr>
    </w:p>
    <w:p w14:paraId="6072B2C6" w14:textId="39E3AA95" w:rsidR="00244F7D" w:rsidRPr="008D3B8D" w:rsidRDefault="00C9375A" w:rsidP="00244F7D">
      <w:pPr>
        <w:pStyle w:val="Rubrik1"/>
        <w:pBdr>
          <w:bottom w:val="thickThinSmallGap" w:sz="24" w:space="1" w:color="auto"/>
        </w:pBdr>
        <w:spacing w:after="120"/>
        <w:ind w:right="2409"/>
        <w:rPr>
          <w:rFonts w:ascii="Arial" w:hAnsi="Arial" w:cs="Arial"/>
          <w:b w:val="0"/>
          <w:smallCaps/>
          <w:spacing w:val="40"/>
          <w:sz w:val="20"/>
          <w:szCs w:val="20"/>
        </w:rPr>
      </w:pPr>
      <w:r>
        <w:rPr>
          <w:rFonts w:ascii="Arial" w:hAnsi="Arial" w:cs="Arial"/>
          <w:smallCaps/>
          <w:spacing w:val="40"/>
          <w:sz w:val="20"/>
          <w:szCs w:val="20"/>
        </w:rPr>
        <w:t>IT-pedagog</w:t>
      </w:r>
      <w:r w:rsidR="00244F7D" w:rsidRPr="008D3B8D">
        <w:rPr>
          <w:rFonts w:ascii="Arial" w:hAnsi="Arial" w:cs="Arial"/>
          <w:smallCaps/>
          <w:spacing w:val="40"/>
          <w:sz w:val="20"/>
          <w:szCs w:val="20"/>
        </w:rPr>
        <w:t xml:space="preserve"> </w:t>
      </w:r>
    </w:p>
    <w:p w14:paraId="1C7C1853" w14:textId="77777777" w:rsidR="00C9375A" w:rsidRDefault="00C9375A" w:rsidP="00C9375A">
      <w:pPr>
        <w:pStyle w:val="Formatmall1"/>
        <w:numPr>
          <w:ilvl w:val="0"/>
          <w:numId w:val="1"/>
        </w:numPr>
      </w:pPr>
      <w:r>
        <w:t>Förbered system, listor, behörigheter, utrustning</w:t>
      </w:r>
    </w:p>
    <w:p w14:paraId="67698B94" w14:textId="77777777" w:rsidR="00331CB9" w:rsidRDefault="00331CB9" w:rsidP="00331CB9">
      <w:pPr>
        <w:pStyle w:val="Formatmall1"/>
      </w:pPr>
      <w:r>
        <w:t>Kontaktuppgifter + eget inlämnat foto till hemsidan</w:t>
      </w:r>
    </w:p>
    <w:p w14:paraId="27C01C37" w14:textId="77777777" w:rsidR="00331CB9" w:rsidRDefault="00331CB9" w:rsidP="00331CB9">
      <w:pPr>
        <w:pStyle w:val="Formatmall1"/>
      </w:pPr>
      <w:r>
        <w:t>Med på rätt distributionslistor PPDL</w:t>
      </w:r>
    </w:p>
    <w:p w14:paraId="7B465049" w14:textId="14884B32" w:rsidR="00C9375A" w:rsidRDefault="00C9375A" w:rsidP="00C9375A">
      <w:pPr>
        <w:pStyle w:val="Formatmall1"/>
      </w:pPr>
      <w:r>
        <w:t xml:space="preserve">Lägg till i BER, </w:t>
      </w:r>
      <w:r w:rsidRPr="00C9375A">
        <w:t>även LISA, Skolplattformen (närvarohantering elever)?</w:t>
      </w:r>
    </w:p>
    <w:p w14:paraId="53830D75" w14:textId="6CAD4574" w:rsidR="00C9375A" w:rsidRDefault="00C9375A" w:rsidP="00C9375A">
      <w:pPr>
        <w:pStyle w:val="Formatmall1"/>
      </w:pPr>
      <w:r>
        <w:t xml:space="preserve">Lägg till </w:t>
      </w:r>
      <w:r w:rsidR="001A11E9">
        <w:t>den nya medarbetaren</w:t>
      </w:r>
      <w:r>
        <w:t xml:space="preserve"> på hemsidan</w:t>
      </w:r>
    </w:p>
    <w:p w14:paraId="65A834F7" w14:textId="77777777" w:rsidR="00C9375A" w:rsidRDefault="00C9375A" w:rsidP="00C9375A">
      <w:pPr>
        <w:pStyle w:val="Formatmall1"/>
      </w:pPr>
      <w:r>
        <w:t>Skapa alla behörigheter och grupper i Teams</w:t>
      </w:r>
    </w:p>
    <w:sectPr w:rsidR="00C9375A" w:rsidSect="0094476D">
      <w:pgSz w:w="12240" w:h="15840"/>
      <w:pgMar w:top="1304" w:right="1797" w:bottom="85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A013B" w14:textId="77777777" w:rsidR="009B0304" w:rsidRDefault="009B0304">
      <w:r>
        <w:separator/>
      </w:r>
    </w:p>
  </w:endnote>
  <w:endnote w:type="continuationSeparator" w:id="0">
    <w:p w14:paraId="6D6E62F9" w14:textId="77777777" w:rsidR="009B0304" w:rsidRDefault="009B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86C6DA" w14:textId="77777777" w:rsidR="009B0304" w:rsidRDefault="009B0304">
      <w:r>
        <w:separator/>
      </w:r>
    </w:p>
  </w:footnote>
  <w:footnote w:type="continuationSeparator" w:id="0">
    <w:p w14:paraId="7D3DF2F9" w14:textId="77777777" w:rsidR="009B0304" w:rsidRDefault="009B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648AC"/>
    <w:multiLevelType w:val="multilevel"/>
    <w:tmpl w:val="7E6C9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>
      <w:start w:val="1"/>
      <w:numFmt w:val="bullet"/>
      <w:pStyle w:val="Formatmall1"/>
      <w:lvlText w:val=""/>
      <w:lvlJc w:val="left"/>
      <w:pPr>
        <w:tabs>
          <w:tab w:val="num" w:pos="870"/>
        </w:tabs>
        <w:ind w:left="567" w:hanging="57"/>
      </w:pPr>
      <w:rPr>
        <w:rFonts w:ascii="Wingdings" w:hAnsi="Wingdings" w:hint="default"/>
      </w:rPr>
    </w:lvl>
    <w:lvl w:ilvl="2">
      <w:start w:val="1"/>
      <w:numFmt w:val="bullet"/>
      <w:pStyle w:val="Formatmall2"/>
      <w:lvlText w:val=""/>
      <w:lvlJc w:val="left"/>
      <w:pPr>
        <w:tabs>
          <w:tab w:val="num" w:pos="1097"/>
        </w:tabs>
        <w:ind w:left="794" w:hanging="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94456AC"/>
    <w:multiLevelType w:val="hybridMultilevel"/>
    <w:tmpl w:val="995251D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5E30B8"/>
    <w:multiLevelType w:val="hybridMultilevel"/>
    <w:tmpl w:val="9E12C8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A6BC7"/>
    <w:multiLevelType w:val="hybridMultilevel"/>
    <w:tmpl w:val="A2784A42"/>
    <w:lvl w:ilvl="0" w:tplc="6422DA08">
      <w:start w:val="2009"/>
      <w:numFmt w:val="bullet"/>
      <w:lvlText w:val="-"/>
      <w:lvlJc w:val="left"/>
      <w:pPr>
        <w:tabs>
          <w:tab w:val="num" w:pos="1267"/>
        </w:tabs>
        <w:ind w:left="1267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04"/>
    <w:rsid w:val="000000FC"/>
    <w:rsid w:val="000007F2"/>
    <w:rsid w:val="00000C9E"/>
    <w:rsid w:val="00000F83"/>
    <w:rsid w:val="00003636"/>
    <w:rsid w:val="0000467A"/>
    <w:rsid w:val="0000483E"/>
    <w:rsid w:val="00007735"/>
    <w:rsid w:val="0000780D"/>
    <w:rsid w:val="00010CA9"/>
    <w:rsid w:val="00011B85"/>
    <w:rsid w:val="00011D2D"/>
    <w:rsid w:val="00012ACA"/>
    <w:rsid w:val="00013C23"/>
    <w:rsid w:val="00013F4B"/>
    <w:rsid w:val="000144FD"/>
    <w:rsid w:val="000145BD"/>
    <w:rsid w:val="00014E15"/>
    <w:rsid w:val="00015A57"/>
    <w:rsid w:val="00016213"/>
    <w:rsid w:val="000208AD"/>
    <w:rsid w:val="00020D1A"/>
    <w:rsid w:val="00022546"/>
    <w:rsid w:val="00022962"/>
    <w:rsid w:val="00022E5A"/>
    <w:rsid w:val="000238C8"/>
    <w:rsid w:val="000254DD"/>
    <w:rsid w:val="00025E61"/>
    <w:rsid w:val="00025EEF"/>
    <w:rsid w:val="000260DB"/>
    <w:rsid w:val="00026D15"/>
    <w:rsid w:val="00026E8F"/>
    <w:rsid w:val="0002719F"/>
    <w:rsid w:val="00030F53"/>
    <w:rsid w:val="0003187C"/>
    <w:rsid w:val="0003235E"/>
    <w:rsid w:val="0003262E"/>
    <w:rsid w:val="00032DE5"/>
    <w:rsid w:val="00032E58"/>
    <w:rsid w:val="000340F8"/>
    <w:rsid w:val="00034585"/>
    <w:rsid w:val="000373A9"/>
    <w:rsid w:val="00037A35"/>
    <w:rsid w:val="00040B1B"/>
    <w:rsid w:val="0004137D"/>
    <w:rsid w:val="000427D4"/>
    <w:rsid w:val="00042F89"/>
    <w:rsid w:val="00044F73"/>
    <w:rsid w:val="000512E1"/>
    <w:rsid w:val="00052A77"/>
    <w:rsid w:val="00053093"/>
    <w:rsid w:val="000548A8"/>
    <w:rsid w:val="00055FF6"/>
    <w:rsid w:val="00055FFC"/>
    <w:rsid w:val="00056523"/>
    <w:rsid w:val="00056693"/>
    <w:rsid w:val="0006102D"/>
    <w:rsid w:val="00064D7D"/>
    <w:rsid w:val="00065060"/>
    <w:rsid w:val="00066C8C"/>
    <w:rsid w:val="000675C9"/>
    <w:rsid w:val="00067E95"/>
    <w:rsid w:val="000707F3"/>
    <w:rsid w:val="00071552"/>
    <w:rsid w:val="00071A62"/>
    <w:rsid w:val="0007288B"/>
    <w:rsid w:val="00073BB0"/>
    <w:rsid w:val="00074140"/>
    <w:rsid w:val="0007414F"/>
    <w:rsid w:val="000741C6"/>
    <w:rsid w:val="00074878"/>
    <w:rsid w:val="00074E18"/>
    <w:rsid w:val="00076DA9"/>
    <w:rsid w:val="00077760"/>
    <w:rsid w:val="000778B7"/>
    <w:rsid w:val="000800B4"/>
    <w:rsid w:val="000804E4"/>
    <w:rsid w:val="00082AA2"/>
    <w:rsid w:val="00082DC8"/>
    <w:rsid w:val="00082E56"/>
    <w:rsid w:val="00083F10"/>
    <w:rsid w:val="000841B0"/>
    <w:rsid w:val="000854DB"/>
    <w:rsid w:val="000860BE"/>
    <w:rsid w:val="0009106A"/>
    <w:rsid w:val="00092028"/>
    <w:rsid w:val="0009224A"/>
    <w:rsid w:val="00092570"/>
    <w:rsid w:val="00092F2A"/>
    <w:rsid w:val="000931AE"/>
    <w:rsid w:val="00093D03"/>
    <w:rsid w:val="00094B24"/>
    <w:rsid w:val="000961CD"/>
    <w:rsid w:val="000966E3"/>
    <w:rsid w:val="00096B5D"/>
    <w:rsid w:val="00096D00"/>
    <w:rsid w:val="00097AB4"/>
    <w:rsid w:val="000A013F"/>
    <w:rsid w:val="000A03BA"/>
    <w:rsid w:val="000A1735"/>
    <w:rsid w:val="000A266F"/>
    <w:rsid w:val="000A2B1A"/>
    <w:rsid w:val="000A2EDA"/>
    <w:rsid w:val="000A3345"/>
    <w:rsid w:val="000A3CF5"/>
    <w:rsid w:val="000A441D"/>
    <w:rsid w:val="000A4E77"/>
    <w:rsid w:val="000A526D"/>
    <w:rsid w:val="000A5327"/>
    <w:rsid w:val="000A703A"/>
    <w:rsid w:val="000B0002"/>
    <w:rsid w:val="000B03D0"/>
    <w:rsid w:val="000B0BF4"/>
    <w:rsid w:val="000B1028"/>
    <w:rsid w:val="000B1CA2"/>
    <w:rsid w:val="000B1DE8"/>
    <w:rsid w:val="000B2840"/>
    <w:rsid w:val="000B4611"/>
    <w:rsid w:val="000B47BA"/>
    <w:rsid w:val="000B60C8"/>
    <w:rsid w:val="000B6B3D"/>
    <w:rsid w:val="000B6CBD"/>
    <w:rsid w:val="000B749D"/>
    <w:rsid w:val="000B7C63"/>
    <w:rsid w:val="000C0CE8"/>
    <w:rsid w:val="000C3420"/>
    <w:rsid w:val="000C368D"/>
    <w:rsid w:val="000C390F"/>
    <w:rsid w:val="000C3BA7"/>
    <w:rsid w:val="000C416D"/>
    <w:rsid w:val="000C530D"/>
    <w:rsid w:val="000C546F"/>
    <w:rsid w:val="000C7F0D"/>
    <w:rsid w:val="000D02AD"/>
    <w:rsid w:val="000D10F3"/>
    <w:rsid w:val="000D2849"/>
    <w:rsid w:val="000D2B69"/>
    <w:rsid w:val="000D2F91"/>
    <w:rsid w:val="000D2FF1"/>
    <w:rsid w:val="000D3622"/>
    <w:rsid w:val="000D40EB"/>
    <w:rsid w:val="000D5752"/>
    <w:rsid w:val="000E242A"/>
    <w:rsid w:val="000E2A02"/>
    <w:rsid w:val="000E2A43"/>
    <w:rsid w:val="000E304C"/>
    <w:rsid w:val="000E3F02"/>
    <w:rsid w:val="000E4462"/>
    <w:rsid w:val="000E4583"/>
    <w:rsid w:val="000E4EBC"/>
    <w:rsid w:val="000E50C7"/>
    <w:rsid w:val="000E6C0C"/>
    <w:rsid w:val="000F25FC"/>
    <w:rsid w:val="000F3C71"/>
    <w:rsid w:val="0010023E"/>
    <w:rsid w:val="0010104D"/>
    <w:rsid w:val="00101270"/>
    <w:rsid w:val="0010138A"/>
    <w:rsid w:val="001027A1"/>
    <w:rsid w:val="00102A35"/>
    <w:rsid w:val="00104E1A"/>
    <w:rsid w:val="0010629C"/>
    <w:rsid w:val="00112505"/>
    <w:rsid w:val="00113FE1"/>
    <w:rsid w:val="0011426B"/>
    <w:rsid w:val="00114A6C"/>
    <w:rsid w:val="00114F00"/>
    <w:rsid w:val="00115F4B"/>
    <w:rsid w:val="001167CA"/>
    <w:rsid w:val="00116A64"/>
    <w:rsid w:val="00117C23"/>
    <w:rsid w:val="00120877"/>
    <w:rsid w:val="00121116"/>
    <w:rsid w:val="00121513"/>
    <w:rsid w:val="001216E4"/>
    <w:rsid w:val="00121D5E"/>
    <w:rsid w:val="00122C23"/>
    <w:rsid w:val="00124066"/>
    <w:rsid w:val="00124659"/>
    <w:rsid w:val="00124B33"/>
    <w:rsid w:val="001251DE"/>
    <w:rsid w:val="00125DF7"/>
    <w:rsid w:val="00126A13"/>
    <w:rsid w:val="00132577"/>
    <w:rsid w:val="00133062"/>
    <w:rsid w:val="0013393D"/>
    <w:rsid w:val="00133AD6"/>
    <w:rsid w:val="00134C19"/>
    <w:rsid w:val="00135767"/>
    <w:rsid w:val="00135EAC"/>
    <w:rsid w:val="00140A49"/>
    <w:rsid w:val="001413A4"/>
    <w:rsid w:val="001413D0"/>
    <w:rsid w:val="00141713"/>
    <w:rsid w:val="00142E67"/>
    <w:rsid w:val="00143487"/>
    <w:rsid w:val="00143D15"/>
    <w:rsid w:val="00145A62"/>
    <w:rsid w:val="00145BDD"/>
    <w:rsid w:val="00146337"/>
    <w:rsid w:val="001466F4"/>
    <w:rsid w:val="00146A78"/>
    <w:rsid w:val="00147254"/>
    <w:rsid w:val="001473AD"/>
    <w:rsid w:val="00150224"/>
    <w:rsid w:val="00150892"/>
    <w:rsid w:val="00151ECB"/>
    <w:rsid w:val="00152297"/>
    <w:rsid w:val="001550C5"/>
    <w:rsid w:val="00156A03"/>
    <w:rsid w:val="00157044"/>
    <w:rsid w:val="001573F1"/>
    <w:rsid w:val="001579BB"/>
    <w:rsid w:val="00160AE2"/>
    <w:rsid w:val="00161E91"/>
    <w:rsid w:val="001622EF"/>
    <w:rsid w:val="00163B60"/>
    <w:rsid w:val="00165F80"/>
    <w:rsid w:val="00167601"/>
    <w:rsid w:val="00167638"/>
    <w:rsid w:val="001678FE"/>
    <w:rsid w:val="001679BE"/>
    <w:rsid w:val="00167A7C"/>
    <w:rsid w:val="00172594"/>
    <w:rsid w:val="00172F3C"/>
    <w:rsid w:val="001748B5"/>
    <w:rsid w:val="00175F1B"/>
    <w:rsid w:val="00176314"/>
    <w:rsid w:val="00183576"/>
    <w:rsid w:val="00184678"/>
    <w:rsid w:val="00186643"/>
    <w:rsid w:val="00186D91"/>
    <w:rsid w:val="0019358C"/>
    <w:rsid w:val="00195D4A"/>
    <w:rsid w:val="001A04EB"/>
    <w:rsid w:val="001A11E9"/>
    <w:rsid w:val="001A1747"/>
    <w:rsid w:val="001A27DA"/>
    <w:rsid w:val="001A2A96"/>
    <w:rsid w:val="001A3304"/>
    <w:rsid w:val="001A3B00"/>
    <w:rsid w:val="001A42DD"/>
    <w:rsid w:val="001A42F4"/>
    <w:rsid w:val="001A4575"/>
    <w:rsid w:val="001A46A2"/>
    <w:rsid w:val="001A505C"/>
    <w:rsid w:val="001A5188"/>
    <w:rsid w:val="001A51C7"/>
    <w:rsid w:val="001A5E94"/>
    <w:rsid w:val="001A604D"/>
    <w:rsid w:val="001A6796"/>
    <w:rsid w:val="001A6E10"/>
    <w:rsid w:val="001B1EA9"/>
    <w:rsid w:val="001B22B0"/>
    <w:rsid w:val="001B2BC2"/>
    <w:rsid w:val="001B4619"/>
    <w:rsid w:val="001B56E0"/>
    <w:rsid w:val="001B6C5C"/>
    <w:rsid w:val="001B7806"/>
    <w:rsid w:val="001C06C8"/>
    <w:rsid w:val="001C0EA5"/>
    <w:rsid w:val="001C6780"/>
    <w:rsid w:val="001C7623"/>
    <w:rsid w:val="001D098D"/>
    <w:rsid w:val="001D0C85"/>
    <w:rsid w:val="001D0F52"/>
    <w:rsid w:val="001D1568"/>
    <w:rsid w:val="001D19E3"/>
    <w:rsid w:val="001D1B9A"/>
    <w:rsid w:val="001D2514"/>
    <w:rsid w:val="001D286B"/>
    <w:rsid w:val="001D4416"/>
    <w:rsid w:val="001D4620"/>
    <w:rsid w:val="001D473E"/>
    <w:rsid w:val="001D59AE"/>
    <w:rsid w:val="001D5E35"/>
    <w:rsid w:val="001D65D8"/>
    <w:rsid w:val="001E08D9"/>
    <w:rsid w:val="001E0FBD"/>
    <w:rsid w:val="001E12DB"/>
    <w:rsid w:val="001E1924"/>
    <w:rsid w:val="001E1E5F"/>
    <w:rsid w:val="001E24AE"/>
    <w:rsid w:val="001E34A3"/>
    <w:rsid w:val="001E357C"/>
    <w:rsid w:val="001E375C"/>
    <w:rsid w:val="001E3AD8"/>
    <w:rsid w:val="001E3F88"/>
    <w:rsid w:val="001E5195"/>
    <w:rsid w:val="001E54A6"/>
    <w:rsid w:val="001E5C72"/>
    <w:rsid w:val="001E6AD6"/>
    <w:rsid w:val="001F223F"/>
    <w:rsid w:val="001F2C59"/>
    <w:rsid w:val="001F3E5F"/>
    <w:rsid w:val="001F454E"/>
    <w:rsid w:val="001F51B2"/>
    <w:rsid w:val="001F5B30"/>
    <w:rsid w:val="001F6F39"/>
    <w:rsid w:val="001F7C4B"/>
    <w:rsid w:val="002001E8"/>
    <w:rsid w:val="002011F1"/>
    <w:rsid w:val="00202022"/>
    <w:rsid w:val="0020292E"/>
    <w:rsid w:val="002029B9"/>
    <w:rsid w:val="00202D26"/>
    <w:rsid w:val="002049B4"/>
    <w:rsid w:val="0020781F"/>
    <w:rsid w:val="00210391"/>
    <w:rsid w:val="00210614"/>
    <w:rsid w:val="002108DF"/>
    <w:rsid w:val="00212E8E"/>
    <w:rsid w:val="002161E8"/>
    <w:rsid w:val="00216BDE"/>
    <w:rsid w:val="00216E53"/>
    <w:rsid w:val="00216EF2"/>
    <w:rsid w:val="00217B49"/>
    <w:rsid w:val="00221417"/>
    <w:rsid w:val="00221C4A"/>
    <w:rsid w:val="00222D33"/>
    <w:rsid w:val="002247E5"/>
    <w:rsid w:val="00224BCE"/>
    <w:rsid w:val="00224F97"/>
    <w:rsid w:val="00225363"/>
    <w:rsid w:val="002257A7"/>
    <w:rsid w:val="002265DA"/>
    <w:rsid w:val="00226A63"/>
    <w:rsid w:val="00227849"/>
    <w:rsid w:val="00230E1C"/>
    <w:rsid w:val="002316CC"/>
    <w:rsid w:val="00233239"/>
    <w:rsid w:val="00233359"/>
    <w:rsid w:val="00233CFE"/>
    <w:rsid w:val="0023448B"/>
    <w:rsid w:val="00235AC6"/>
    <w:rsid w:val="002367A5"/>
    <w:rsid w:val="00237351"/>
    <w:rsid w:val="0023737E"/>
    <w:rsid w:val="00237537"/>
    <w:rsid w:val="00240104"/>
    <w:rsid w:val="00240338"/>
    <w:rsid w:val="00240E45"/>
    <w:rsid w:val="00240F27"/>
    <w:rsid w:val="00240F62"/>
    <w:rsid w:val="00240F99"/>
    <w:rsid w:val="00241E87"/>
    <w:rsid w:val="00242D57"/>
    <w:rsid w:val="002435CF"/>
    <w:rsid w:val="0024458D"/>
    <w:rsid w:val="00244A34"/>
    <w:rsid w:val="00244F7D"/>
    <w:rsid w:val="0024690B"/>
    <w:rsid w:val="002500BE"/>
    <w:rsid w:val="00250798"/>
    <w:rsid w:val="002508D3"/>
    <w:rsid w:val="0025131F"/>
    <w:rsid w:val="00251A82"/>
    <w:rsid w:val="00251C3B"/>
    <w:rsid w:val="002525A3"/>
    <w:rsid w:val="002530C5"/>
    <w:rsid w:val="002553A6"/>
    <w:rsid w:val="002574A5"/>
    <w:rsid w:val="00257732"/>
    <w:rsid w:val="00260F43"/>
    <w:rsid w:val="0026176F"/>
    <w:rsid w:val="00261A47"/>
    <w:rsid w:val="00262A1F"/>
    <w:rsid w:val="00263ED6"/>
    <w:rsid w:val="002655EF"/>
    <w:rsid w:val="002657CF"/>
    <w:rsid w:val="002659CC"/>
    <w:rsid w:val="00266A19"/>
    <w:rsid w:val="00266B74"/>
    <w:rsid w:val="00267890"/>
    <w:rsid w:val="00270273"/>
    <w:rsid w:val="00270738"/>
    <w:rsid w:val="00271FE4"/>
    <w:rsid w:val="002727DC"/>
    <w:rsid w:val="0027312D"/>
    <w:rsid w:val="00277576"/>
    <w:rsid w:val="00281F01"/>
    <w:rsid w:val="00281F43"/>
    <w:rsid w:val="002828E5"/>
    <w:rsid w:val="00283B76"/>
    <w:rsid w:val="00285ED3"/>
    <w:rsid w:val="002868EB"/>
    <w:rsid w:val="00290999"/>
    <w:rsid w:val="00291080"/>
    <w:rsid w:val="00291F8D"/>
    <w:rsid w:val="00292024"/>
    <w:rsid w:val="0029220C"/>
    <w:rsid w:val="002929B5"/>
    <w:rsid w:val="00292E47"/>
    <w:rsid w:val="00292E6C"/>
    <w:rsid w:val="002944F6"/>
    <w:rsid w:val="00295BD9"/>
    <w:rsid w:val="002A0A0E"/>
    <w:rsid w:val="002A0FC0"/>
    <w:rsid w:val="002A1E78"/>
    <w:rsid w:val="002A283A"/>
    <w:rsid w:val="002A3CA4"/>
    <w:rsid w:val="002A57DE"/>
    <w:rsid w:val="002A5983"/>
    <w:rsid w:val="002A7B45"/>
    <w:rsid w:val="002B05D7"/>
    <w:rsid w:val="002B13C6"/>
    <w:rsid w:val="002B61F7"/>
    <w:rsid w:val="002B6A19"/>
    <w:rsid w:val="002C0FB5"/>
    <w:rsid w:val="002C1A3D"/>
    <w:rsid w:val="002C2EFF"/>
    <w:rsid w:val="002C3196"/>
    <w:rsid w:val="002C357B"/>
    <w:rsid w:val="002C4E65"/>
    <w:rsid w:val="002C5157"/>
    <w:rsid w:val="002C5889"/>
    <w:rsid w:val="002C5E7C"/>
    <w:rsid w:val="002C5EC6"/>
    <w:rsid w:val="002C7943"/>
    <w:rsid w:val="002D1D17"/>
    <w:rsid w:val="002D3E16"/>
    <w:rsid w:val="002D4B30"/>
    <w:rsid w:val="002D7455"/>
    <w:rsid w:val="002E07FC"/>
    <w:rsid w:val="002E36EA"/>
    <w:rsid w:val="002E416B"/>
    <w:rsid w:val="002E50F7"/>
    <w:rsid w:val="002F04B9"/>
    <w:rsid w:val="002F0BA6"/>
    <w:rsid w:val="002F172A"/>
    <w:rsid w:val="002F31CD"/>
    <w:rsid w:val="002F4483"/>
    <w:rsid w:val="00300CD9"/>
    <w:rsid w:val="003013A4"/>
    <w:rsid w:val="0030354E"/>
    <w:rsid w:val="00303A1F"/>
    <w:rsid w:val="00303F68"/>
    <w:rsid w:val="0030692A"/>
    <w:rsid w:val="00306E26"/>
    <w:rsid w:val="00307FCA"/>
    <w:rsid w:val="00310B2B"/>
    <w:rsid w:val="0031238F"/>
    <w:rsid w:val="0031254C"/>
    <w:rsid w:val="00312BF6"/>
    <w:rsid w:val="00312F22"/>
    <w:rsid w:val="00314907"/>
    <w:rsid w:val="00316D24"/>
    <w:rsid w:val="00317EBD"/>
    <w:rsid w:val="003205E2"/>
    <w:rsid w:val="0032073E"/>
    <w:rsid w:val="00320EBA"/>
    <w:rsid w:val="003245F3"/>
    <w:rsid w:val="00324C4F"/>
    <w:rsid w:val="00326A91"/>
    <w:rsid w:val="00326BCD"/>
    <w:rsid w:val="00326C6D"/>
    <w:rsid w:val="00327301"/>
    <w:rsid w:val="003273B2"/>
    <w:rsid w:val="00327DD5"/>
    <w:rsid w:val="0033058E"/>
    <w:rsid w:val="00331A2B"/>
    <w:rsid w:val="00331CB9"/>
    <w:rsid w:val="00333278"/>
    <w:rsid w:val="00333452"/>
    <w:rsid w:val="00334446"/>
    <w:rsid w:val="0033588B"/>
    <w:rsid w:val="003362B7"/>
    <w:rsid w:val="00336CA0"/>
    <w:rsid w:val="0033701D"/>
    <w:rsid w:val="00337552"/>
    <w:rsid w:val="003408F4"/>
    <w:rsid w:val="00342DA8"/>
    <w:rsid w:val="00343146"/>
    <w:rsid w:val="00343729"/>
    <w:rsid w:val="00343850"/>
    <w:rsid w:val="003442A1"/>
    <w:rsid w:val="003444F5"/>
    <w:rsid w:val="003459AB"/>
    <w:rsid w:val="00346847"/>
    <w:rsid w:val="00347989"/>
    <w:rsid w:val="00350F84"/>
    <w:rsid w:val="00351BCF"/>
    <w:rsid w:val="0035759F"/>
    <w:rsid w:val="00357EFE"/>
    <w:rsid w:val="00360128"/>
    <w:rsid w:val="003613FE"/>
    <w:rsid w:val="0036278C"/>
    <w:rsid w:val="0036361F"/>
    <w:rsid w:val="0036466A"/>
    <w:rsid w:val="00365809"/>
    <w:rsid w:val="00365A15"/>
    <w:rsid w:val="0036770F"/>
    <w:rsid w:val="00370C39"/>
    <w:rsid w:val="0037249F"/>
    <w:rsid w:val="00374225"/>
    <w:rsid w:val="0037614F"/>
    <w:rsid w:val="003777EE"/>
    <w:rsid w:val="003837D5"/>
    <w:rsid w:val="003843BE"/>
    <w:rsid w:val="003853BC"/>
    <w:rsid w:val="00385636"/>
    <w:rsid w:val="00386B75"/>
    <w:rsid w:val="003916C8"/>
    <w:rsid w:val="00392701"/>
    <w:rsid w:val="00393335"/>
    <w:rsid w:val="00393DDF"/>
    <w:rsid w:val="00393EFF"/>
    <w:rsid w:val="003940E1"/>
    <w:rsid w:val="00394155"/>
    <w:rsid w:val="003943C1"/>
    <w:rsid w:val="00395BD1"/>
    <w:rsid w:val="00396505"/>
    <w:rsid w:val="0039714C"/>
    <w:rsid w:val="003A17DA"/>
    <w:rsid w:val="003A188A"/>
    <w:rsid w:val="003A2548"/>
    <w:rsid w:val="003A343A"/>
    <w:rsid w:val="003A3470"/>
    <w:rsid w:val="003A36B5"/>
    <w:rsid w:val="003A3B2A"/>
    <w:rsid w:val="003A426F"/>
    <w:rsid w:val="003A4565"/>
    <w:rsid w:val="003A4ADE"/>
    <w:rsid w:val="003A4C85"/>
    <w:rsid w:val="003A544C"/>
    <w:rsid w:val="003A557E"/>
    <w:rsid w:val="003A5A34"/>
    <w:rsid w:val="003B2E6F"/>
    <w:rsid w:val="003B342A"/>
    <w:rsid w:val="003B4319"/>
    <w:rsid w:val="003B5361"/>
    <w:rsid w:val="003B631F"/>
    <w:rsid w:val="003C0927"/>
    <w:rsid w:val="003C0996"/>
    <w:rsid w:val="003C1584"/>
    <w:rsid w:val="003C16C7"/>
    <w:rsid w:val="003C2C27"/>
    <w:rsid w:val="003C2DD5"/>
    <w:rsid w:val="003C44E9"/>
    <w:rsid w:val="003C64A1"/>
    <w:rsid w:val="003D006C"/>
    <w:rsid w:val="003D412D"/>
    <w:rsid w:val="003D4413"/>
    <w:rsid w:val="003D550F"/>
    <w:rsid w:val="003D6545"/>
    <w:rsid w:val="003E0F3D"/>
    <w:rsid w:val="003E11EC"/>
    <w:rsid w:val="003E1B50"/>
    <w:rsid w:val="003E5874"/>
    <w:rsid w:val="003E5EF0"/>
    <w:rsid w:val="003E6107"/>
    <w:rsid w:val="003E6E1F"/>
    <w:rsid w:val="003F0AF3"/>
    <w:rsid w:val="003F121A"/>
    <w:rsid w:val="003F1749"/>
    <w:rsid w:val="003F17D3"/>
    <w:rsid w:val="003F4CFF"/>
    <w:rsid w:val="003F67BE"/>
    <w:rsid w:val="003F7952"/>
    <w:rsid w:val="00401F25"/>
    <w:rsid w:val="00401F4F"/>
    <w:rsid w:val="004023EF"/>
    <w:rsid w:val="004033E5"/>
    <w:rsid w:val="00404B4C"/>
    <w:rsid w:val="0040522E"/>
    <w:rsid w:val="00407273"/>
    <w:rsid w:val="00411308"/>
    <w:rsid w:val="0041245B"/>
    <w:rsid w:val="00413D1C"/>
    <w:rsid w:val="0041510D"/>
    <w:rsid w:val="0042048C"/>
    <w:rsid w:val="00420922"/>
    <w:rsid w:val="004239A3"/>
    <w:rsid w:val="00423CFE"/>
    <w:rsid w:val="00425A00"/>
    <w:rsid w:val="00426F1A"/>
    <w:rsid w:val="0042717B"/>
    <w:rsid w:val="00427E8E"/>
    <w:rsid w:val="00430891"/>
    <w:rsid w:val="004324DE"/>
    <w:rsid w:val="0043269A"/>
    <w:rsid w:val="004335DD"/>
    <w:rsid w:val="004342B1"/>
    <w:rsid w:val="004359F5"/>
    <w:rsid w:val="00436462"/>
    <w:rsid w:val="004364E0"/>
    <w:rsid w:val="00436D1C"/>
    <w:rsid w:val="004375A2"/>
    <w:rsid w:val="004414EA"/>
    <w:rsid w:val="00441B75"/>
    <w:rsid w:val="00441DE2"/>
    <w:rsid w:val="0044280B"/>
    <w:rsid w:val="004429FD"/>
    <w:rsid w:val="00442BEC"/>
    <w:rsid w:val="00442FE6"/>
    <w:rsid w:val="004448C9"/>
    <w:rsid w:val="00445744"/>
    <w:rsid w:val="004468B5"/>
    <w:rsid w:val="0044798D"/>
    <w:rsid w:val="0045134F"/>
    <w:rsid w:val="0045177F"/>
    <w:rsid w:val="00451A4B"/>
    <w:rsid w:val="00451C6E"/>
    <w:rsid w:val="00452A88"/>
    <w:rsid w:val="00452CA2"/>
    <w:rsid w:val="00452FAD"/>
    <w:rsid w:val="00453757"/>
    <w:rsid w:val="00453A34"/>
    <w:rsid w:val="00454C69"/>
    <w:rsid w:val="00455222"/>
    <w:rsid w:val="004576D3"/>
    <w:rsid w:val="00460B99"/>
    <w:rsid w:val="0046421C"/>
    <w:rsid w:val="00464678"/>
    <w:rsid w:val="00466D2C"/>
    <w:rsid w:val="00470445"/>
    <w:rsid w:val="0047195C"/>
    <w:rsid w:val="0047443C"/>
    <w:rsid w:val="00480DD6"/>
    <w:rsid w:val="00483247"/>
    <w:rsid w:val="0048335C"/>
    <w:rsid w:val="00484820"/>
    <w:rsid w:val="004848A0"/>
    <w:rsid w:val="00484992"/>
    <w:rsid w:val="004863DE"/>
    <w:rsid w:val="00486973"/>
    <w:rsid w:val="00487C87"/>
    <w:rsid w:val="00490367"/>
    <w:rsid w:val="00490802"/>
    <w:rsid w:val="0049223B"/>
    <w:rsid w:val="004923A6"/>
    <w:rsid w:val="00493272"/>
    <w:rsid w:val="00493DD5"/>
    <w:rsid w:val="0049531A"/>
    <w:rsid w:val="004967F7"/>
    <w:rsid w:val="00496B3F"/>
    <w:rsid w:val="00496CE0"/>
    <w:rsid w:val="0049782B"/>
    <w:rsid w:val="004A2F31"/>
    <w:rsid w:val="004A3030"/>
    <w:rsid w:val="004A3F60"/>
    <w:rsid w:val="004A4202"/>
    <w:rsid w:val="004A6518"/>
    <w:rsid w:val="004B111E"/>
    <w:rsid w:val="004B4525"/>
    <w:rsid w:val="004B5062"/>
    <w:rsid w:val="004B7C9A"/>
    <w:rsid w:val="004B7DC6"/>
    <w:rsid w:val="004B7F88"/>
    <w:rsid w:val="004C0FA6"/>
    <w:rsid w:val="004C16B1"/>
    <w:rsid w:val="004C1F18"/>
    <w:rsid w:val="004C2028"/>
    <w:rsid w:val="004C2965"/>
    <w:rsid w:val="004C3C11"/>
    <w:rsid w:val="004C46AF"/>
    <w:rsid w:val="004C4F11"/>
    <w:rsid w:val="004C6955"/>
    <w:rsid w:val="004C77AC"/>
    <w:rsid w:val="004C7AA4"/>
    <w:rsid w:val="004D0F41"/>
    <w:rsid w:val="004D219B"/>
    <w:rsid w:val="004D249C"/>
    <w:rsid w:val="004D3A1C"/>
    <w:rsid w:val="004D4CD0"/>
    <w:rsid w:val="004D4FB4"/>
    <w:rsid w:val="004D5102"/>
    <w:rsid w:val="004D56BC"/>
    <w:rsid w:val="004E0393"/>
    <w:rsid w:val="004E063A"/>
    <w:rsid w:val="004E0CD0"/>
    <w:rsid w:val="004E248A"/>
    <w:rsid w:val="004E2B5A"/>
    <w:rsid w:val="004E3321"/>
    <w:rsid w:val="004E4BE8"/>
    <w:rsid w:val="004E6120"/>
    <w:rsid w:val="004E71FF"/>
    <w:rsid w:val="004E7654"/>
    <w:rsid w:val="004F075E"/>
    <w:rsid w:val="004F0A4E"/>
    <w:rsid w:val="004F0E57"/>
    <w:rsid w:val="004F2D54"/>
    <w:rsid w:val="004F3F89"/>
    <w:rsid w:val="004F47B9"/>
    <w:rsid w:val="004F4EDE"/>
    <w:rsid w:val="004F618B"/>
    <w:rsid w:val="004F6206"/>
    <w:rsid w:val="00500D9D"/>
    <w:rsid w:val="00502F64"/>
    <w:rsid w:val="00504503"/>
    <w:rsid w:val="0050483D"/>
    <w:rsid w:val="005057A1"/>
    <w:rsid w:val="005059FA"/>
    <w:rsid w:val="005065ED"/>
    <w:rsid w:val="00506BF7"/>
    <w:rsid w:val="00512F9F"/>
    <w:rsid w:val="00513793"/>
    <w:rsid w:val="00514410"/>
    <w:rsid w:val="005147FB"/>
    <w:rsid w:val="00516802"/>
    <w:rsid w:val="00517103"/>
    <w:rsid w:val="00517C88"/>
    <w:rsid w:val="0052028D"/>
    <w:rsid w:val="00522C16"/>
    <w:rsid w:val="00523F56"/>
    <w:rsid w:val="00524AFF"/>
    <w:rsid w:val="00525311"/>
    <w:rsid w:val="00525C38"/>
    <w:rsid w:val="00527FD9"/>
    <w:rsid w:val="00527FF5"/>
    <w:rsid w:val="00530AA4"/>
    <w:rsid w:val="00532890"/>
    <w:rsid w:val="005338C4"/>
    <w:rsid w:val="00534301"/>
    <w:rsid w:val="0053504C"/>
    <w:rsid w:val="0053576E"/>
    <w:rsid w:val="005357C9"/>
    <w:rsid w:val="00536BDA"/>
    <w:rsid w:val="00537DB9"/>
    <w:rsid w:val="00541F30"/>
    <w:rsid w:val="00543BE6"/>
    <w:rsid w:val="00543FC8"/>
    <w:rsid w:val="00545634"/>
    <w:rsid w:val="00545D50"/>
    <w:rsid w:val="00546525"/>
    <w:rsid w:val="00546FC8"/>
    <w:rsid w:val="00547091"/>
    <w:rsid w:val="0055199C"/>
    <w:rsid w:val="0055306F"/>
    <w:rsid w:val="00553328"/>
    <w:rsid w:val="00553929"/>
    <w:rsid w:val="00553932"/>
    <w:rsid w:val="00553A63"/>
    <w:rsid w:val="00554A4A"/>
    <w:rsid w:val="005558EF"/>
    <w:rsid w:val="0055674E"/>
    <w:rsid w:val="00557ACE"/>
    <w:rsid w:val="00561EE4"/>
    <w:rsid w:val="00564F05"/>
    <w:rsid w:val="00565D62"/>
    <w:rsid w:val="00570978"/>
    <w:rsid w:val="00572923"/>
    <w:rsid w:val="005732D3"/>
    <w:rsid w:val="00574828"/>
    <w:rsid w:val="00576C87"/>
    <w:rsid w:val="0058024F"/>
    <w:rsid w:val="0058255F"/>
    <w:rsid w:val="00583130"/>
    <w:rsid w:val="00585035"/>
    <w:rsid w:val="0058609F"/>
    <w:rsid w:val="005876A2"/>
    <w:rsid w:val="005879A8"/>
    <w:rsid w:val="00592F9B"/>
    <w:rsid w:val="0059309F"/>
    <w:rsid w:val="00593F7E"/>
    <w:rsid w:val="00596457"/>
    <w:rsid w:val="005A0A45"/>
    <w:rsid w:val="005A0E75"/>
    <w:rsid w:val="005A0EC9"/>
    <w:rsid w:val="005A1C62"/>
    <w:rsid w:val="005A2F2D"/>
    <w:rsid w:val="005A310B"/>
    <w:rsid w:val="005A33B6"/>
    <w:rsid w:val="005A354D"/>
    <w:rsid w:val="005A3634"/>
    <w:rsid w:val="005A74DC"/>
    <w:rsid w:val="005A7892"/>
    <w:rsid w:val="005B274A"/>
    <w:rsid w:val="005B3638"/>
    <w:rsid w:val="005B38B1"/>
    <w:rsid w:val="005B3CB3"/>
    <w:rsid w:val="005B45D2"/>
    <w:rsid w:val="005B582A"/>
    <w:rsid w:val="005B68E6"/>
    <w:rsid w:val="005B6D85"/>
    <w:rsid w:val="005B7E12"/>
    <w:rsid w:val="005C30B4"/>
    <w:rsid w:val="005C6703"/>
    <w:rsid w:val="005C6B4C"/>
    <w:rsid w:val="005C72B0"/>
    <w:rsid w:val="005D085F"/>
    <w:rsid w:val="005D23E0"/>
    <w:rsid w:val="005D2D73"/>
    <w:rsid w:val="005D520E"/>
    <w:rsid w:val="005D56F8"/>
    <w:rsid w:val="005D5B9A"/>
    <w:rsid w:val="005D6A30"/>
    <w:rsid w:val="005E0C83"/>
    <w:rsid w:val="005E2E70"/>
    <w:rsid w:val="005E3976"/>
    <w:rsid w:val="005E4817"/>
    <w:rsid w:val="005E6AF7"/>
    <w:rsid w:val="005F2231"/>
    <w:rsid w:val="005F240C"/>
    <w:rsid w:val="005F2513"/>
    <w:rsid w:val="005F269A"/>
    <w:rsid w:val="005F2DBC"/>
    <w:rsid w:val="005F5315"/>
    <w:rsid w:val="005F550A"/>
    <w:rsid w:val="005F606A"/>
    <w:rsid w:val="005F799E"/>
    <w:rsid w:val="005F7B7F"/>
    <w:rsid w:val="00601A71"/>
    <w:rsid w:val="0060211E"/>
    <w:rsid w:val="0060228C"/>
    <w:rsid w:val="00602B3F"/>
    <w:rsid w:val="00604B96"/>
    <w:rsid w:val="00605995"/>
    <w:rsid w:val="00605AAE"/>
    <w:rsid w:val="0060745F"/>
    <w:rsid w:val="00610C41"/>
    <w:rsid w:val="006155E6"/>
    <w:rsid w:val="006157F0"/>
    <w:rsid w:val="00615E68"/>
    <w:rsid w:val="0061643D"/>
    <w:rsid w:val="00616E70"/>
    <w:rsid w:val="006177CB"/>
    <w:rsid w:val="006214A1"/>
    <w:rsid w:val="00622D8D"/>
    <w:rsid w:val="00623681"/>
    <w:rsid w:val="00623D42"/>
    <w:rsid w:val="006268A7"/>
    <w:rsid w:val="00626FD1"/>
    <w:rsid w:val="00630647"/>
    <w:rsid w:val="00633241"/>
    <w:rsid w:val="00633FBF"/>
    <w:rsid w:val="00634ACF"/>
    <w:rsid w:val="00636242"/>
    <w:rsid w:val="00636F7E"/>
    <w:rsid w:val="00637307"/>
    <w:rsid w:val="00637CA2"/>
    <w:rsid w:val="0064032A"/>
    <w:rsid w:val="00642D73"/>
    <w:rsid w:val="006430AD"/>
    <w:rsid w:val="006432D2"/>
    <w:rsid w:val="00643CE4"/>
    <w:rsid w:val="00644A35"/>
    <w:rsid w:val="00645C93"/>
    <w:rsid w:val="006466F6"/>
    <w:rsid w:val="00647979"/>
    <w:rsid w:val="006502FF"/>
    <w:rsid w:val="00651978"/>
    <w:rsid w:val="00652E9C"/>
    <w:rsid w:val="00652F84"/>
    <w:rsid w:val="00653EC1"/>
    <w:rsid w:val="00653EEF"/>
    <w:rsid w:val="006547FD"/>
    <w:rsid w:val="00655057"/>
    <w:rsid w:val="0065533E"/>
    <w:rsid w:val="00656127"/>
    <w:rsid w:val="006566D1"/>
    <w:rsid w:val="0065691B"/>
    <w:rsid w:val="0065766F"/>
    <w:rsid w:val="00657FE8"/>
    <w:rsid w:val="00660FD6"/>
    <w:rsid w:val="0066183E"/>
    <w:rsid w:val="0066221E"/>
    <w:rsid w:val="00662C33"/>
    <w:rsid w:val="00663ED0"/>
    <w:rsid w:val="00664556"/>
    <w:rsid w:val="0066504F"/>
    <w:rsid w:val="00665413"/>
    <w:rsid w:val="00666D58"/>
    <w:rsid w:val="006676CC"/>
    <w:rsid w:val="00667B11"/>
    <w:rsid w:val="00667BE0"/>
    <w:rsid w:val="006703F6"/>
    <w:rsid w:val="00672B64"/>
    <w:rsid w:val="00672B69"/>
    <w:rsid w:val="00672FDD"/>
    <w:rsid w:val="00673412"/>
    <w:rsid w:val="006738CA"/>
    <w:rsid w:val="006742A3"/>
    <w:rsid w:val="0067540D"/>
    <w:rsid w:val="006812BF"/>
    <w:rsid w:val="0068385D"/>
    <w:rsid w:val="0068399A"/>
    <w:rsid w:val="00683B5F"/>
    <w:rsid w:val="006861C3"/>
    <w:rsid w:val="0068765C"/>
    <w:rsid w:val="00687C13"/>
    <w:rsid w:val="00687EFA"/>
    <w:rsid w:val="006919C2"/>
    <w:rsid w:val="00692773"/>
    <w:rsid w:val="00692C11"/>
    <w:rsid w:val="006935CF"/>
    <w:rsid w:val="006940CE"/>
    <w:rsid w:val="006950D3"/>
    <w:rsid w:val="00696EDB"/>
    <w:rsid w:val="006A0CD9"/>
    <w:rsid w:val="006A1D50"/>
    <w:rsid w:val="006A2C02"/>
    <w:rsid w:val="006A4086"/>
    <w:rsid w:val="006A52A4"/>
    <w:rsid w:val="006A6836"/>
    <w:rsid w:val="006A7C17"/>
    <w:rsid w:val="006A7C81"/>
    <w:rsid w:val="006B0762"/>
    <w:rsid w:val="006B125F"/>
    <w:rsid w:val="006B15CE"/>
    <w:rsid w:val="006B2C67"/>
    <w:rsid w:val="006B311F"/>
    <w:rsid w:val="006B31CF"/>
    <w:rsid w:val="006B4B73"/>
    <w:rsid w:val="006B4B89"/>
    <w:rsid w:val="006B50C5"/>
    <w:rsid w:val="006B6476"/>
    <w:rsid w:val="006B7660"/>
    <w:rsid w:val="006B78F9"/>
    <w:rsid w:val="006C0151"/>
    <w:rsid w:val="006C02C8"/>
    <w:rsid w:val="006C157E"/>
    <w:rsid w:val="006C1C86"/>
    <w:rsid w:val="006C3E44"/>
    <w:rsid w:val="006C4590"/>
    <w:rsid w:val="006C5906"/>
    <w:rsid w:val="006C5A9D"/>
    <w:rsid w:val="006C7FE1"/>
    <w:rsid w:val="006D0F0A"/>
    <w:rsid w:val="006D163E"/>
    <w:rsid w:val="006D1B75"/>
    <w:rsid w:val="006D1C18"/>
    <w:rsid w:val="006D381A"/>
    <w:rsid w:val="006D3E8C"/>
    <w:rsid w:val="006D6617"/>
    <w:rsid w:val="006D68A6"/>
    <w:rsid w:val="006D71CB"/>
    <w:rsid w:val="006E11AB"/>
    <w:rsid w:val="006E1CE8"/>
    <w:rsid w:val="006E1FFC"/>
    <w:rsid w:val="006E2E9C"/>
    <w:rsid w:val="006E421E"/>
    <w:rsid w:val="006E6088"/>
    <w:rsid w:val="006E63AB"/>
    <w:rsid w:val="006E7C6A"/>
    <w:rsid w:val="006F16E6"/>
    <w:rsid w:val="006F1D6C"/>
    <w:rsid w:val="006F29B2"/>
    <w:rsid w:val="006F2B80"/>
    <w:rsid w:val="006F35F3"/>
    <w:rsid w:val="006F3CC6"/>
    <w:rsid w:val="006F40FB"/>
    <w:rsid w:val="006F540B"/>
    <w:rsid w:val="006F5743"/>
    <w:rsid w:val="006F66CB"/>
    <w:rsid w:val="006F6C47"/>
    <w:rsid w:val="006F75F7"/>
    <w:rsid w:val="006F7D63"/>
    <w:rsid w:val="006F7E68"/>
    <w:rsid w:val="0070015A"/>
    <w:rsid w:val="00701240"/>
    <w:rsid w:val="007024E5"/>
    <w:rsid w:val="007034ED"/>
    <w:rsid w:val="00703818"/>
    <w:rsid w:val="007040F7"/>
    <w:rsid w:val="00704552"/>
    <w:rsid w:val="00704C4E"/>
    <w:rsid w:val="0070507A"/>
    <w:rsid w:val="00705CA4"/>
    <w:rsid w:val="007063F4"/>
    <w:rsid w:val="00706AB8"/>
    <w:rsid w:val="00710AB1"/>
    <w:rsid w:val="00710DB2"/>
    <w:rsid w:val="00711987"/>
    <w:rsid w:val="007124C2"/>
    <w:rsid w:val="00712A42"/>
    <w:rsid w:val="00713946"/>
    <w:rsid w:val="00713D9E"/>
    <w:rsid w:val="00714B1D"/>
    <w:rsid w:val="007163DF"/>
    <w:rsid w:val="0071689C"/>
    <w:rsid w:val="0072004E"/>
    <w:rsid w:val="007204AB"/>
    <w:rsid w:val="0072054B"/>
    <w:rsid w:val="007236A0"/>
    <w:rsid w:val="00725735"/>
    <w:rsid w:val="00725B43"/>
    <w:rsid w:val="00727175"/>
    <w:rsid w:val="007303F7"/>
    <w:rsid w:val="007316FB"/>
    <w:rsid w:val="00732840"/>
    <w:rsid w:val="007335DA"/>
    <w:rsid w:val="007337E9"/>
    <w:rsid w:val="00743F10"/>
    <w:rsid w:val="00743F6B"/>
    <w:rsid w:val="007462BE"/>
    <w:rsid w:val="0074775C"/>
    <w:rsid w:val="00752C95"/>
    <w:rsid w:val="0075369C"/>
    <w:rsid w:val="007536E6"/>
    <w:rsid w:val="0075587B"/>
    <w:rsid w:val="00755C79"/>
    <w:rsid w:val="00756C01"/>
    <w:rsid w:val="0076350E"/>
    <w:rsid w:val="00763AEF"/>
    <w:rsid w:val="007652DE"/>
    <w:rsid w:val="00765433"/>
    <w:rsid w:val="007707DA"/>
    <w:rsid w:val="00770C59"/>
    <w:rsid w:val="0077109C"/>
    <w:rsid w:val="00771507"/>
    <w:rsid w:val="0077155B"/>
    <w:rsid w:val="0077183D"/>
    <w:rsid w:val="00771FB4"/>
    <w:rsid w:val="0077225D"/>
    <w:rsid w:val="00772881"/>
    <w:rsid w:val="00776CA2"/>
    <w:rsid w:val="00776F7E"/>
    <w:rsid w:val="0077729D"/>
    <w:rsid w:val="007814BC"/>
    <w:rsid w:val="00781DB7"/>
    <w:rsid w:val="00784030"/>
    <w:rsid w:val="00785A11"/>
    <w:rsid w:val="00786197"/>
    <w:rsid w:val="00786F39"/>
    <w:rsid w:val="00787148"/>
    <w:rsid w:val="0078716C"/>
    <w:rsid w:val="00790538"/>
    <w:rsid w:val="00792E5C"/>
    <w:rsid w:val="007943EF"/>
    <w:rsid w:val="00794C1D"/>
    <w:rsid w:val="00795BF3"/>
    <w:rsid w:val="00796F32"/>
    <w:rsid w:val="007A26FE"/>
    <w:rsid w:val="007A3CE9"/>
    <w:rsid w:val="007A4546"/>
    <w:rsid w:val="007A52DB"/>
    <w:rsid w:val="007B00DA"/>
    <w:rsid w:val="007B1FE6"/>
    <w:rsid w:val="007B3115"/>
    <w:rsid w:val="007B44C6"/>
    <w:rsid w:val="007B4ACE"/>
    <w:rsid w:val="007B5370"/>
    <w:rsid w:val="007B5687"/>
    <w:rsid w:val="007B6385"/>
    <w:rsid w:val="007B67D0"/>
    <w:rsid w:val="007B6DC0"/>
    <w:rsid w:val="007B6FF7"/>
    <w:rsid w:val="007B784B"/>
    <w:rsid w:val="007B7FF6"/>
    <w:rsid w:val="007C0245"/>
    <w:rsid w:val="007C145C"/>
    <w:rsid w:val="007C1F12"/>
    <w:rsid w:val="007C3F04"/>
    <w:rsid w:val="007C4425"/>
    <w:rsid w:val="007C4E4E"/>
    <w:rsid w:val="007C5B08"/>
    <w:rsid w:val="007C5BE2"/>
    <w:rsid w:val="007C707B"/>
    <w:rsid w:val="007C7F20"/>
    <w:rsid w:val="007D1431"/>
    <w:rsid w:val="007D4772"/>
    <w:rsid w:val="007D4A8F"/>
    <w:rsid w:val="007D5FC7"/>
    <w:rsid w:val="007E006D"/>
    <w:rsid w:val="007E2347"/>
    <w:rsid w:val="007E28F4"/>
    <w:rsid w:val="007E4AB8"/>
    <w:rsid w:val="007E5292"/>
    <w:rsid w:val="007E55B5"/>
    <w:rsid w:val="007E5692"/>
    <w:rsid w:val="007E5D77"/>
    <w:rsid w:val="007E5FBD"/>
    <w:rsid w:val="007E6EE1"/>
    <w:rsid w:val="007E7B78"/>
    <w:rsid w:val="007F11C2"/>
    <w:rsid w:val="007F1616"/>
    <w:rsid w:val="007F18B3"/>
    <w:rsid w:val="007F3F05"/>
    <w:rsid w:val="007F4765"/>
    <w:rsid w:val="007F4D7D"/>
    <w:rsid w:val="007F68DB"/>
    <w:rsid w:val="007F6EAA"/>
    <w:rsid w:val="007F7966"/>
    <w:rsid w:val="00800A41"/>
    <w:rsid w:val="00801277"/>
    <w:rsid w:val="008022F9"/>
    <w:rsid w:val="00803F0B"/>
    <w:rsid w:val="00804E09"/>
    <w:rsid w:val="008065A3"/>
    <w:rsid w:val="008070FE"/>
    <w:rsid w:val="00811D2E"/>
    <w:rsid w:val="008130B5"/>
    <w:rsid w:val="00813ACF"/>
    <w:rsid w:val="0081413D"/>
    <w:rsid w:val="008142A9"/>
    <w:rsid w:val="00814874"/>
    <w:rsid w:val="00815912"/>
    <w:rsid w:val="0081685E"/>
    <w:rsid w:val="0081730D"/>
    <w:rsid w:val="00822A16"/>
    <w:rsid w:val="00823668"/>
    <w:rsid w:val="00826F1A"/>
    <w:rsid w:val="00826FFA"/>
    <w:rsid w:val="008301B3"/>
    <w:rsid w:val="00830E9F"/>
    <w:rsid w:val="008312C9"/>
    <w:rsid w:val="00831313"/>
    <w:rsid w:val="00833622"/>
    <w:rsid w:val="00834134"/>
    <w:rsid w:val="00836666"/>
    <w:rsid w:val="0083752D"/>
    <w:rsid w:val="00840440"/>
    <w:rsid w:val="00840F83"/>
    <w:rsid w:val="00841DA7"/>
    <w:rsid w:val="00843FC1"/>
    <w:rsid w:val="00844328"/>
    <w:rsid w:val="008457F8"/>
    <w:rsid w:val="008461BD"/>
    <w:rsid w:val="00846F1B"/>
    <w:rsid w:val="00846FDB"/>
    <w:rsid w:val="00847048"/>
    <w:rsid w:val="0085064B"/>
    <w:rsid w:val="00851D1D"/>
    <w:rsid w:val="00852A11"/>
    <w:rsid w:val="00853263"/>
    <w:rsid w:val="00853986"/>
    <w:rsid w:val="00854E1A"/>
    <w:rsid w:val="008562DD"/>
    <w:rsid w:val="00860A54"/>
    <w:rsid w:val="0086145D"/>
    <w:rsid w:val="0086148F"/>
    <w:rsid w:val="008617D4"/>
    <w:rsid w:val="00862EEF"/>
    <w:rsid w:val="008635B2"/>
    <w:rsid w:val="00864FCB"/>
    <w:rsid w:val="00865212"/>
    <w:rsid w:val="008658E9"/>
    <w:rsid w:val="00870252"/>
    <w:rsid w:val="00870373"/>
    <w:rsid w:val="00870569"/>
    <w:rsid w:val="00870CAA"/>
    <w:rsid w:val="0087111C"/>
    <w:rsid w:val="008712C9"/>
    <w:rsid w:val="00873A5E"/>
    <w:rsid w:val="00873E69"/>
    <w:rsid w:val="00874DE9"/>
    <w:rsid w:val="008762A5"/>
    <w:rsid w:val="0087666F"/>
    <w:rsid w:val="00876A19"/>
    <w:rsid w:val="00877CC1"/>
    <w:rsid w:val="00881A7D"/>
    <w:rsid w:val="00884289"/>
    <w:rsid w:val="00884AAB"/>
    <w:rsid w:val="00885274"/>
    <w:rsid w:val="00885828"/>
    <w:rsid w:val="00887645"/>
    <w:rsid w:val="0089264D"/>
    <w:rsid w:val="00892D6E"/>
    <w:rsid w:val="00894227"/>
    <w:rsid w:val="008947D7"/>
    <w:rsid w:val="00894A82"/>
    <w:rsid w:val="00894C81"/>
    <w:rsid w:val="00895ED7"/>
    <w:rsid w:val="0089680D"/>
    <w:rsid w:val="00896DCE"/>
    <w:rsid w:val="008A0477"/>
    <w:rsid w:val="008A1253"/>
    <w:rsid w:val="008A3BC5"/>
    <w:rsid w:val="008A3EC8"/>
    <w:rsid w:val="008A418B"/>
    <w:rsid w:val="008A42BD"/>
    <w:rsid w:val="008A482E"/>
    <w:rsid w:val="008A4A88"/>
    <w:rsid w:val="008A50C0"/>
    <w:rsid w:val="008A5F20"/>
    <w:rsid w:val="008A762D"/>
    <w:rsid w:val="008B0A11"/>
    <w:rsid w:val="008B2345"/>
    <w:rsid w:val="008B2CFC"/>
    <w:rsid w:val="008B689E"/>
    <w:rsid w:val="008B712A"/>
    <w:rsid w:val="008B7879"/>
    <w:rsid w:val="008C0706"/>
    <w:rsid w:val="008C3FB4"/>
    <w:rsid w:val="008C47A2"/>
    <w:rsid w:val="008C7148"/>
    <w:rsid w:val="008D06BE"/>
    <w:rsid w:val="008D15B8"/>
    <w:rsid w:val="008D3AE6"/>
    <w:rsid w:val="008D3B8D"/>
    <w:rsid w:val="008D4163"/>
    <w:rsid w:val="008D4863"/>
    <w:rsid w:val="008D51BA"/>
    <w:rsid w:val="008D701A"/>
    <w:rsid w:val="008E039A"/>
    <w:rsid w:val="008E1F04"/>
    <w:rsid w:val="008E4678"/>
    <w:rsid w:val="008E4D6C"/>
    <w:rsid w:val="008E4F16"/>
    <w:rsid w:val="008E7057"/>
    <w:rsid w:val="008E7D22"/>
    <w:rsid w:val="008F12A3"/>
    <w:rsid w:val="008F18D6"/>
    <w:rsid w:val="008F2867"/>
    <w:rsid w:val="008F4499"/>
    <w:rsid w:val="008F4F30"/>
    <w:rsid w:val="008F73B7"/>
    <w:rsid w:val="00901819"/>
    <w:rsid w:val="009021AA"/>
    <w:rsid w:val="00903FE1"/>
    <w:rsid w:val="009042DC"/>
    <w:rsid w:val="0090435E"/>
    <w:rsid w:val="00905036"/>
    <w:rsid w:val="009050EC"/>
    <w:rsid w:val="00905B34"/>
    <w:rsid w:val="009068F7"/>
    <w:rsid w:val="0090698D"/>
    <w:rsid w:val="00906F04"/>
    <w:rsid w:val="00907472"/>
    <w:rsid w:val="00907A9E"/>
    <w:rsid w:val="00912F05"/>
    <w:rsid w:val="00913A84"/>
    <w:rsid w:val="009143A6"/>
    <w:rsid w:val="009147F0"/>
    <w:rsid w:val="0091489E"/>
    <w:rsid w:val="009149F7"/>
    <w:rsid w:val="00915FBB"/>
    <w:rsid w:val="00916655"/>
    <w:rsid w:val="00916821"/>
    <w:rsid w:val="009171CB"/>
    <w:rsid w:val="0092290A"/>
    <w:rsid w:val="00922E82"/>
    <w:rsid w:val="0092312A"/>
    <w:rsid w:val="00923CF2"/>
    <w:rsid w:val="0092787B"/>
    <w:rsid w:val="009327F3"/>
    <w:rsid w:val="00932D74"/>
    <w:rsid w:val="009335D4"/>
    <w:rsid w:val="00933D42"/>
    <w:rsid w:val="00933EE1"/>
    <w:rsid w:val="009358AF"/>
    <w:rsid w:val="00937092"/>
    <w:rsid w:val="009378A3"/>
    <w:rsid w:val="0094070C"/>
    <w:rsid w:val="00940D9F"/>
    <w:rsid w:val="00941C18"/>
    <w:rsid w:val="00941D57"/>
    <w:rsid w:val="0094275A"/>
    <w:rsid w:val="00942BB7"/>
    <w:rsid w:val="00942BD8"/>
    <w:rsid w:val="0094476D"/>
    <w:rsid w:val="00945F97"/>
    <w:rsid w:val="00953058"/>
    <w:rsid w:val="00953E92"/>
    <w:rsid w:val="00954A63"/>
    <w:rsid w:val="00960396"/>
    <w:rsid w:val="009603F9"/>
    <w:rsid w:val="00960499"/>
    <w:rsid w:val="00960C1E"/>
    <w:rsid w:val="00962492"/>
    <w:rsid w:val="00963645"/>
    <w:rsid w:val="00963A4F"/>
    <w:rsid w:val="00964AA7"/>
    <w:rsid w:val="0096501A"/>
    <w:rsid w:val="00965340"/>
    <w:rsid w:val="00965B09"/>
    <w:rsid w:val="00965B38"/>
    <w:rsid w:val="009662AF"/>
    <w:rsid w:val="00966790"/>
    <w:rsid w:val="00966ADB"/>
    <w:rsid w:val="00971C62"/>
    <w:rsid w:val="00971DF3"/>
    <w:rsid w:val="00974CAB"/>
    <w:rsid w:val="009754DC"/>
    <w:rsid w:val="009776CD"/>
    <w:rsid w:val="00977817"/>
    <w:rsid w:val="00977BB8"/>
    <w:rsid w:val="00977C73"/>
    <w:rsid w:val="00980650"/>
    <w:rsid w:val="00983247"/>
    <w:rsid w:val="0098355A"/>
    <w:rsid w:val="00985E19"/>
    <w:rsid w:val="00986E47"/>
    <w:rsid w:val="0098710E"/>
    <w:rsid w:val="009878C6"/>
    <w:rsid w:val="009878C9"/>
    <w:rsid w:val="00987D55"/>
    <w:rsid w:val="0099363C"/>
    <w:rsid w:val="00994648"/>
    <w:rsid w:val="00994AED"/>
    <w:rsid w:val="009950C3"/>
    <w:rsid w:val="00995203"/>
    <w:rsid w:val="00995270"/>
    <w:rsid w:val="00995767"/>
    <w:rsid w:val="009958A1"/>
    <w:rsid w:val="009958FA"/>
    <w:rsid w:val="00997884"/>
    <w:rsid w:val="009A03A5"/>
    <w:rsid w:val="009A1429"/>
    <w:rsid w:val="009A2001"/>
    <w:rsid w:val="009A43FC"/>
    <w:rsid w:val="009A4902"/>
    <w:rsid w:val="009A5399"/>
    <w:rsid w:val="009A76A9"/>
    <w:rsid w:val="009B0304"/>
    <w:rsid w:val="009B0411"/>
    <w:rsid w:val="009B053B"/>
    <w:rsid w:val="009B058D"/>
    <w:rsid w:val="009B08DC"/>
    <w:rsid w:val="009B0A74"/>
    <w:rsid w:val="009B0B11"/>
    <w:rsid w:val="009B0D91"/>
    <w:rsid w:val="009B38E6"/>
    <w:rsid w:val="009B4532"/>
    <w:rsid w:val="009B6782"/>
    <w:rsid w:val="009B6E98"/>
    <w:rsid w:val="009B76C9"/>
    <w:rsid w:val="009B7ED1"/>
    <w:rsid w:val="009C0E97"/>
    <w:rsid w:val="009C1E17"/>
    <w:rsid w:val="009C4BC5"/>
    <w:rsid w:val="009C5839"/>
    <w:rsid w:val="009C66EF"/>
    <w:rsid w:val="009C6D54"/>
    <w:rsid w:val="009D0039"/>
    <w:rsid w:val="009D1F5D"/>
    <w:rsid w:val="009D2C36"/>
    <w:rsid w:val="009D2F9A"/>
    <w:rsid w:val="009D328B"/>
    <w:rsid w:val="009D3439"/>
    <w:rsid w:val="009D3663"/>
    <w:rsid w:val="009D50F0"/>
    <w:rsid w:val="009E1848"/>
    <w:rsid w:val="009E1B6F"/>
    <w:rsid w:val="009E439E"/>
    <w:rsid w:val="009E4BB7"/>
    <w:rsid w:val="009E4F4D"/>
    <w:rsid w:val="009F1291"/>
    <w:rsid w:val="009F4A80"/>
    <w:rsid w:val="009F4DBD"/>
    <w:rsid w:val="009F53E0"/>
    <w:rsid w:val="00A00037"/>
    <w:rsid w:val="00A01DE7"/>
    <w:rsid w:val="00A01F82"/>
    <w:rsid w:val="00A04009"/>
    <w:rsid w:val="00A05E28"/>
    <w:rsid w:val="00A10619"/>
    <w:rsid w:val="00A1199C"/>
    <w:rsid w:val="00A1289D"/>
    <w:rsid w:val="00A14C62"/>
    <w:rsid w:val="00A169FA"/>
    <w:rsid w:val="00A1720C"/>
    <w:rsid w:val="00A22019"/>
    <w:rsid w:val="00A2246A"/>
    <w:rsid w:val="00A22DF1"/>
    <w:rsid w:val="00A22E44"/>
    <w:rsid w:val="00A23025"/>
    <w:rsid w:val="00A26A60"/>
    <w:rsid w:val="00A30943"/>
    <w:rsid w:val="00A31245"/>
    <w:rsid w:val="00A31B2B"/>
    <w:rsid w:val="00A336A3"/>
    <w:rsid w:val="00A338BA"/>
    <w:rsid w:val="00A338D7"/>
    <w:rsid w:val="00A340B6"/>
    <w:rsid w:val="00A36266"/>
    <w:rsid w:val="00A36543"/>
    <w:rsid w:val="00A367F0"/>
    <w:rsid w:val="00A3695E"/>
    <w:rsid w:val="00A40116"/>
    <w:rsid w:val="00A4385E"/>
    <w:rsid w:val="00A45FBA"/>
    <w:rsid w:val="00A4612A"/>
    <w:rsid w:val="00A46C9B"/>
    <w:rsid w:val="00A5061A"/>
    <w:rsid w:val="00A50DCD"/>
    <w:rsid w:val="00A519E6"/>
    <w:rsid w:val="00A52A73"/>
    <w:rsid w:val="00A52ACF"/>
    <w:rsid w:val="00A558D1"/>
    <w:rsid w:val="00A60387"/>
    <w:rsid w:val="00A603A0"/>
    <w:rsid w:val="00A6273E"/>
    <w:rsid w:val="00A63E6E"/>
    <w:rsid w:val="00A65443"/>
    <w:rsid w:val="00A65CF0"/>
    <w:rsid w:val="00A678A7"/>
    <w:rsid w:val="00A67BEA"/>
    <w:rsid w:val="00A71749"/>
    <w:rsid w:val="00A717CF"/>
    <w:rsid w:val="00A7250B"/>
    <w:rsid w:val="00A72B41"/>
    <w:rsid w:val="00A731AC"/>
    <w:rsid w:val="00A76EED"/>
    <w:rsid w:val="00A76FC0"/>
    <w:rsid w:val="00A80284"/>
    <w:rsid w:val="00A834FE"/>
    <w:rsid w:val="00A8489D"/>
    <w:rsid w:val="00A84E37"/>
    <w:rsid w:val="00A850FA"/>
    <w:rsid w:val="00A86241"/>
    <w:rsid w:val="00A8659D"/>
    <w:rsid w:val="00A86A1D"/>
    <w:rsid w:val="00A86D3E"/>
    <w:rsid w:val="00A87130"/>
    <w:rsid w:val="00A90F1B"/>
    <w:rsid w:val="00A90FBD"/>
    <w:rsid w:val="00A915EE"/>
    <w:rsid w:val="00A918FF"/>
    <w:rsid w:val="00A92BBF"/>
    <w:rsid w:val="00A933C9"/>
    <w:rsid w:val="00A958E6"/>
    <w:rsid w:val="00A965C2"/>
    <w:rsid w:val="00A96895"/>
    <w:rsid w:val="00A972EA"/>
    <w:rsid w:val="00A97BF7"/>
    <w:rsid w:val="00AA25B5"/>
    <w:rsid w:val="00AA3E9B"/>
    <w:rsid w:val="00AA6A82"/>
    <w:rsid w:val="00AA706E"/>
    <w:rsid w:val="00AA710C"/>
    <w:rsid w:val="00AA7A33"/>
    <w:rsid w:val="00AA7D0F"/>
    <w:rsid w:val="00AA7E31"/>
    <w:rsid w:val="00AB0DE1"/>
    <w:rsid w:val="00AB175B"/>
    <w:rsid w:val="00AB1C08"/>
    <w:rsid w:val="00AB31B6"/>
    <w:rsid w:val="00AB4308"/>
    <w:rsid w:val="00AB4D6F"/>
    <w:rsid w:val="00AB5EDA"/>
    <w:rsid w:val="00AB78D4"/>
    <w:rsid w:val="00AC0C6E"/>
    <w:rsid w:val="00AC4177"/>
    <w:rsid w:val="00AC780A"/>
    <w:rsid w:val="00AD1C28"/>
    <w:rsid w:val="00AD2D84"/>
    <w:rsid w:val="00AD3579"/>
    <w:rsid w:val="00AD3C60"/>
    <w:rsid w:val="00AD4894"/>
    <w:rsid w:val="00AD4F58"/>
    <w:rsid w:val="00AD67E9"/>
    <w:rsid w:val="00AD6D75"/>
    <w:rsid w:val="00AE016D"/>
    <w:rsid w:val="00AE0A24"/>
    <w:rsid w:val="00AE104B"/>
    <w:rsid w:val="00AE163C"/>
    <w:rsid w:val="00AE1CCA"/>
    <w:rsid w:val="00AE2261"/>
    <w:rsid w:val="00AE2370"/>
    <w:rsid w:val="00AE241D"/>
    <w:rsid w:val="00AE2B81"/>
    <w:rsid w:val="00AE319B"/>
    <w:rsid w:val="00AE424B"/>
    <w:rsid w:val="00AE4A34"/>
    <w:rsid w:val="00AE4C0C"/>
    <w:rsid w:val="00AF196B"/>
    <w:rsid w:val="00AF21E3"/>
    <w:rsid w:val="00AF5637"/>
    <w:rsid w:val="00AF662F"/>
    <w:rsid w:val="00AF6D91"/>
    <w:rsid w:val="00B007DF"/>
    <w:rsid w:val="00B0106C"/>
    <w:rsid w:val="00B05E20"/>
    <w:rsid w:val="00B06C8B"/>
    <w:rsid w:val="00B131FF"/>
    <w:rsid w:val="00B134A1"/>
    <w:rsid w:val="00B14A34"/>
    <w:rsid w:val="00B1555C"/>
    <w:rsid w:val="00B210EC"/>
    <w:rsid w:val="00B219AA"/>
    <w:rsid w:val="00B21E1E"/>
    <w:rsid w:val="00B2285B"/>
    <w:rsid w:val="00B22A65"/>
    <w:rsid w:val="00B24D97"/>
    <w:rsid w:val="00B26557"/>
    <w:rsid w:val="00B270F6"/>
    <w:rsid w:val="00B27EDD"/>
    <w:rsid w:val="00B30372"/>
    <w:rsid w:val="00B30BD8"/>
    <w:rsid w:val="00B3218A"/>
    <w:rsid w:val="00B325C0"/>
    <w:rsid w:val="00B327F1"/>
    <w:rsid w:val="00B3289F"/>
    <w:rsid w:val="00B3319E"/>
    <w:rsid w:val="00B335D6"/>
    <w:rsid w:val="00B337C1"/>
    <w:rsid w:val="00B33D48"/>
    <w:rsid w:val="00B35D27"/>
    <w:rsid w:val="00B36170"/>
    <w:rsid w:val="00B36738"/>
    <w:rsid w:val="00B37046"/>
    <w:rsid w:val="00B3720C"/>
    <w:rsid w:val="00B400E6"/>
    <w:rsid w:val="00B41A6F"/>
    <w:rsid w:val="00B420C9"/>
    <w:rsid w:val="00B44038"/>
    <w:rsid w:val="00B441A4"/>
    <w:rsid w:val="00B445DC"/>
    <w:rsid w:val="00B4538C"/>
    <w:rsid w:val="00B5014D"/>
    <w:rsid w:val="00B505AB"/>
    <w:rsid w:val="00B52171"/>
    <w:rsid w:val="00B53143"/>
    <w:rsid w:val="00B53B91"/>
    <w:rsid w:val="00B55407"/>
    <w:rsid w:val="00B554E8"/>
    <w:rsid w:val="00B60C09"/>
    <w:rsid w:val="00B625B3"/>
    <w:rsid w:val="00B635CF"/>
    <w:rsid w:val="00B63E7D"/>
    <w:rsid w:val="00B65179"/>
    <w:rsid w:val="00B6557A"/>
    <w:rsid w:val="00B66714"/>
    <w:rsid w:val="00B66941"/>
    <w:rsid w:val="00B66D43"/>
    <w:rsid w:val="00B67ABA"/>
    <w:rsid w:val="00B67ECC"/>
    <w:rsid w:val="00B70754"/>
    <w:rsid w:val="00B7302C"/>
    <w:rsid w:val="00B73DEC"/>
    <w:rsid w:val="00B76627"/>
    <w:rsid w:val="00B76958"/>
    <w:rsid w:val="00B8066E"/>
    <w:rsid w:val="00B834B4"/>
    <w:rsid w:val="00B84071"/>
    <w:rsid w:val="00B85257"/>
    <w:rsid w:val="00B907F8"/>
    <w:rsid w:val="00B90B2F"/>
    <w:rsid w:val="00B94280"/>
    <w:rsid w:val="00B952C7"/>
    <w:rsid w:val="00B97D46"/>
    <w:rsid w:val="00BA0FEC"/>
    <w:rsid w:val="00BA1464"/>
    <w:rsid w:val="00BA3E0E"/>
    <w:rsid w:val="00BA4044"/>
    <w:rsid w:val="00BA4A39"/>
    <w:rsid w:val="00BA5299"/>
    <w:rsid w:val="00BA52C1"/>
    <w:rsid w:val="00BA54AC"/>
    <w:rsid w:val="00BB0160"/>
    <w:rsid w:val="00BB1992"/>
    <w:rsid w:val="00BB2102"/>
    <w:rsid w:val="00BB3040"/>
    <w:rsid w:val="00BB367A"/>
    <w:rsid w:val="00BB46C3"/>
    <w:rsid w:val="00BB7560"/>
    <w:rsid w:val="00BB7C9A"/>
    <w:rsid w:val="00BC1763"/>
    <w:rsid w:val="00BC2EDC"/>
    <w:rsid w:val="00BC35E6"/>
    <w:rsid w:val="00BC3E22"/>
    <w:rsid w:val="00BC4074"/>
    <w:rsid w:val="00BC7CD5"/>
    <w:rsid w:val="00BD027E"/>
    <w:rsid w:val="00BD0695"/>
    <w:rsid w:val="00BD17D8"/>
    <w:rsid w:val="00BD1D03"/>
    <w:rsid w:val="00BD1DE3"/>
    <w:rsid w:val="00BD246E"/>
    <w:rsid w:val="00BD2774"/>
    <w:rsid w:val="00BD30CB"/>
    <w:rsid w:val="00BD483F"/>
    <w:rsid w:val="00BD4D3D"/>
    <w:rsid w:val="00BD6208"/>
    <w:rsid w:val="00BD6293"/>
    <w:rsid w:val="00BD6FEE"/>
    <w:rsid w:val="00BD72A4"/>
    <w:rsid w:val="00BD7F2F"/>
    <w:rsid w:val="00BE0A2C"/>
    <w:rsid w:val="00BE58E1"/>
    <w:rsid w:val="00BE70A7"/>
    <w:rsid w:val="00BE7446"/>
    <w:rsid w:val="00BE7FF4"/>
    <w:rsid w:val="00BF1096"/>
    <w:rsid w:val="00BF3573"/>
    <w:rsid w:val="00BF4243"/>
    <w:rsid w:val="00BF4DE6"/>
    <w:rsid w:val="00BF4EA0"/>
    <w:rsid w:val="00BF5936"/>
    <w:rsid w:val="00BF5E53"/>
    <w:rsid w:val="00BF663F"/>
    <w:rsid w:val="00BF681E"/>
    <w:rsid w:val="00BF7317"/>
    <w:rsid w:val="00C0021C"/>
    <w:rsid w:val="00C0065C"/>
    <w:rsid w:val="00C021B4"/>
    <w:rsid w:val="00C043B1"/>
    <w:rsid w:val="00C050E0"/>
    <w:rsid w:val="00C056F6"/>
    <w:rsid w:val="00C0712D"/>
    <w:rsid w:val="00C072A6"/>
    <w:rsid w:val="00C07B66"/>
    <w:rsid w:val="00C1020F"/>
    <w:rsid w:val="00C11A9A"/>
    <w:rsid w:val="00C127C4"/>
    <w:rsid w:val="00C138DF"/>
    <w:rsid w:val="00C13A34"/>
    <w:rsid w:val="00C15159"/>
    <w:rsid w:val="00C1538E"/>
    <w:rsid w:val="00C1586F"/>
    <w:rsid w:val="00C15B62"/>
    <w:rsid w:val="00C168AE"/>
    <w:rsid w:val="00C17F5B"/>
    <w:rsid w:val="00C20C01"/>
    <w:rsid w:val="00C2190D"/>
    <w:rsid w:val="00C2271E"/>
    <w:rsid w:val="00C22FC7"/>
    <w:rsid w:val="00C240D9"/>
    <w:rsid w:val="00C245E5"/>
    <w:rsid w:val="00C251FB"/>
    <w:rsid w:val="00C25473"/>
    <w:rsid w:val="00C25AE6"/>
    <w:rsid w:val="00C263F7"/>
    <w:rsid w:val="00C26B07"/>
    <w:rsid w:val="00C275B1"/>
    <w:rsid w:val="00C27D31"/>
    <w:rsid w:val="00C30A99"/>
    <w:rsid w:val="00C31987"/>
    <w:rsid w:val="00C31A2E"/>
    <w:rsid w:val="00C322EA"/>
    <w:rsid w:val="00C32D1E"/>
    <w:rsid w:val="00C333A6"/>
    <w:rsid w:val="00C3345F"/>
    <w:rsid w:val="00C34BA1"/>
    <w:rsid w:val="00C3500B"/>
    <w:rsid w:val="00C35569"/>
    <w:rsid w:val="00C35E90"/>
    <w:rsid w:val="00C360DB"/>
    <w:rsid w:val="00C36B6D"/>
    <w:rsid w:val="00C36DC9"/>
    <w:rsid w:val="00C37858"/>
    <w:rsid w:val="00C41C9A"/>
    <w:rsid w:val="00C4328D"/>
    <w:rsid w:val="00C43E59"/>
    <w:rsid w:val="00C441AC"/>
    <w:rsid w:val="00C45FB5"/>
    <w:rsid w:val="00C462D1"/>
    <w:rsid w:val="00C465E4"/>
    <w:rsid w:val="00C50214"/>
    <w:rsid w:val="00C55E66"/>
    <w:rsid w:val="00C56E60"/>
    <w:rsid w:val="00C57586"/>
    <w:rsid w:val="00C6059B"/>
    <w:rsid w:val="00C62816"/>
    <w:rsid w:val="00C6361B"/>
    <w:rsid w:val="00C649B4"/>
    <w:rsid w:val="00C654F9"/>
    <w:rsid w:val="00C6674C"/>
    <w:rsid w:val="00C672BE"/>
    <w:rsid w:val="00C679C3"/>
    <w:rsid w:val="00C67DD4"/>
    <w:rsid w:val="00C71AC9"/>
    <w:rsid w:val="00C71D1B"/>
    <w:rsid w:val="00C72142"/>
    <w:rsid w:val="00C737DE"/>
    <w:rsid w:val="00C739F7"/>
    <w:rsid w:val="00C73A2A"/>
    <w:rsid w:val="00C750C7"/>
    <w:rsid w:val="00C764C7"/>
    <w:rsid w:val="00C76C8D"/>
    <w:rsid w:val="00C81B11"/>
    <w:rsid w:val="00C82436"/>
    <w:rsid w:val="00C826BE"/>
    <w:rsid w:val="00C86AA8"/>
    <w:rsid w:val="00C86B1F"/>
    <w:rsid w:val="00C87F19"/>
    <w:rsid w:val="00C92073"/>
    <w:rsid w:val="00C9375A"/>
    <w:rsid w:val="00C93C47"/>
    <w:rsid w:val="00C93CCB"/>
    <w:rsid w:val="00C93DD5"/>
    <w:rsid w:val="00C9498B"/>
    <w:rsid w:val="00C94C34"/>
    <w:rsid w:val="00C95935"/>
    <w:rsid w:val="00C95AEE"/>
    <w:rsid w:val="00C96D3D"/>
    <w:rsid w:val="00C970A1"/>
    <w:rsid w:val="00C970E1"/>
    <w:rsid w:val="00C974B4"/>
    <w:rsid w:val="00C97794"/>
    <w:rsid w:val="00CA036A"/>
    <w:rsid w:val="00CA0C7A"/>
    <w:rsid w:val="00CA230C"/>
    <w:rsid w:val="00CA25E1"/>
    <w:rsid w:val="00CA400B"/>
    <w:rsid w:val="00CA5474"/>
    <w:rsid w:val="00CA66F8"/>
    <w:rsid w:val="00CA7C21"/>
    <w:rsid w:val="00CB094B"/>
    <w:rsid w:val="00CB1248"/>
    <w:rsid w:val="00CB35BC"/>
    <w:rsid w:val="00CB4A84"/>
    <w:rsid w:val="00CB4B4B"/>
    <w:rsid w:val="00CB4DF8"/>
    <w:rsid w:val="00CB63D3"/>
    <w:rsid w:val="00CB6499"/>
    <w:rsid w:val="00CB695F"/>
    <w:rsid w:val="00CC1606"/>
    <w:rsid w:val="00CC2A67"/>
    <w:rsid w:val="00CC30DD"/>
    <w:rsid w:val="00CC5D82"/>
    <w:rsid w:val="00CC644F"/>
    <w:rsid w:val="00CC6BD1"/>
    <w:rsid w:val="00CC7ADB"/>
    <w:rsid w:val="00CD03C7"/>
    <w:rsid w:val="00CD200F"/>
    <w:rsid w:val="00CD2D0B"/>
    <w:rsid w:val="00CD3087"/>
    <w:rsid w:val="00CD3E40"/>
    <w:rsid w:val="00CD55B2"/>
    <w:rsid w:val="00CD6EB1"/>
    <w:rsid w:val="00CE3A5A"/>
    <w:rsid w:val="00CE3C76"/>
    <w:rsid w:val="00CE4A20"/>
    <w:rsid w:val="00CE4EFD"/>
    <w:rsid w:val="00CE6A64"/>
    <w:rsid w:val="00CE7C9D"/>
    <w:rsid w:val="00CF0D34"/>
    <w:rsid w:val="00CF3052"/>
    <w:rsid w:val="00CF3941"/>
    <w:rsid w:val="00CF552E"/>
    <w:rsid w:val="00CF56AF"/>
    <w:rsid w:val="00CF65F5"/>
    <w:rsid w:val="00CF745C"/>
    <w:rsid w:val="00CF7AFA"/>
    <w:rsid w:val="00D00A3D"/>
    <w:rsid w:val="00D00DFF"/>
    <w:rsid w:val="00D02720"/>
    <w:rsid w:val="00D02951"/>
    <w:rsid w:val="00D02FD5"/>
    <w:rsid w:val="00D033DA"/>
    <w:rsid w:val="00D03BAD"/>
    <w:rsid w:val="00D065B1"/>
    <w:rsid w:val="00D0690B"/>
    <w:rsid w:val="00D1120F"/>
    <w:rsid w:val="00D13461"/>
    <w:rsid w:val="00D13A09"/>
    <w:rsid w:val="00D148F9"/>
    <w:rsid w:val="00D151B8"/>
    <w:rsid w:val="00D154AA"/>
    <w:rsid w:val="00D157E4"/>
    <w:rsid w:val="00D17BCD"/>
    <w:rsid w:val="00D17C37"/>
    <w:rsid w:val="00D20395"/>
    <w:rsid w:val="00D223AF"/>
    <w:rsid w:val="00D24A6B"/>
    <w:rsid w:val="00D2505E"/>
    <w:rsid w:val="00D278E6"/>
    <w:rsid w:val="00D32D9C"/>
    <w:rsid w:val="00D336C5"/>
    <w:rsid w:val="00D344EA"/>
    <w:rsid w:val="00D4084F"/>
    <w:rsid w:val="00D40A68"/>
    <w:rsid w:val="00D411B7"/>
    <w:rsid w:val="00D42131"/>
    <w:rsid w:val="00D4229C"/>
    <w:rsid w:val="00D44817"/>
    <w:rsid w:val="00D466F0"/>
    <w:rsid w:val="00D468B9"/>
    <w:rsid w:val="00D468FC"/>
    <w:rsid w:val="00D46EB1"/>
    <w:rsid w:val="00D53C5F"/>
    <w:rsid w:val="00D550DC"/>
    <w:rsid w:val="00D577CA"/>
    <w:rsid w:val="00D57E61"/>
    <w:rsid w:val="00D60665"/>
    <w:rsid w:val="00D60C4F"/>
    <w:rsid w:val="00D60CDA"/>
    <w:rsid w:val="00D62220"/>
    <w:rsid w:val="00D623D0"/>
    <w:rsid w:val="00D63383"/>
    <w:rsid w:val="00D641A9"/>
    <w:rsid w:val="00D6461F"/>
    <w:rsid w:val="00D64C5C"/>
    <w:rsid w:val="00D65000"/>
    <w:rsid w:val="00D70470"/>
    <w:rsid w:val="00D70AAE"/>
    <w:rsid w:val="00D716BE"/>
    <w:rsid w:val="00D71B8B"/>
    <w:rsid w:val="00D72EAD"/>
    <w:rsid w:val="00D753A7"/>
    <w:rsid w:val="00D768A7"/>
    <w:rsid w:val="00D77CD6"/>
    <w:rsid w:val="00D80883"/>
    <w:rsid w:val="00D84493"/>
    <w:rsid w:val="00D84F08"/>
    <w:rsid w:val="00D90126"/>
    <w:rsid w:val="00D90792"/>
    <w:rsid w:val="00D90B27"/>
    <w:rsid w:val="00D91063"/>
    <w:rsid w:val="00D91BA5"/>
    <w:rsid w:val="00D91C9B"/>
    <w:rsid w:val="00D9266B"/>
    <w:rsid w:val="00D92E88"/>
    <w:rsid w:val="00D93C17"/>
    <w:rsid w:val="00D93F89"/>
    <w:rsid w:val="00D946E6"/>
    <w:rsid w:val="00D966DB"/>
    <w:rsid w:val="00D97B19"/>
    <w:rsid w:val="00DA0E07"/>
    <w:rsid w:val="00DA1C3C"/>
    <w:rsid w:val="00DA1D23"/>
    <w:rsid w:val="00DA2FBD"/>
    <w:rsid w:val="00DA3856"/>
    <w:rsid w:val="00DA41C8"/>
    <w:rsid w:val="00DA4F1C"/>
    <w:rsid w:val="00DA5D55"/>
    <w:rsid w:val="00DA6011"/>
    <w:rsid w:val="00DA6F4A"/>
    <w:rsid w:val="00DB17D3"/>
    <w:rsid w:val="00DB184E"/>
    <w:rsid w:val="00DB294B"/>
    <w:rsid w:val="00DB2973"/>
    <w:rsid w:val="00DB2E51"/>
    <w:rsid w:val="00DB2FB3"/>
    <w:rsid w:val="00DB4BB0"/>
    <w:rsid w:val="00DB5D79"/>
    <w:rsid w:val="00DB5DD6"/>
    <w:rsid w:val="00DB5F0C"/>
    <w:rsid w:val="00DB6367"/>
    <w:rsid w:val="00DC0017"/>
    <w:rsid w:val="00DC0022"/>
    <w:rsid w:val="00DC081C"/>
    <w:rsid w:val="00DC09AD"/>
    <w:rsid w:val="00DC16C9"/>
    <w:rsid w:val="00DC1843"/>
    <w:rsid w:val="00DC455F"/>
    <w:rsid w:val="00DD06C0"/>
    <w:rsid w:val="00DD1A57"/>
    <w:rsid w:val="00DD2A46"/>
    <w:rsid w:val="00DD2BB6"/>
    <w:rsid w:val="00DD39B3"/>
    <w:rsid w:val="00DD3E0A"/>
    <w:rsid w:val="00DD4118"/>
    <w:rsid w:val="00DD4B46"/>
    <w:rsid w:val="00DD5ED6"/>
    <w:rsid w:val="00DD6B34"/>
    <w:rsid w:val="00DD7A0E"/>
    <w:rsid w:val="00DE044B"/>
    <w:rsid w:val="00DE0D3B"/>
    <w:rsid w:val="00DE2241"/>
    <w:rsid w:val="00DE2A46"/>
    <w:rsid w:val="00DE2B08"/>
    <w:rsid w:val="00DE470A"/>
    <w:rsid w:val="00DE5B55"/>
    <w:rsid w:val="00DE611E"/>
    <w:rsid w:val="00DE64AD"/>
    <w:rsid w:val="00DE703E"/>
    <w:rsid w:val="00DE78C7"/>
    <w:rsid w:val="00DE7E53"/>
    <w:rsid w:val="00DF3E2D"/>
    <w:rsid w:val="00DF4B0A"/>
    <w:rsid w:val="00DF4C5F"/>
    <w:rsid w:val="00DF597E"/>
    <w:rsid w:val="00DF5B09"/>
    <w:rsid w:val="00DF64B8"/>
    <w:rsid w:val="00DF6C43"/>
    <w:rsid w:val="00E00237"/>
    <w:rsid w:val="00E00A95"/>
    <w:rsid w:val="00E01992"/>
    <w:rsid w:val="00E01F77"/>
    <w:rsid w:val="00E02F1B"/>
    <w:rsid w:val="00E0333E"/>
    <w:rsid w:val="00E034EF"/>
    <w:rsid w:val="00E03738"/>
    <w:rsid w:val="00E05B37"/>
    <w:rsid w:val="00E05F18"/>
    <w:rsid w:val="00E06D44"/>
    <w:rsid w:val="00E101CC"/>
    <w:rsid w:val="00E11A87"/>
    <w:rsid w:val="00E122AA"/>
    <w:rsid w:val="00E12819"/>
    <w:rsid w:val="00E12C43"/>
    <w:rsid w:val="00E1376D"/>
    <w:rsid w:val="00E13FCC"/>
    <w:rsid w:val="00E15580"/>
    <w:rsid w:val="00E16269"/>
    <w:rsid w:val="00E173D9"/>
    <w:rsid w:val="00E21A76"/>
    <w:rsid w:val="00E248D5"/>
    <w:rsid w:val="00E24DE1"/>
    <w:rsid w:val="00E25AF5"/>
    <w:rsid w:val="00E262AA"/>
    <w:rsid w:val="00E26F3B"/>
    <w:rsid w:val="00E30604"/>
    <w:rsid w:val="00E30CE3"/>
    <w:rsid w:val="00E3207B"/>
    <w:rsid w:val="00E34856"/>
    <w:rsid w:val="00E3506F"/>
    <w:rsid w:val="00E35C4A"/>
    <w:rsid w:val="00E36041"/>
    <w:rsid w:val="00E36A99"/>
    <w:rsid w:val="00E36DB8"/>
    <w:rsid w:val="00E4015C"/>
    <w:rsid w:val="00E40D02"/>
    <w:rsid w:val="00E41172"/>
    <w:rsid w:val="00E452D1"/>
    <w:rsid w:val="00E46FB2"/>
    <w:rsid w:val="00E477D4"/>
    <w:rsid w:val="00E50E79"/>
    <w:rsid w:val="00E51485"/>
    <w:rsid w:val="00E514A2"/>
    <w:rsid w:val="00E51BBB"/>
    <w:rsid w:val="00E52FBF"/>
    <w:rsid w:val="00E53002"/>
    <w:rsid w:val="00E54116"/>
    <w:rsid w:val="00E55579"/>
    <w:rsid w:val="00E562A5"/>
    <w:rsid w:val="00E5648F"/>
    <w:rsid w:val="00E57731"/>
    <w:rsid w:val="00E57845"/>
    <w:rsid w:val="00E600A6"/>
    <w:rsid w:val="00E60C64"/>
    <w:rsid w:val="00E60C69"/>
    <w:rsid w:val="00E61136"/>
    <w:rsid w:val="00E6209E"/>
    <w:rsid w:val="00E6241D"/>
    <w:rsid w:val="00E63BE7"/>
    <w:rsid w:val="00E6475E"/>
    <w:rsid w:val="00E64FEC"/>
    <w:rsid w:val="00E657FA"/>
    <w:rsid w:val="00E66CB8"/>
    <w:rsid w:val="00E7066F"/>
    <w:rsid w:val="00E70816"/>
    <w:rsid w:val="00E71BC9"/>
    <w:rsid w:val="00E73BD6"/>
    <w:rsid w:val="00E73F54"/>
    <w:rsid w:val="00E77713"/>
    <w:rsid w:val="00E77929"/>
    <w:rsid w:val="00E77DA3"/>
    <w:rsid w:val="00E820BE"/>
    <w:rsid w:val="00E8415C"/>
    <w:rsid w:val="00E84299"/>
    <w:rsid w:val="00E860BD"/>
    <w:rsid w:val="00E86B70"/>
    <w:rsid w:val="00E903AE"/>
    <w:rsid w:val="00E907F5"/>
    <w:rsid w:val="00E909FC"/>
    <w:rsid w:val="00E90D03"/>
    <w:rsid w:val="00E92414"/>
    <w:rsid w:val="00E92FE6"/>
    <w:rsid w:val="00E94E95"/>
    <w:rsid w:val="00E972FE"/>
    <w:rsid w:val="00E97351"/>
    <w:rsid w:val="00E9738F"/>
    <w:rsid w:val="00EA3ED0"/>
    <w:rsid w:val="00EA75F0"/>
    <w:rsid w:val="00EB11E3"/>
    <w:rsid w:val="00EB27D7"/>
    <w:rsid w:val="00EB30F7"/>
    <w:rsid w:val="00EB5732"/>
    <w:rsid w:val="00EB5955"/>
    <w:rsid w:val="00EB600A"/>
    <w:rsid w:val="00EB6308"/>
    <w:rsid w:val="00EB69F8"/>
    <w:rsid w:val="00EB7FA0"/>
    <w:rsid w:val="00EC0AC4"/>
    <w:rsid w:val="00EC12A2"/>
    <w:rsid w:val="00EC1A79"/>
    <w:rsid w:val="00EC7153"/>
    <w:rsid w:val="00ED1482"/>
    <w:rsid w:val="00ED1E3F"/>
    <w:rsid w:val="00ED27CA"/>
    <w:rsid w:val="00ED32B3"/>
    <w:rsid w:val="00ED372F"/>
    <w:rsid w:val="00ED3DA8"/>
    <w:rsid w:val="00ED4C64"/>
    <w:rsid w:val="00ED52AC"/>
    <w:rsid w:val="00ED58D6"/>
    <w:rsid w:val="00ED6EEC"/>
    <w:rsid w:val="00ED7467"/>
    <w:rsid w:val="00EE0426"/>
    <w:rsid w:val="00EE233F"/>
    <w:rsid w:val="00EE35BA"/>
    <w:rsid w:val="00EE3818"/>
    <w:rsid w:val="00EE642D"/>
    <w:rsid w:val="00EE6D73"/>
    <w:rsid w:val="00EE7D1F"/>
    <w:rsid w:val="00EF2F25"/>
    <w:rsid w:val="00EF7D33"/>
    <w:rsid w:val="00F005FB"/>
    <w:rsid w:val="00F02174"/>
    <w:rsid w:val="00F027B4"/>
    <w:rsid w:val="00F03AFE"/>
    <w:rsid w:val="00F04B07"/>
    <w:rsid w:val="00F04ED7"/>
    <w:rsid w:val="00F06266"/>
    <w:rsid w:val="00F068CD"/>
    <w:rsid w:val="00F1049C"/>
    <w:rsid w:val="00F1062D"/>
    <w:rsid w:val="00F1066A"/>
    <w:rsid w:val="00F10BD5"/>
    <w:rsid w:val="00F1130B"/>
    <w:rsid w:val="00F1196C"/>
    <w:rsid w:val="00F12D11"/>
    <w:rsid w:val="00F144E6"/>
    <w:rsid w:val="00F15670"/>
    <w:rsid w:val="00F173B9"/>
    <w:rsid w:val="00F17627"/>
    <w:rsid w:val="00F1770F"/>
    <w:rsid w:val="00F2044C"/>
    <w:rsid w:val="00F20E8E"/>
    <w:rsid w:val="00F21728"/>
    <w:rsid w:val="00F2219A"/>
    <w:rsid w:val="00F24C44"/>
    <w:rsid w:val="00F251B9"/>
    <w:rsid w:val="00F252EE"/>
    <w:rsid w:val="00F2605D"/>
    <w:rsid w:val="00F26066"/>
    <w:rsid w:val="00F26DE5"/>
    <w:rsid w:val="00F27555"/>
    <w:rsid w:val="00F27BE5"/>
    <w:rsid w:val="00F31277"/>
    <w:rsid w:val="00F328E7"/>
    <w:rsid w:val="00F33345"/>
    <w:rsid w:val="00F369BC"/>
    <w:rsid w:val="00F37153"/>
    <w:rsid w:val="00F407BE"/>
    <w:rsid w:val="00F407DD"/>
    <w:rsid w:val="00F417F0"/>
    <w:rsid w:val="00F424B4"/>
    <w:rsid w:val="00F42A12"/>
    <w:rsid w:val="00F4348E"/>
    <w:rsid w:val="00F434A1"/>
    <w:rsid w:val="00F443B3"/>
    <w:rsid w:val="00F44FDD"/>
    <w:rsid w:val="00F45371"/>
    <w:rsid w:val="00F45474"/>
    <w:rsid w:val="00F45699"/>
    <w:rsid w:val="00F45C78"/>
    <w:rsid w:val="00F4621D"/>
    <w:rsid w:val="00F478AB"/>
    <w:rsid w:val="00F53973"/>
    <w:rsid w:val="00F5620A"/>
    <w:rsid w:val="00F570F6"/>
    <w:rsid w:val="00F57683"/>
    <w:rsid w:val="00F57989"/>
    <w:rsid w:val="00F610F9"/>
    <w:rsid w:val="00F6121F"/>
    <w:rsid w:val="00F61297"/>
    <w:rsid w:val="00F644D3"/>
    <w:rsid w:val="00F64E5A"/>
    <w:rsid w:val="00F64EAD"/>
    <w:rsid w:val="00F66121"/>
    <w:rsid w:val="00F6699D"/>
    <w:rsid w:val="00F67980"/>
    <w:rsid w:val="00F67B59"/>
    <w:rsid w:val="00F70047"/>
    <w:rsid w:val="00F71650"/>
    <w:rsid w:val="00F724C7"/>
    <w:rsid w:val="00F73663"/>
    <w:rsid w:val="00F73861"/>
    <w:rsid w:val="00F74214"/>
    <w:rsid w:val="00F742D3"/>
    <w:rsid w:val="00F744B4"/>
    <w:rsid w:val="00F75056"/>
    <w:rsid w:val="00F7581B"/>
    <w:rsid w:val="00F77446"/>
    <w:rsid w:val="00F77757"/>
    <w:rsid w:val="00F77E9F"/>
    <w:rsid w:val="00F8039C"/>
    <w:rsid w:val="00F808BB"/>
    <w:rsid w:val="00F80AAB"/>
    <w:rsid w:val="00F83E75"/>
    <w:rsid w:val="00F83F17"/>
    <w:rsid w:val="00F84652"/>
    <w:rsid w:val="00F84B01"/>
    <w:rsid w:val="00F84C93"/>
    <w:rsid w:val="00F85631"/>
    <w:rsid w:val="00F856D7"/>
    <w:rsid w:val="00F85AA2"/>
    <w:rsid w:val="00F8611C"/>
    <w:rsid w:val="00F9052D"/>
    <w:rsid w:val="00F913CE"/>
    <w:rsid w:val="00F915EA"/>
    <w:rsid w:val="00F932C8"/>
    <w:rsid w:val="00F9366D"/>
    <w:rsid w:val="00F94B3A"/>
    <w:rsid w:val="00FA3F8B"/>
    <w:rsid w:val="00FA42E6"/>
    <w:rsid w:val="00FA4B86"/>
    <w:rsid w:val="00FA5E81"/>
    <w:rsid w:val="00FA6FC7"/>
    <w:rsid w:val="00FA7A1A"/>
    <w:rsid w:val="00FB0847"/>
    <w:rsid w:val="00FB0FCF"/>
    <w:rsid w:val="00FB1DF7"/>
    <w:rsid w:val="00FB2B10"/>
    <w:rsid w:val="00FB5A7D"/>
    <w:rsid w:val="00FB6CB4"/>
    <w:rsid w:val="00FC24B8"/>
    <w:rsid w:val="00FC2EB7"/>
    <w:rsid w:val="00FC3174"/>
    <w:rsid w:val="00FC3BC1"/>
    <w:rsid w:val="00FC3E58"/>
    <w:rsid w:val="00FC41FA"/>
    <w:rsid w:val="00FC4386"/>
    <w:rsid w:val="00FC6853"/>
    <w:rsid w:val="00FC6873"/>
    <w:rsid w:val="00FC6C6E"/>
    <w:rsid w:val="00FC733B"/>
    <w:rsid w:val="00FD0C83"/>
    <w:rsid w:val="00FD0DF1"/>
    <w:rsid w:val="00FD0F98"/>
    <w:rsid w:val="00FD155B"/>
    <w:rsid w:val="00FD2759"/>
    <w:rsid w:val="00FD2BD0"/>
    <w:rsid w:val="00FD3951"/>
    <w:rsid w:val="00FD412D"/>
    <w:rsid w:val="00FD424D"/>
    <w:rsid w:val="00FD50F1"/>
    <w:rsid w:val="00FD6C8F"/>
    <w:rsid w:val="00FD77D3"/>
    <w:rsid w:val="00FD7F7C"/>
    <w:rsid w:val="00FE2067"/>
    <w:rsid w:val="00FE3D12"/>
    <w:rsid w:val="00FE46B4"/>
    <w:rsid w:val="00FE6634"/>
    <w:rsid w:val="00FF0555"/>
    <w:rsid w:val="00FF0A5A"/>
    <w:rsid w:val="00FF3A23"/>
    <w:rsid w:val="00FF56F0"/>
    <w:rsid w:val="00FF75C2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5085B"/>
  <w15:docId w15:val="{A1185CD4-233F-45A8-A3F6-D6CAF409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594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9"/>
    <w:qFormat/>
    <w:rsid w:val="000000F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0000F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9"/>
    <w:locked/>
    <w:rsid w:val="008F2867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Rubrik2Char">
    <w:name w:val="Rubrik 2 Char"/>
    <w:link w:val="Rubrik2"/>
    <w:uiPriority w:val="99"/>
    <w:semiHidden/>
    <w:locked/>
    <w:rsid w:val="008F2867"/>
    <w:rPr>
      <w:rFonts w:ascii="Cambria" w:hAnsi="Cambria" w:cs="Times New Roman"/>
      <w:b/>
      <w:bCs/>
      <w:i/>
      <w:iCs/>
      <w:sz w:val="28"/>
      <w:szCs w:val="28"/>
      <w:lang w:val="en-US"/>
    </w:rPr>
  </w:style>
  <w:style w:type="paragraph" w:styleId="Sidhuvud">
    <w:name w:val="header"/>
    <w:basedOn w:val="Normal"/>
    <w:link w:val="SidhuvudChar"/>
    <w:uiPriority w:val="99"/>
    <w:rsid w:val="000000FC"/>
    <w:pPr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uiPriority w:val="99"/>
    <w:semiHidden/>
    <w:locked/>
    <w:rsid w:val="008F2867"/>
    <w:rPr>
      <w:rFonts w:cs="Times New Roman"/>
      <w:sz w:val="20"/>
      <w:szCs w:val="20"/>
      <w:lang w:val="en-US"/>
    </w:rPr>
  </w:style>
  <w:style w:type="paragraph" w:styleId="Sidfot">
    <w:name w:val="footer"/>
    <w:basedOn w:val="Normal"/>
    <w:link w:val="SidfotChar"/>
    <w:uiPriority w:val="99"/>
    <w:rsid w:val="000000FC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semiHidden/>
    <w:locked/>
    <w:rsid w:val="008F2867"/>
    <w:rPr>
      <w:rFonts w:cs="Times New Roman"/>
      <w:sz w:val="20"/>
      <w:szCs w:val="20"/>
      <w:lang w:val="en-US"/>
    </w:rPr>
  </w:style>
  <w:style w:type="character" w:styleId="Hyperlnk">
    <w:name w:val="Hyperlink"/>
    <w:uiPriority w:val="99"/>
    <w:rsid w:val="00285ED3"/>
    <w:rPr>
      <w:rFonts w:cs="Times New Roman"/>
      <w:color w:val="0066CC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1678FE"/>
    <w:rPr>
      <w:sz w:val="2"/>
    </w:rPr>
  </w:style>
  <w:style w:type="character" w:customStyle="1" w:styleId="BallongtextChar">
    <w:name w:val="Ballongtext Char"/>
    <w:link w:val="Ballongtext"/>
    <w:uiPriority w:val="99"/>
    <w:semiHidden/>
    <w:locked/>
    <w:rsid w:val="008F2867"/>
    <w:rPr>
      <w:rFonts w:cs="Times New Roman"/>
      <w:sz w:val="2"/>
      <w:lang w:val="en-US"/>
    </w:rPr>
  </w:style>
  <w:style w:type="paragraph" w:customStyle="1" w:styleId="Botknormal">
    <w:name w:val="Botk normal"/>
    <w:uiPriority w:val="99"/>
    <w:rsid w:val="0023448B"/>
    <w:pPr>
      <w:tabs>
        <w:tab w:val="left" w:pos="5358"/>
      </w:tabs>
      <w:spacing w:line="260" w:lineRule="exact"/>
      <w:ind w:left="907" w:right="1559"/>
    </w:pPr>
    <w:rPr>
      <w:sz w:val="24"/>
    </w:rPr>
  </w:style>
  <w:style w:type="paragraph" w:customStyle="1" w:styleId="Formatmall1">
    <w:name w:val="Formatmall1"/>
    <w:basedOn w:val="Normal"/>
    <w:qFormat/>
    <w:rsid w:val="00244F7D"/>
    <w:pPr>
      <w:numPr>
        <w:ilvl w:val="1"/>
        <w:numId w:val="1"/>
      </w:numPr>
      <w:spacing w:before="60"/>
      <w:ind w:left="879" w:right="-992" w:hanging="369"/>
    </w:pPr>
    <w:rPr>
      <w:rFonts w:cs="Arial"/>
    </w:rPr>
  </w:style>
  <w:style w:type="paragraph" w:customStyle="1" w:styleId="Formatmall2">
    <w:name w:val="Formatmall2"/>
    <w:basedOn w:val="Formatmall1"/>
    <w:qFormat/>
    <w:rsid w:val="00A65CF0"/>
    <w:pPr>
      <w:numPr>
        <w:ilvl w:val="2"/>
      </w:numPr>
      <w:ind w:left="1106" w:hanging="369"/>
    </w:pPr>
  </w:style>
  <w:style w:type="character" w:styleId="AnvndHyperlnk">
    <w:name w:val="FollowedHyperlink"/>
    <w:basedOn w:val="Standardstycketeckensnitt"/>
    <w:uiPriority w:val="99"/>
    <w:semiHidden/>
    <w:unhideWhenUsed/>
    <w:rsid w:val="00285ED3"/>
    <w:rPr>
      <w:color w:val="0066CC"/>
      <w:u w:val="none"/>
    </w:rPr>
  </w:style>
  <w:style w:type="character" w:styleId="Starkbetoning">
    <w:name w:val="Intense Emphasis"/>
    <w:basedOn w:val="Standardstycketeckensnitt"/>
    <w:uiPriority w:val="21"/>
    <w:qFormat/>
    <w:rsid w:val="00C333A6"/>
    <w:rPr>
      <w:b/>
      <w:i w:val="0"/>
      <w:iCs/>
      <w:color w:val="CC0000"/>
    </w:rPr>
  </w:style>
  <w:style w:type="paragraph" w:styleId="Liststycke">
    <w:name w:val="List Paragraph"/>
    <w:basedOn w:val="Normal"/>
    <w:uiPriority w:val="34"/>
    <w:qFormat/>
    <w:rsid w:val="00C9375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14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taskolan.org/docs/2018-003_introplan_nyanstallda.docx" TargetMode="External"/><Relationship Id="rId13" Type="http://schemas.openxmlformats.org/officeDocument/2006/relationships/hyperlink" Target="https://intranat.stockholm.se/Sidor/2017/8/Behorigheter-for-anvandare-pa-Utbildningsforvaltningen/?utm_campaign=nyhetsbrev&amp;utm_medium=epost&amp;utm_source=utb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taskolan.org/kontrakt" TargetMode="External"/><Relationship Id="rId12" Type="http://schemas.openxmlformats.org/officeDocument/2006/relationships/hyperlink" Target="https://forms.office.com/Pages/ResponsePage.aspx?id=6SZn45RNd0q-YdRZf0rNArvwSsLYc8tBimdQwe_BgXBUMEVKTDFITE9JWlhYQUw1WjRLVjNZSTc3RC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ordea.se/privat/produkter/konton-betalningar/anmal-konto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ranat.stockholm.se/Global/policy/Stockholms%20stads%20personalpolicy%2020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staskolan.org/DA/020_personalhandbok.pd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duad.stockholm.se\dfsroot\emp\home\ac61868\Documents\!perhp\m_mallar\1_numb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1_numbers.dotx</Template>
  <TotalTime>145</TotalTime>
  <Pages>2</Pages>
  <Words>446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Per Hansson</cp:lastModifiedBy>
  <cp:revision>19</cp:revision>
  <cp:lastPrinted>2009-09-09T10:51:00Z</cp:lastPrinted>
  <dcterms:created xsi:type="dcterms:W3CDTF">2020-05-18T12:13:00Z</dcterms:created>
  <dcterms:modified xsi:type="dcterms:W3CDTF">2020-12-04T11:12:00Z</dcterms:modified>
</cp:coreProperties>
</file>