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E629D" w14:textId="69CBF1B4" w:rsidR="00B97D46" w:rsidRPr="00906F04" w:rsidRDefault="009B0304" w:rsidP="00906F04">
      <w:pPr>
        <w:pStyle w:val="Rubrik2"/>
        <w:ind w:right="-568"/>
        <w:rPr>
          <w:rFonts w:ascii="Arial" w:hAnsi="Arial" w:cs="Arial"/>
          <w:b w:val="0"/>
          <w:i w:val="0"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b w:val="0"/>
          <w:i w:val="0"/>
          <w:sz w:val="32"/>
          <w:szCs w:val="32"/>
        </w:rPr>
        <w:t xml:space="preserve">Checklista </w:t>
      </w:r>
      <w:r w:rsidR="00CC3BB8">
        <w:rPr>
          <w:rFonts w:ascii="Arial" w:hAnsi="Arial" w:cs="Arial"/>
          <w:b w:val="0"/>
          <w:i w:val="0"/>
          <w:sz w:val="32"/>
          <w:szCs w:val="32"/>
        </w:rPr>
        <w:t>avslut</w:t>
      </w:r>
      <w:r w:rsidR="00906F04">
        <w:rPr>
          <w:rFonts w:ascii="Arial" w:hAnsi="Arial" w:cs="Arial"/>
          <w:b w:val="0"/>
          <w:i w:val="0"/>
          <w:sz w:val="32"/>
          <w:szCs w:val="32"/>
        </w:rPr>
        <w:tab/>
      </w:r>
      <w:r w:rsidR="00906F04">
        <w:rPr>
          <w:rFonts w:ascii="Arial" w:hAnsi="Arial" w:cs="Arial"/>
          <w:b w:val="0"/>
          <w:i w:val="0"/>
          <w:sz w:val="32"/>
          <w:szCs w:val="32"/>
        </w:rPr>
        <w:tab/>
      </w:r>
      <w:r w:rsidR="00906F04">
        <w:rPr>
          <w:rFonts w:ascii="Arial" w:hAnsi="Arial" w:cs="Arial"/>
          <w:b w:val="0"/>
          <w:i w:val="0"/>
          <w:sz w:val="32"/>
          <w:szCs w:val="32"/>
        </w:rPr>
        <w:tab/>
      </w:r>
      <w:r w:rsidR="00906F04">
        <w:rPr>
          <w:rFonts w:ascii="Arial" w:hAnsi="Arial" w:cs="Arial"/>
          <w:b w:val="0"/>
          <w:i w:val="0"/>
          <w:sz w:val="32"/>
          <w:szCs w:val="32"/>
        </w:rPr>
        <w:tab/>
      </w:r>
      <w:r w:rsidR="00906F04">
        <w:rPr>
          <w:rFonts w:ascii="Arial" w:hAnsi="Arial" w:cs="Arial"/>
          <w:b w:val="0"/>
          <w:i w:val="0"/>
          <w:sz w:val="32"/>
          <w:szCs w:val="32"/>
        </w:rPr>
        <w:tab/>
      </w:r>
      <w:r w:rsidR="00906F04">
        <w:rPr>
          <w:rFonts w:ascii="Arial" w:hAnsi="Arial" w:cs="Arial"/>
          <w:b w:val="0"/>
          <w:i w:val="0"/>
          <w:sz w:val="32"/>
          <w:szCs w:val="32"/>
        </w:rPr>
        <w:tab/>
      </w:r>
      <w:r w:rsidR="00906F04" w:rsidRPr="00906F04">
        <w:rPr>
          <w:rFonts w:ascii="Arial" w:hAnsi="Arial" w:cs="Arial"/>
          <w:b w:val="0"/>
          <w:i w:val="0"/>
          <w:color w:val="A6A6A6" w:themeColor="background1" w:themeShade="A6"/>
          <w:sz w:val="16"/>
          <w:szCs w:val="16"/>
        </w:rPr>
        <w:t>uppdaterad</w:t>
      </w:r>
      <w:r w:rsidR="00906F04">
        <w:rPr>
          <w:rFonts w:ascii="Arial" w:hAnsi="Arial" w:cs="Arial"/>
          <w:b w:val="0"/>
          <w:i w:val="0"/>
          <w:color w:val="A6A6A6" w:themeColor="background1" w:themeShade="A6"/>
          <w:sz w:val="16"/>
          <w:szCs w:val="16"/>
        </w:rPr>
        <w:t xml:space="preserve"> 2020-</w:t>
      </w:r>
      <w:r w:rsidR="00CC3BB8">
        <w:rPr>
          <w:rFonts w:ascii="Arial" w:hAnsi="Arial" w:cs="Arial"/>
          <w:b w:val="0"/>
          <w:i w:val="0"/>
          <w:color w:val="A6A6A6" w:themeColor="background1" w:themeShade="A6"/>
          <w:sz w:val="16"/>
          <w:szCs w:val="16"/>
        </w:rPr>
        <w:t>06-12</w:t>
      </w:r>
    </w:p>
    <w:p w14:paraId="4566E806" w14:textId="77777777" w:rsidR="004F6206" w:rsidRDefault="004F6206">
      <w:pPr>
        <w:rPr>
          <w:rFonts w:cs="Arial"/>
        </w:rPr>
      </w:pPr>
    </w:p>
    <w:p w14:paraId="550A1865" w14:textId="55078DDD" w:rsidR="00B97D46" w:rsidRDefault="00C9375A">
      <w:pPr>
        <w:rPr>
          <w:rFonts w:cs="Arial"/>
        </w:rPr>
      </w:pPr>
      <w:r>
        <w:rPr>
          <w:rFonts w:cs="Arial"/>
        </w:rPr>
        <w:t>- allt vi behöver göra när en medarbetare</w:t>
      </w:r>
      <w:r w:rsidR="00156A03">
        <w:rPr>
          <w:rFonts w:cs="Arial"/>
        </w:rPr>
        <w:t xml:space="preserve"> (MA)</w:t>
      </w:r>
      <w:r w:rsidR="00CC3BB8">
        <w:rPr>
          <w:rFonts w:cs="Arial"/>
        </w:rPr>
        <w:t xml:space="preserve"> slutar</w:t>
      </w:r>
      <w:r>
        <w:rPr>
          <w:rFonts w:cs="Arial"/>
        </w:rPr>
        <w:t xml:space="preserve"> på skolan</w:t>
      </w:r>
    </w:p>
    <w:p w14:paraId="400F0B3B" w14:textId="77777777" w:rsidR="004F6206" w:rsidRPr="008D3B8D" w:rsidRDefault="004F6206">
      <w:pPr>
        <w:rPr>
          <w:rFonts w:cs="Arial"/>
        </w:rPr>
      </w:pPr>
    </w:p>
    <w:p w14:paraId="7F56C22A" w14:textId="77777777" w:rsidR="00B97D46" w:rsidRPr="008D3B8D" w:rsidRDefault="00B97D46">
      <w:pPr>
        <w:rPr>
          <w:rFonts w:cs="Arial"/>
        </w:rPr>
      </w:pPr>
    </w:p>
    <w:p w14:paraId="3E63BF8B" w14:textId="0EA6A2E0" w:rsidR="00B97D46" w:rsidRPr="008D3B8D" w:rsidRDefault="00C2271E" w:rsidP="00244F7D">
      <w:pPr>
        <w:pStyle w:val="Rubrik1"/>
        <w:pBdr>
          <w:bottom w:val="thickThinSmallGap" w:sz="24" w:space="1" w:color="auto"/>
        </w:pBdr>
        <w:spacing w:after="120"/>
        <w:ind w:right="2409"/>
        <w:rPr>
          <w:rFonts w:ascii="Arial" w:hAnsi="Arial" w:cs="Arial"/>
          <w:b w:val="0"/>
          <w:smallCaps/>
          <w:spacing w:val="40"/>
          <w:sz w:val="20"/>
          <w:szCs w:val="20"/>
        </w:rPr>
      </w:pPr>
      <w:r>
        <w:rPr>
          <w:rFonts w:ascii="Arial" w:hAnsi="Arial" w:cs="Arial"/>
          <w:smallCaps/>
          <w:spacing w:val="40"/>
          <w:sz w:val="20"/>
          <w:szCs w:val="20"/>
        </w:rPr>
        <w:t>Biträdande rektor</w:t>
      </w:r>
      <w:r w:rsidR="00B97D46" w:rsidRPr="008D3B8D">
        <w:rPr>
          <w:rFonts w:ascii="Arial" w:hAnsi="Arial" w:cs="Arial"/>
          <w:smallCaps/>
          <w:spacing w:val="40"/>
          <w:sz w:val="20"/>
          <w:szCs w:val="20"/>
        </w:rPr>
        <w:t xml:space="preserve"> </w:t>
      </w:r>
    </w:p>
    <w:p w14:paraId="13B7FBC2" w14:textId="371F7C50" w:rsidR="00E26F3B" w:rsidRDefault="00CC3BB8" w:rsidP="00E26F3B">
      <w:pPr>
        <w:pStyle w:val="Formatmall1"/>
        <w:numPr>
          <w:ilvl w:val="0"/>
          <w:numId w:val="1"/>
        </w:numPr>
      </w:pPr>
      <w:r>
        <w:t>Avslutningsblankett</w:t>
      </w:r>
    </w:p>
    <w:p w14:paraId="658490E5" w14:textId="782664B6" w:rsidR="00CC3BB8" w:rsidRDefault="00CC3BB8" w:rsidP="00156A03">
      <w:pPr>
        <w:pStyle w:val="Formatmall1"/>
      </w:pPr>
      <w:r>
        <w:t xml:space="preserve">Se till at MA fyller i blanketten som finns på </w:t>
      </w:r>
      <w:hyperlink r:id="rId7" w:history="1">
        <w:r w:rsidRPr="00CC3BB8">
          <w:rPr>
            <w:rStyle w:val="Hyperlnk"/>
            <w:rFonts w:cs="Arial"/>
          </w:rPr>
          <w:t>Intranätet</w:t>
        </w:r>
      </w:hyperlink>
    </w:p>
    <w:p w14:paraId="3BB85D50" w14:textId="55F6B696" w:rsidR="00CC3BB8" w:rsidRDefault="00CC3BB8" w:rsidP="00156A03">
      <w:pPr>
        <w:pStyle w:val="Formatmall1"/>
      </w:pPr>
      <w:r>
        <w:t>Skriv under och lämna i Pers fack eller på Pers bord</w:t>
      </w:r>
    </w:p>
    <w:p w14:paraId="1442072A" w14:textId="794FE1F4" w:rsidR="001E24AE" w:rsidRDefault="00C2271E" w:rsidP="00E26F3B">
      <w:pPr>
        <w:pStyle w:val="Formatmall1"/>
        <w:numPr>
          <w:ilvl w:val="0"/>
          <w:numId w:val="1"/>
        </w:numPr>
      </w:pPr>
      <w:r>
        <w:t>Informera</w:t>
      </w:r>
    </w:p>
    <w:p w14:paraId="089C4E4C" w14:textId="45D9AA1C" w:rsidR="00C9375A" w:rsidRDefault="004F6206" w:rsidP="00C9375A">
      <w:pPr>
        <w:pStyle w:val="Formatmall1"/>
      </w:pPr>
      <w:r w:rsidRPr="004F6206">
        <w:t xml:space="preserve">Meddela föräldrar </w:t>
      </w:r>
      <w:r w:rsidR="00CC3BB8">
        <w:t>vid rätt tidpunkt</w:t>
      </w:r>
    </w:p>
    <w:p w14:paraId="0780AECD" w14:textId="175B0B49" w:rsidR="00C2271E" w:rsidRDefault="00150FC2" w:rsidP="00E26F3B">
      <w:pPr>
        <w:pStyle w:val="Formatmall1"/>
        <w:numPr>
          <w:ilvl w:val="0"/>
          <w:numId w:val="1"/>
        </w:numPr>
      </w:pPr>
      <w:r>
        <w:t>Avslut och avtackning</w:t>
      </w:r>
    </w:p>
    <w:p w14:paraId="0660465D" w14:textId="77777777" w:rsidR="00150FC2" w:rsidRDefault="00150FC2" w:rsidP="00150FC2">
      <w:pPr>
        <w:pStyle w:val="Formatmall1"/>
      </w:pPr>
      <w:r>
        <w:t>Boka eventuellt ett avslutningsmöte</w:t>
      </w:r>
    </w:p>
    <w:p w14:paraId="38761839" w14:textId="53471858" w:rsidR="00150FC2" w:rsidRDefault="00150FC2" w:rsidP="00150FC2">
      <w:pPr>
        <w:pStyle w:val="Formatmall1"/>
      </w:pPr>
      <w:r>
        <w:t>Bestäm tidpunkt för avtackning</w:t>
      </w:r>
    </w:p>
    <w:p w14:paraId="697DB8AA" w14:textId="7E2F07A6" w:rsidR="00150FC2" w:rsidRDefault="00150FC2" w:rsidP="00150FC2">
      <w:pPr>
        <w:pStyle w:val="Formatmall1"/>
      </w:pPr>
      <w:r>
        <w:t>Ordna en avtackningspresent (oftast en bok)</w:t>
      </w:r>
    </w:p>
    <w:p w14:paraId="441986E3" w14:textId="77777777" w:rsidR="00B97D46" w:rsidRPr="008D3B8D" w:rsidRDefault="00B97D46" w:rsidP="00C72142">
      <w:pPr>
        <w:spacing w:before="60"/>
        <w:ind w:right="-993"/>
        <w:rPr>
          <w:rFonts w:cs="Arial"/>
        </w:rPr>
      </w:pPr>
    </w:p>
    <w:p w14:paraId="225887E3" w14:textId="66C244BE" w:rsidR="00244F7D" w:rsidRPr="008D3B8D" w:rsidRDefault="00C2271E" w:rsidP="00244F7D">
      <w:pPr>
        <w:pStyle w:val="Rubrik1"/>
        <w:pBdr>
          <w:bottom w:val="thickThinSmallGap" w:sz="24" w:space="1" w:color="auto"/>
        </w:pBdr>
        <w:spacing w:after="120"/>
        <w:ind w:right="2409"/>
        <w:rPr>
          <w:rFonts w:ascii="Arial" w:hAnsi="Arial" w:cs="Arial"/>
          <w:b w:val="0"/>
          <w:smallCaps/>
          <w:spacing w:val="40"/>
          <w:sz w:val="20"/>
          <w:szCs w:val="20"/>
        </w:rPr>
      </w:pPr>
      <w:r>
        <w:rPr>
          <w:rFonts w:ascii="Arial" w:hAnsi="Arial" w:cs="Arial"/>
          <w:smallCaps/>
          <w:spacing w:val="40"/>
          <w:sz w:val="20"/>
          <w:szCs w:val="20"/>
        </w:rPr>
        <w:t>Administrativ chef</w:t>
      </w:r>
      <w:r w:rsidR="00244F7D" w:rsidRPr="008D3B8D">
        <w:rPr>
          <w:rFonts w:ascii="Arial" w:hAnsi="Arial" w:cs="Arial"/>
          <w:smallCaps/>
          <w:spacing w:val="40"/>
          <w:sz w:val="20"/>
          <w:szCs w:val="20"/>
        </w:rPr>
        <w:t xml:space="preserve"> </w:t>
      </w:r>
    </w:p>
    <w:p w14:paraId="47089377" w14:textId="40B138DF" w:rsidR="00C9375A" w:rsidRDefault="00CC3BB8" w:rsidP="00C9375A">
      <w:pPr>
        <w:pStyle w:val="Formatmall1"/>
        <w:numPr>
          <w:ilvl w:val="0"/>
          <w:numId w:val="1"/>
        </w:numPr>
      </w:pPr>
      <w:r>
        <w:t>Avslutningsblanketten</w:t>
      </w:r>
    </w:p>
    <w:p w14:paraId="2F0E1014" w14:textId="6980AC18" w:rsidR="00C9375A" w:rsidRDefault="00CC3BB8" w:rsidP="000144FD">
      <w:pPr>
        <w:pStyle w:val="Formatmall1"/>
      </w:pPr>
      <w:r>
        <w:t>Skanna och skicka till löner + behåll en kopia i personalmappen</w:t>
      </w:r>
    </w:p>
    <w:p w14:paraId="04E68BD0" w14:textId="7F3CFEF7" w:rsidR="00CC3BB8" w:rsidRDefault="00CC3BB8" w:rsidP="000144FD">
      <w:pPr>
        <w:pStyle w:val="Formatmall1"/>
      </w:pPr>
      <w:r>
        <w:t>Originalet till personalakten</w:t>
      </w:r>
    </w:p>
    <w:p w14:paraId="498B8C8F" w14:textId="77777777" w:rsidR="00C9375A" w:rsidRDefault="00C9375A" w:rsidP="00C9375A">
      <w:pPr>
        <w:pStyle w:val="Formatmall1"/>
        <w:numPr>
          <w:ilvl w:val="0"/>
          <w:numId w:val="1"/>
        </w:numPr>
      </w:pPr>
      <w:r>
        <w:t>Informera</w:t>
      </w:r>
    </w:p>
    <w:p w14:paraId="028377D5" w14:textId="015EF713" w:rsidR="00AB4308" w:rsidRDefault="00AB4308" w:rsidP="00AB4308">
      <w:pPr>
        <w:pStyle w:val="Formatmall1"/>
      </w:pPr>
      <w:r>
        <w:t xml:space="preserve">Meddela </w:t>
      </w:r>
      <w:r w:rsidR="00CC3BB8">
        <w:t>avslutet</w:t>
      </w:r>
      <w:r>
        <w:t xml:space="preserve"> till Johanna, Arvid och Micke</w:t>
      </w:r>
    </w:p>
    <w:p w14:paraId="099C13C2" w14:textId="0898D85C" w:rsidR="00C9375A" w:rsidRDefault="00AB4308" w:rsidP="00AB4308">
      <w:pPr>
        <w:pStyle w:val="Formatmall1"/>
      </w:pPr>
      <w:r>
        <w:t>Meddela alla på skolan via veckobrevet</w:t>
      </w:r>
    </w:p>
    <w:p w14:paraId="3AC2ED47" w14:textId="77777777" w:rsidR="000B7BDC" w:rsidRDefault="000B7BDC" w:rsidP="000B7BDC">
      <w:pPr>
        <w:pStyle w:val="Formatmall1"/>
        <w:numPr>
          <w:ilvl w:val="0"/>
          <w:numId w:val="1"/>
        </w:numPr>
      </w:pPr>
      <w:r w:rsidRPr="00150FC2">
        <w:t>Rensa system efter sista arbetsdagen</w:t>
      </w:r>
    </w:p>
    <w:p w14:paraId="069105EF" w14:textId="77777777" w:rsidR="000B7BDC" w:rsidRDefault="000B7BDC" w:rsidP="000B7BDC">
      <w:pPr>
        <w:pStyle w:val="Formatmall1"/>
      </w:pPr>
      <w:r>
        <w:t>Ta bort MA i alla våra översikter</w:t>
      </w:r>
    </w:p>
    <w:p w14:paraId="65D122BB" w14:textId="6D456B21" w:rsidR="004F6206" w:rsidRDefault="004F6206">
      <w:pPr>
        <w:rPr>
          <w:rFonts w:cs="Arial"/>
          <w:b/>
          <w:bCs/>
          <w:smallCaps/>
          <w:spacing w:val="40"/>
          <w:kern w:val="32"/>
        </w:rPr>
      </w:pPr>
    </w:p>
    <w:p w14:paraId="44C099AF" w14:textId="12176260" w:rsidR="00244F7D" w:rsidRPr="008D3B8D" w:rsidRDefault="00C9375A" w:rsidP="00244F7D">
      <w:pPr>
        <w:pStyle w:val="Rubrik1"/>
        <w:pBdr>
          <w:bottom w:val="thickThinSmallGap" w:sz="24" w:space="1" w:color="auto"/>
        </w:pBdr>
        <w:spacing w:after="120"/>
        <w:ind w:right="2409"/>
        <w:rPr>
          <w:rFonts w:ascii="Arial" w:hAnsi="Arial" w:cs="Arial"/>
          <w:b w:val="0"/>
          <w:smallCaps/>
          <w:spacing w:val="40"/>
          <w:sz w:val="20"/>
          <w:szCs w:val="20"/>
        </w:rPr>
      </w:pPr>
      <w:r>
        <w:rPr>
          <w:rFonts w:ascii="Arial" w:hAnsi="Arial" w:cs="Arial"/>
          <w:smallCaps/>
          <w:spacing w:val="40"/>
          <w:sz w:val="20"/>
          <w:szCs w:val="20"/>
        </w:rPr>
        <w:t>IT-samordnare</w:t>
      </w:r>
      <w:r w:rsidR="00244F7D" w:rsidRPr="008D3B8D">
        <w:rPr>
          <w:rFonts w:ascii="Arial" w:hAnsi="Arial" w:cs="Arial"/>
          <w:smallCaps/>
          <w:spacing w:val="40"/>
          <w:sz w:val="20"/>
          <w:szCs w:val="20"/>
        </w:rPr>
        <w:t xml:space="preserve"> </w:t>
      </w:r>
      <w:r w:rsidR="00150FC2">
        <w:rPr>
          <w:rFonts w:ascii="Arial" w:hAnsi="Arial" w:cs="Arial"/>
          <w:smallCaps/>
          <w:spacing w:val="40"/>
          <w:sz w:val="20"/>
          <w:szCs w:val="20"/>
        </w:rPr>
        <w:t xml:space="preserve">och </w:t>
      </w:r>
      <w:r w:rsidR="000B7BDC">
        <w:rPr>
          <w:rFonts w:ascii="Arial" w:hAnsi="Arial" w:cs="Arial"/>
          <w:smallCaps/>
          <w:spacing w:val="40"/>
          <w:sz w:val="20"/>
          <w:szCs w:val="20"/>
        </w:rPr>
        <w:t>IT-pedagog</w:t>
      </w:r>
    </w:p>
    <w:p w14:paraId="5256851E" w14:textId="3A1F304B" w:rsidR="00C9375A" w:rsidRDefault="00150FC2" w:rsidP="00C9375A">
      <w:pPr>
        <w:pStyle w:val="Formatmall1"/>
        <w:numPr>
          <w:ilvl w:val="0"/>
          <w:numId w:val="1"/>
        </w:numPr>
      </w:pPr>
      <w:r>
        <w:t>Sista arbetsdagen</w:t>
      </w:r>
    </w:p>
    <w:p w14:paraId="0B418DEE" w14:textId="77777777" w:rsidR="00150FC2" w:rsidRDefault="00150FC2" w:rsidP="00150FC2">
      <w:pPr>
        <w:pStyle w:val="Formatmall1"/>
      </w:pPr>
      <w:r>
        <w:t>Ta emot dator och/eller iPad och riv kvittens</w:t>
      </w:r>
    </w:p>
    <w:p w14:paraId="6CEEA8EB" w14:textId="77777777" w:rsidR="00150FC2" w:rsidRDefault="00150FC2" w:rsidP="00150FC2">
      <w:pPr>
        <w:pStyle w:val="Formatmall1"/>
      </w:pPr>
      <w:r>
        <w:t>Ta emot telefon och riv kvittens</w:t>
      </w:r>
    </w:p>
    <w:p w14:paraId="16232127" w14:textId="77777777" w:rsidR="00150FC2" w:rsidRDefault="00150FC2" w:rsidP="00150FC2">
      <w:pPr>
        <w:pStyle w:val="Formatmall1"/>
      </w:pPr>
      <w:r>
        <w:t>Ta emot nycklar och nyckeltag</w:t>
      </w:r>
    </w:p>
    <w:p w14:paraId="29E8C7D0" w14:textId="77777777" w:rsidR="000B7BDC" w:rsidRDefault="000B7BDC" w:rsidP="000B7BDC">
      <w:pPr>
        <w:pStyle w:val="Formatmall1"/>
      </w:pPr>
      <w:r>
        <w:t>Ta emot tjänstekort</w:t>
      </w:r>
    </w:p>
    <w:p w14:paraId="4488CAA0" w14:textId="2FA2D3A5" w:rsidR="00C9375A" w:rsidRDefault="00150FC2" w:rsidP="00C9375A">
      <w:pPr>
        <w:pStyle w:val="Formatmall1"/>
        <w:numPr>
          <w:ilvl w:val="0"/>
          <w:numId w:val="1"/>
        </w:numPr>
      </w:pPr>
      <w:r w:rsidRPr="00150FC2">
        <w:t>Rensa system efter sista arbetsdagen</w:t>
      </w:r>
    </w:p>
    <w:p w14:paraId="0B56544C" w14:textId="77777777" w:rsidR="00150FC2" w:rsidRDefault="00150FC2" w:rsidP="00150FC2">
      <w:pPr>
        <w:pStyle w:val="Formatmall1"/>
      </w:pPr>
      <w:r>
        <w:t>Ta bort behörighet till gemensamma diskar</w:t>
      </w:r>
    </w:p>
    <w:p w14:paraId="09EC9D90" w14:textId="1636968D" w:rsidR="00150FC2" w:rsidRDefault="00150FC2" w:rsidP="00150FC2">
      <w:pPr>
        <w:pStyle w:val="Formatmall1"/>
      </w:pPr>
      <w:r>
        <w:t>Ta bort från hemsidan</w:t>
      </w:r>
      <w:r w:rsidR="000B7BDC">
        <w:t xml:space="preserve"> (MKR)</w:t>
      </w:r>
    </w:p>
    <w:p w14:paraId="55654865" w14:textId="4B09D5E0" w:rsidR="00150FC2" w:rsidRDefault="00150FC2" w:rsidP="00150FC2">
      <w:pPr>
        <w:pStyle w:val="Formatmall1"/>
      </w:pPr>
      <w:r>
        <w:t>Ta bort från distributionslistor PPDL</w:t>
      </w:r>
      <w:r w:rsidR="000B7BDC">
        <w:t xml:space="preserve"> (MKR)</w:t>
      </w:r>
    </w:p>
    <w:p w14:paraId="5A2F378B" w14:textId="77777777" w:rsidR="00244F7D" w:rsidRPr="008D3B8D" w:rsidRDefault="00244F7D" w:rsidP="00244F7D">
      <w:pPr>
        <w:spacing w:before="60"/>
        <w:ind w:right="-993"/>
        <w:rPr>
          <w:rFonts w:cs="Arial"/>
        </w:rPr>
      </w:pPr>
    </w:p>
    <w:sectPr w:rsidR="00244F7D" w:rsidRPr="008D3B8D" w:rsidSect="0094476D">
      <w:pgSz w:w="12240" w:h="15840"/>
      <w:pgMar w:top="1304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A013B" w14:textId="77777777" w:rsidR="009B0304" w:rsidRDefault="009B0304">
      <w:r>
        <w:separator/>
      </w:r>
    </w:p>
  </w:endnote>
  <w:endnote w:type="continuationSeparator" w:id="0">
    <w:p w14:paraId="6D6E62F9" w14:textId="77777777" w:rsidR="009B0304" w:rsidRDefault="009B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6C6DA" w14:textId="77777777" w:rsidR="009B0304" w:rsidRDefault="009B0304">
      <w:r>
        <w:separator/>
      </w:r>
    </w:p>
  </w:footnote>
  <w:footnote w:type="continuationSeparator" w:id="0">
    <w:p w14:paraId="7D3DF2F9" w14:textId="77777777" w:rsidR="009B0304" w:rsidRDefault="009B0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648AC"/>
    <w:multiLevelType w:val="multilevel"/>
    <w:tmpl w:val="7E6C9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</w:rPr>
    </w:lvl>
    <w:lvl w:ilvl="1">
      <w:start w:val="1"/>
      <w:numFmt w:val="bullet"/>
      <w:pStyle w:val="Formatmall1"/>
      <w:lvlText w:val=""/>
      <w:lvlJc w:val="left"/>
      <w:pPr>
        <w:tabs>
          <w:tab w:val="num" w:pos="870"/>
        </w:tabs>
        <w:ind w:left="567" w:hanging="57"/>
      </w:pPr>
      <w:rPr>
        <w:rFonts w:ascii="Wingdings" w:hAnsi="Wingdings" w:hint="default"/>
      </w:rPr>
    </w:lvl>
    <w:lvl w:ilvl="2">
      <w:start w:val="1"/>
      <w:numFmt w:val="bullet"/>
      <w:pStyle w:val="Formatmall2"/>
      <w:lvlText w:val=""/>
      <w:lvlJc w:val="left"/>
      <w:pPr>
        <w:tabs>
          <w:tab w:val="num" w:pos="1097"/>
        </w:tabs>
        <w:ind w:left="794" w:hanging="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94456AC"/>
    <w:multiLevelType w:val="hybridMultilevel"/>
    <w:tmpl w:val="995251D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5E30B8"/>
    <w:multiLevelType w:val="hybridMultilevel"/>
    <w:tmpl w:val="9E12C8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A6BC7"/>
    <w:multiLevelType w:val="hybridMultilevel"/>
    <w:tmpl w:val="A2784A42"/>
    <w:lvl w:ilvl="0" w:tplc="6422DA08">
      <w:start w:val="2009"/>
      <w:numFmt w:val="bullet"/>
      <w:lvlText w:val="-"/>
      <w:lvlJc w:val="left"/>
      <w:pPr>
        <w:tabs>
          <w:tab w:val="num" w:pos="1267"/>
        </w:tabs>
        <w:ind w:left="1267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04"/>
    <w:rsid w:val="000000FC"/>
    <w:rsid w:val="000007F2"/>
    <w:rsid w:val="00000C9E"/>
    <w:rsid w:val="00000F83"/>
    <w:rsid w:val="00003636"/>
    <w:rsid w:val="0000467A"/>
    <w:rsid w:val="0000483E"/>
    <w:rsid w:val="00007735"/>
    <w:rsid w:val="0000780D"/>
    <w:rsid w:val="00010CA9"/>
    <w:rsid w:val="00011B85"/>
    <w:rsid w:val="00011D2D"/>
    <w:rsid w:val="00012ACA"/>
    <w:rsid w:val="00013C23"/>
    <w:rsid w:val="00013F4B"/>
    <w:rsid w:val="000144FD"/>
    <w:rsid w:val="000145BD"/>
    <w:rsid w:val="00014E15"/>
    <w:rsid w:val="00015A57"/>
    <w:rsid w:val="00016213"/>
    <w:rsid w:val="000208AD"/>
    <w:rsid w:val="00020D1A"/>
    <w:rsid w:val="00022546"/>
    <w:rsid w:val="00022962"/>
    <w:rsid w:val="00022E5A"/>
    <w:rsid w:val="000238C8"/>
    <w:rsid w:val="000254DD"/>
    <w:rsid w:val="00025E61"/>
    <w:rsid w:val="00025EEF"/>
    <w:rsid w:val="000260DB"/>
    <w:rsid w:val="00026D15"/>
    <w:rsid w:val="00026E8F"/>
    <w:rsid w:val="0002719F"/>
    <w:rsid w:val="00030F53"/>
    <w:rsid w:val="0003187C"/>
    <w:rsid w:val="0003235E"/>
    <w:rsid w:val="0003262E"/>
    <w:rsid w:val="00032DE5"/>
    <w:rsid w:val="00032E58"/>
    <w:rsid w:val="000340F8"/>
    <w:rsid w:val="00034585"/>
    <w:rsid w:val="000373A9"/>
    <w:rsid w:val="00037A35"/>
    <w:rsid w:val="00040B1B"/>
    <w:rsid w:val="0004137D"/>
    <w:rsid w:val="000427D4"/>
    <w:rsid w:val="00042F89"/>
    <w:rsid w:val="00044F73"/>
    <w:rsid w:val="000512E1"/>
    <w:rsid w:val="00052A77"/>
    <w:rsid w:val="00053093"/>
    <w:rsid w:val="000548A8"/>
    <w:rsid w:val="00055FF6"/>
    <w:rsid w:val="00055FFC"/>
    <w:rsid w:val="00056523"/>
    <w:rsid w:val="00056693"/>
    <w:rsid w:val="0006102D"/>
    <w:rsid w:val="00064D7D"/>
    <w:rsid w:val="00065060"/>
    <w:rsid w:val="00066C8C"/>
    <w:rsid w:val="000675C9"/>
    <w:rsid w:val="00067E95"/>
    <w:rsid w:val="00071552"/>
    <w:rsid w:val="00071A62"/>
    <w:rsid w:val="0007288B"/>
    <w:rsid w:val="00073BB0"/>
    <w:rsid w:val="00074140"/>
    <w:rsid w:val="0007414F"/>
    <w:rsid w:val="000741C6"/>
    <w:rsid w:val="00074878"/>
    <w:rsid w:val="00074E18"/>
    <w:rsid w:val="00076DA9"/>
    <w:rsid w:val="00077760"/>
    <w:rsid w:val="000778B7"/>
    <w:rsid w:val="000800B4"/>
    <w:rsid w:val="000804E4"/>
    <w:rsid w:val="00082AA2"/>
    <w:rsid w:val="00082DC8"/>
    <w:rsid w:val="00082E56"/>
    <w:rsid w:val="00083F10"/>
    <w:rsid w:val="000841B0"/>
    <w:rsid w:val="000854DB"/>
    <w:rsid w:val="000860BE"/>
    <w:rsid w:val="0009106A"/>
    <w:rsid w:val="00092028"/>
    <w:rsid w:val="0009224A"/>
    <w:rsid w:val="00092570"/>
    <w:rsid w:val="00092F2A"/>
    <w:rsid w:val="000931AE"/>
    <w:rsid w:val="00093D03"/>
    <w:rsid w:val="00094B24"/>
    <w:rsid w:val="000961CD"/>
    <w:rsid w:val="000966E3"/>
    <w:rsid w:val="00096B5D"/>
    <w:rsid w:val="00096D00"/>
    <w:rsid w:val="00097AB4"/>
    <w:rsid w:val="000A013F"/>
    <w:rsid w:val="000A03BA"/>
    <w:rsid w:val="000A1735"/>
    <w:rsid w:val="000A266F"/>
    <w:rsid w:val="000A2B1A"/>
    <w:rsid w:val="000A2EDA"/>
    <w:rsid w:val="000A3345"/>
    <w:rsid w:val="000A3CF5"/>
    <w:rsid w:val="000A441D"/>
    <w:rsid w:val="000A4E77"/>
    <w:rsid w:val="000A526D"/>
    <w:rsid w:val="000A5327"/>
    <w:rsid w:val="000A703A"/>
    <w:rsid w:val="000B0002"/>
    <w:rsid w:val="000B03D0"/>
    <w:rsid w:val="000B0BF4"/>
    <w:rsid w:val="000B1028"/>
    <w:rsid w:val="000B1CA2"/>
    <w:rsid w:val="000B1DE8"/>
    <w:rsid w:val="000B2840"/>
    <w:rsid w:val="000B4611"/>
    <w:rsid w:val="000B47BA"/>
    <w:rsid w:val="000B60C8"/>
    <w:rsid w:val="000B6B3D"/>
    <w:rsid w:val="000B6CBD"/>
    <w:rsid w:val="000B749D"/>
    <w:rsid w:val="000B7BDC"/>
    <w:rsid w:val="000B7C63"/>
    <w:rsid w:val="000C0CE8"/>
    <w:rsid w:val="000C3420"/>
    <w:rsid w:val="000C368D"/>
    <w:rsid w:val="000C390F"/>
    <w:rsid w:val="000C3BA7"/>
    <w:rsid w:val="000C416D"/>
    <w:rsid w:val="000C530D"/>
    <w:rsid w:val="000C546F"/>
    <w:rsid w:val="000C7F0D"/>
    <w:rsid w:val="000D02AD"/>
    <w:rsid w:val="000D10F3"/>
    <w:rsid w:val="000D2849"/>
    <w:rsid w:val="000D2B69"/>
    <w:rsid w:val="000D2F91"/>
    <w:rsid w:val="000D2FF1"/>
    <w:rsid w:val="000D3622"/>
    <w:rsid w:val="000D40EB"/>
    <w:rsid w:val="000D5752"/>
    <w:rsid w:val="000E242A"/>
    <w:rsid w:val="000E2A02"/>
    <w:rsid w:val="000E2A43"/>
    <w:rsid w:val="000E304C"/>
    <w:rsid w:val="000E3F02"/>
    <w:rsid w:val="000E4462"/>
    <w:rsid w:val="000E4583"/>
    <w:rsid w:val="000E4EBC"/>
    <w:rsid w:val="000E50C7"/>
    <w:rsid w:val="000E6C0C"/>
    <w:rsid w:val="000F25FC"/>
    <w:rsid w:val="000F3C71"/>
    <w:rsid w:val="0010023E"/>
    <w:rsid w:val="0010104D"/>
    <w:rsid w:val="00101270"/>
    <w:rsid w:val="0010138A"/>
    <w:rsid w:val="001027A1"/>
    <w:rsid w:val="00102A35"/>
    <w:rsid w:val="00104E1A"/>
    <w:rsid w:val="0010629C"/>
    <w:rsid w:val="00112505"/>
    <w:rsid w:val="00113FE1"/>
    <w:rsid w:val="0011426B"/>
    <w:rsid w:val="00114A6C"/>
    <w:rsid w:val="00114F00"/>
    <w:rsid w:val="00115F4B"/>
    <w:rsid w:val="001167CA"/>
    <w:rsid w:val="00116A64"/>
    <w:rsid w:val="00117C23"/>
    <w:rsid w:val="00120877"/>
    <w:rsid w:val="00121116"/>
    <w:rsid w:val="00121513"/>
    <w:rsid w:val="001216E4"/>
    <w:rsid w:val="00121D5E"/>
    <w:rsid w:val="00122C23"/>
    <w:rsid w:val="00124066"/>
    <w:rsid w:val="00124659"/>
    <w:rsid w:val="00124B33"/>
    <w:rsid w:val="001251DE"/>
    <w:rsid w:val="00125DF7"/>
    <w:rsid w:val="00126A13"/>
    <w:rsid w:val="00132577"/>
    <w:rsid w:val="00133062"/>
    <w:rsid w:val="0013393D"/>
    <w:rsid w:val="00133AD6"/>
    <w:rsid w:val="00134C19"/>
    <w:rsid w:val="00135767"/>
    <w:rsid w:val="00135EAC"/>
    <w:rsid w:val="00140A49"/>
    <w:rsid w:val="001413A4"/>
    <w:rsid w:val="001413D0"/>
    <w:rsid w:val="00141713"/>
    <w:rsid w:val="00142E67"/>
    <w:rsid w:val="00143487"/>
    <w:rsid w:val="00143D15"/>
    <w:rsid w:val="00145A62"/>
    <w:rsid w:val="00145BDD"/>
    <w:rsid w:val="00146337"/>
    <w:rsid w:val="001466F4"/>
    <w:rsid w:val="00146A78"/>
    <w:rsid w:val="00147254"/>
    <w:rsid w:val="001473AD"/>
    <w:rsid w:val="00150224"/>
    <w:rsid w:val="00150892"/>
    <w:rsid w:val="00150FC2"/>
    <w:rsid w:val="00151ECB"/>
    <w:rsid w:val="00152297"/>
    <w:rsid w:val="001550C5"/>
    <w:rsid w:val="00156A03"/>
    <w:rsid w:val="00157044"/>
    <w:rsid w:val="001573F1"/>
    <w:rsid w:val="001579BB"/>
    <w:rsid w:val="00160AE2"/>
    <w:rsid w:val="00161E91"/>
    <w:rsid w:val="001622EF"/>
    <w:rsid w:val="00163B60"/>
    <w:rsid w:val="00165F80"/>
    <w:rsid w:val="00167601"/>
    <w:rsid w:val="00167638"/>
    <w:rsid w:val="001678FE"/>
    <w:rsid w:val="001679BE"/>
    <w:rsid w:val="00167A7C"/>
    <w:rsid w:val="00172594"/>
    <w:rsid w:val="00172F3C"/>
    <w:rsid w:val="001748B5"/>
    <w:rsid w:val="00175F1B"/>
    <w:rsid w:val="00176314"/>
    <w:rsid w:val="00183576"/>
    <w:rsid w:val="00184678"/>
    <w:rsid w:val="00186643"/>
    <w:rsid w:val="00186D91"/>
    <w:rsid w:val="0019358C"/>
    <w:rsid w:val="00195D4A"/>
    <w:rsid w:val="001A04EB"/>
    <w:rsid w:val="001A11E9"/>
    <w:rsid w:val="001A1747"/>
    <w:rsid w:val="001A27DA"/>
    <w:rsid w:val="001A2A96"/>
    <w:rsid w:val="001A3304"/>
    <w:rsid w:val="001A3B00"/>
    <w:rsid w:val="001A42DD"/>
    <w:rsid w:val="001A42F4"/>
    <w:rsid w:val="001A4575"/>
    <w:rsid w:val="001A46A2"/>
    <w:rsid w:val="001A505C"/>
    <w:rsid w:val="001A5188"/>
    <w:rsid w:val="001A51C7"/>
    <w:rsid w:val="001A5E94"/>
    <w:rsid w:val="001A604D"/>
    <w:rsid w:val="001A6796"/>
    <w:rsid w:val="001A6E10"/>
    <w:rsid w:val="001B1EA9"/>
    <w:rsid w:val="001B22B0"/>
    <w:rsid w:val="001B2BC2"/>
    <w:rsid w:val="001B4619"/>
    <w:rsid w:val="001B56E0"/>
    <w:rsid w:val="001B6C5C"/>
    <w:rsid w:val="001B7806"/>
    <w:rsid w:val="001C06C8"/>
    <w:rsid w:val="001C0EA5"/>
    <w:rsid w:val="001C6780"/>
    <w:rsid w:val="001C7623"/>
    <w:rsid w:val="001D098D"/>
    <w:rsid w:val="001D0C85"/>
    <w:rsid w:val="001D0F52"/>
    <w:rsid w:val="001D1568"/>
    <w:rsid w:val="001D19E3"/>
    <w:rsid w:val="001D1B9A"/>
    <w:rsid w:val="001D2514"/>
    <w:rsid w:val="001D286B"/>
    <w:rsid w:val="001D4416"/>
    <w:rsid w:val="001D4620"/>
    <w:rsid w:val="001D473E"/>
    <w:rsid w:val="001D59AE"/>
    <w:rsid w:val="001D5E35"/>
    <w:rsid w:val="001D65D8"/>
    <w:rsid w:val="001E08D9"/>
    <w:rsid w:val="001E0FBD"/>
    <w:rsid w:val="001E12DB"/>
    <w:rsid w:val="001E1924"/>
    <w:rsid w:val="001E1E5F"/>
    <w:rsid w:val="001E24AE"/>
    <w:rsid w:val="001E34A3"/>
    <w:rsid w:val="001E357C"/>
    <w:rsid w:val="001E375C"/>
    <w:rsid w:val="001E3AD8"/>
    <w:rsid w:val="001E3F88"/>
    <w:rsid w:val="001E5195"/>
    <w:rsid w:val="001E54A6"/>
    <w:rsid w:val="001E5C72"/>
    <w:rsid w:val="001E6AD6"/>
    <w:rsid w:val="001F223F"/>
    <w:rsid w:val="001F2C59"/>
    <w:rsid w:val="001F3E5F"/>
    <w:rsid w:val="001F454E"/>
    <w:rsid w:val="001F51B2"/>
    <w:rsid w:val="001F5B30"/>
    <w:rsid w:val="001F6F39"/>
    <w:rsid w:val="001F7C4B"/>
    <w:rsid w:val="002001E8"/>
    <w:rsid w:val="002011F1"/>
    <w:rsid w:val="00202022"/>
    <w:rsid w:val="0020292E"/>
    <w:rsid w:val="002029B9"/>
    <w:rsid w:val="00202D26"/>
    <w:rsid w:val="002049B4"/>
    <w:rsid w:val="0020781F"/>
    <w:rsid w:val="00210391"/>
    <w:rsid w:val="00210614"/>
    <w:rsid w:val="002108DF"/>
    <w:rsid w:val="00212E8E"/>
    <w:rsid w:val="002161E8"/>
    <w:rsid w:val="00216BDE"/>
    <w:rsid w:val="00216E53"/>
    <w:rsid w:val="00216EF2"/>
    <w:rsid w:val="00217B49"/>
    <w:rsid w:val="00221417"/>
    <w:rsid w:val="00221C4A"/>
    <w:rsid w:val="00222D33"/>
    <w:rsid w:val="002247E5"/>
    <w:rsid w:val="00224BCE"/>
    <w:rsid w:val="00224F97"/>
    <w:rsid w:val="00225363"/>
    <w:rsid w:val="002257A7"/>
    <w:rsid w:val="002265DA"/>
    <w:rsid w:val="00226A63"/>
    <w:rsid w:val="00227849"/>
    <w:rsid w:val="00230E1C"/>
    <w:rsid w:val="002316CC"/>
    <w:rsid w:val="00233239"/>
    <w:rsid w:val="00233359"/>
    <w:rsid w:val="00233CFE"/>
    <w:rsid w:val="0023448B"/>
    <w:rsid w:val="00235AC6"/>
    <w:rsid w:val="002367A5"/>
    <w:rsid w:val="00237351"/>
    <w:rsid w:val="0023737E"/>
    <w:rsid w:val="00237537"/>
    <w:rsid w:val="00240104"/>
    <w:rsid w:val="00240338"/>
    <w:rsid w:val="00240E45"/>
    <w:rsid w:val="00240F27"/>
    <w:rsid w:val="00240F62"/>
    <w:rsid w:val="00240F99"/>
    <w:rsid w:val="00241E87"/>
    <w:rsid w:val="00242D57"/>
    <w:rsid w:val="002435CF"/>
    <w:rsid w:val="0024458D"/>
    <w:rsid w:val="00244A34"/>
    <w:rsid w:val="00244F7D"/>
    <w:rsid w:val="0024690B"/>
    <w:rsid w:val="002500BE"/>
    <w:rsid w:val="00250798"/>
    <w:rsid w:val="002508D3"/>
    <w:rsid w:val="0025131F"/>
    <w:rsid w:val="00251A82"/>
    <w:rsid w:val="00251C3B"/>
    <w:rsid w:val="002525A3"/>
    <w:rsid w:val="002530C5"/>
    <w:rsid w:val="002553A6"/>
    <w:rsid w:val="002574A5"/>
    <w:rsid w:val="00257732"/>
    <w:rsid w:val="00260F43"/>
    <w:rsid w:val="0026176F"/>
    <w:rsid w:val="00261A47"/>
    <w:rsid w:val="00262A1F"/>
    <w:rsid w:val="00263ED6"/>
    <w:rsid w:val="002655EF"/>
    <w:rsid w:val="002659CC"/>
    <w:rsid w:val="00266A19"/>
    <w:rsid w:val="00266B74"/>
    <w:rsid w:val="00267890"/>
    <w:rsid w:val="00270273"/>
    <w:rsid w:val="00270738"/>
    <w:rsid w:val="00271FE4"/>
    <w:rsid w:val="002727DC"/>
    <w:rsid w:val="0027312D"/>
    <w:rsid w:val="00277576"/>
    <w:rsid w:val="00281F01"/>
    <w:rsid w:val="00281F43"/>
    <w:rsid w:val="002828E5"/>
    <w:rsid w:val="00283B76"/>
    <w:rsid w:val="00285ED3"/>
    <w:rsid w:val="002868EB"/>
    <w:rsid w:val="00290999"/>
    <w:rsid w:val="00291080"/>
    <w:rsid w:val="00291F8D"/>
    <w:rsid w:val="00292024"/>
    <w:rsid w:val="0029220C"/>
    <w:rsid w:val="002929B5"/>
    <w:rsid w:val="00292E47"/>
    <w:rsid w:val="00292E6C"/>
    <w:rsid w:val="002944F6"/>
    <w:rsid w:val="00295BD9"/>
    <w:rsid w:val="002A0A0E"/>
    <w:rsid w:val="002A0FC0"/>
    <w:rsid w:val="002A1E78"/>
    <w:rsid w:val="002A283A"/>
    <w:rsid w:val="002A3CA4"/>
    <w:rsid w:val="002A57DE"/>
    <w:rsid w:val="002A5983"/>
    <w:rsid w:val="002A7B45"/>
    <w:rsid w:val="002B05D7"/>
    <w:rsid w:val="002B13C6"/>
    <w:rsid w:val="002B61F7"/>
    <w:rsid w:val="002B6A19"/>
    <w:rsid w:val="002C0FB5"/>
    <w:rsid w:val="002C1A3D"/>
    <w:rsid w:val="002C2EFF"/>
    <w:rsid w:val="002C3196"/>
    <w:rsid w:val="002C357B"/>
    <w:rsid w:val="002C4E65"/>
    <w:rsid w:val="002C5157"/>
    <w:rsid w:val="002C5889"/>
    <w:rsid w:val="002C5E7C"/>
    <w:rsid w:val="002C5EC6"/>
    <w:rsid w:val="002C7943"/>
    <w:rsid w:val="002D1D17"/>
    <w:rsid w:val="002D3E16"/>
    <w:rsid w:val="002D4B30"/>
    <w:rsid w:val="002D7455"/>
    <w:rsid w:val="002E07FC"/>
    <w:rsid w:val="002E36EA"/>
    <w:rsid w:val="002E416B"/>
    <w:rsid w:val="002E50F7"/>
    <w:rsid w:val="002F04B9"/>
    <w:rsid w:val="002F0BA6"/>
    <w:rsid w:val="002F172A"/>
    <w:rsid w:val="002F31CD"/>
    <w:rsid w:val="002F4483"/>
    <w:rsid w:val="00300CD9"/>
    <w:rsid w:val="003013A4"/>
    <w:rsid w:val="0030354E"/>
    <w:rsid w:val="00303A1F"/>
    <w:rsid w:val="00303F68"/>
    <w:rsid w:val="0030692A"/>
    <w:rsid w:val="00306E26"/>
    <w:rsid w:val="00307FCA"/>
    <w:rsid w:val="00310B2B"/>
    <w:rsid w:val="0031238F"/>
    <w:rsid w:val="0031254C"/>
    <w:rsid w:val="00312BF6"/>
    <w:rsid w:val="00312F22"/>
    <w:rsid w:val="00314907"/>
    <w:rsid w:val="00316D24"/>
    <w:rsid w:val="00317EBD"/>
    <w:rsid w:val="003205E2"/>
    <w:rsid w:val="0032073E"/>
    <w:rsid w:val="00320EBA"/>
    <w:rsid w:val="003245F3"/>
    <w:rsid w:val="00324C4F"/>
    <w:rsid w:val="00326A91"/>
    <w:rsid w:val="00326BCD"/>
    <w:rsid w:val="00326C6D"/>
    <w:rsid w:val="00327301"/>
    <w:rsid w:val="003273B2"/>
    <w:rsid w:val="00327DD5"/>
    <w:rsid w:val="0033058E"/>
    <w:rsid w:val="00331A2B"/>
    <w:rsid w:val="00333278"/>
    <w:rsid w:val="00333452"/>
    <w:rsid w:val="00334446"/>
    <w:rsid w:val="0033588B"/>
    <w:rsid w:val="003362B7"/>
    <w:rsid w:val="00336CA0"/>
    <w:rsid w:val="0033701D"/>
    <w:rsid w:val="00337552"/>
    <w:rsid w:val="003408F4"/>
    <w:rsid w:val="00342DA8"/>
    <w:rsid w:val="00343146"/>
    <w:rsid w:val="00343729"/>
    <w:rsid w:val="00343850"/>
    <w:rsid w:val="003442A1"/>
    <w:rsid w:val="003444F5"/>
    <w:rsid w:val="003459AB"/>
    <w:rsid w:val="00346847"/>
    <w:rsid w:val="00347989"/>
    <w:rsid w:val="00350F84"/>
    <w:rsid w:val="00351BCF"/>
    <w:rsid w:val="0035759F"/>
    <w:rsid w:val="00357EFE"/>
    <w:rsid w:val="00360128"/>
    <w:rsid w:val="003613FE"/>
    <w:rsid w:val="0036278C"/>
    <w:rsid w:val="0036361F"/>
    <w:rsid w:val="0036466A"/>
    <w:rsid w:val="00365809"/>
    <w:rsid w:val="00365A15"/>
    <w:rsid w:val="0036770F"/>
    <w:rsid w:val="00370C39"/>
    <w:rsid w:val="0037249F"/>
    <w:rsid w:val="00374225"/>
    <w:rsid w:val="0037614F"/>
    <w:rsid w:val="003777EE"/>
    <w:rsid w:val="003837D5"/>
    <w:rsid w:val="003843BE"/>
    <w:rsid w:val="003853BC"/>
    <w:rsid w:val="00385636"/>
    <w:rsid w:val="00386B75"/>
    <w:rsid w:val="003916C8"/>
    <w:rsid w:val="00392701"/>
    <w:rsid w:val="00393335"/>
    <w:rsid w:val="00393DDF"/>
    <w:rsid w:val="00393EFF"/>
    <w:rsid w:val="003940E1"/>
    <w:rsid w:val="00394155"/>
    <w:rsid w:val="003943C1"/>
    <w:rsid w:val="00395BD1"/>
    <w:rsid w:val="00396505"/>
    <w:rsid w:val="0039714C"/>
    <w:rsid w:val="003A17DA"/>
    <w:rsid w:val="003A188A"/>
    <w:rsid w:val="003A2548"/>
    <w:rsid w:val="003A343A"/>
    <w:rsid w:val="003A3470"/>
    <w:rsid w:val="003A36B5"/>
    <w:rsid w:val="003A3B2A"/>
    <w:rsid w:val="003A426F"/>
    <w:rsid w:val="003A4565"/>
    <w:rsid w:val="003A4ADE"/>
    <w:rsid w:val="003A4C85"/>
    <w:rsid w:val="003A544C"/>
    <w:rsid w:val="003A557E"/>
    <w:rsid w:val="003A5A34"/>
    <w:rsid w:val="003B2E6F"/>
    <w:rsid w:val="003B342A"/>
    <w:rsid w:val="003B4319"/>
    <w:rsid w:val="003B5361"/>
    <w:rsid w:val="003B631F"/>
    <w:rsid w:val="003C0927"/>
    <w:rsid w:val="003C0996"/>
    <w:rsid w:val="003C1584"/>
    <w:rsid w:val="003C16C7"/>
    <w:rsid w:val="003C2C27"/>
    <w:rsid w:val="003C2DD5"/>
    <w:rsid w:val="003C44E9"/>
    <w:rsid w:val="003C64A1"/>
    <w:rsid w:val="003D006C"/>
    <w:rsid w:val="003D412D"/>
    <w:rsid w:val="003D4413"/>
    <w:rsid w:val="003D550F"/>
    <w:rsid w:val="003D6545"/>
    <w:rsid w:val="003E0F3D"/>
    <w:rsid w:val="003E11EC"/>
    <w:rsid w:val="003E1B50"/>
    <w:rsid w:val="003E5874"/>
    <w:rsid w:val="003E5EF0"/>
    <w:rsid w:val="003E6107"/>
    <w:rsid w:val="003E6E1F"/>
    <w:rsid w:val="003F0AF3"/>
    <w:rsid w:val="003F121A"/>
    <w:rsid w:val="003F1749"/>
    <w:rsid w:val="003F17D3"/>
    <w:rsid w:val="003F4CFF"/>
    <w:rsid w:val="003F67BE"/>
    <w:rsid w:val="003F7952"/>
    <w:rsid w:val="00401F25"/>
    <w:rsid w:val="00401F4F"/>
    <w:rsid w:val="004023EF"/>
    <w:rsid w:val="004033E5"/>
    <w:rsid w:val="00404B4C"/>
    <w:rsid w:val="0040522E"/>
    <w:rsid w:val="00407273"/>
    <w:rsid w:val="00411308"/>
    <w:rsid w:val="0041245B"/>
    <w:rsid w:val="00413D1C"/>
    <w:rsid w:val="0041510D"/>
    <w:rsid w:val="0042048C"/>
    <w:rsid w:val="00420922"/>
    <w:rsid w:val="004239A3"/>
    <w:rsid w:val="00423CFE"/>
    <w:rsid w:val="00425A00"/>
    <w:rsid w:val="00426F1A"/>
    <w:rsid w:val="0042717B"/>
    <w:rsid w:val="00427E8E"/>
    <w:rsid w:val="00430891"/>
    <w:rsid w:val="004324DE"/>
    <w:rsid w:val="0043269A"/>
    <w:rsid w:val="004335DD"/>
    <w:rsid w:val="004342B1"/>
    <w:rsid w:val="004359F5"/>
    <w:rsid w:val="00436462"/>
    <w:rsid w:val="004364E0"/>
    <w:rsid w:val="00436D1C"/>
    <w:rsid w:val="004375A2"/>
    <w:rsid w:val="004414EA"/>
    <w:rsid w:val="00441B75"/>
    <w:rsid w:val="00441DE2"/>
    <w:rsid w:val="0044280B"/>
    <w:rsid w:val="004429FD"/>
    <w:rsid w:val="00442BEC"/>
    <w:rsid w:val="00442FE6"/>
    <w:rsid w:val="004448C9"/>
    <w:rsid w:val="00445744"/>
    <w:rsid w:val="004468B5"/>
    <w:rsid w:val="0044798D"/>
    <w:rsid w:val="0045134F"/>
    <w:rsid w:val="0045177F"/>
    <w:rsid w:val="00451A4B"/>
    <w:rsid w:val="00451C6E"/>
    <w:rsid w:val="00452A88"/>
    <w:rsid w:val="00452CA2"/>
    <w:rsid w:val="00452FAD"/>
    <w:rsid w:val="00453757"/>
    <w:rsid w:val="00453A34"/>
    <w:rsid w:val="00454C69"/>
    <w:rsid w:val="00455222"/>
    <w:rsid w:val="004576D3"/>
    <w:rsid w:val="00460B99"/>
    <w:rsid w:val="0046421C"/>
    <w:rsid w:val="00464678"/>
    <w:rsid w:val="00466D2C"/>
    <w:rsid w:val="00470445"/>
    <w:rsid w:val="0047195C"/>
    <w:rsid w:val="0047443C"/>
    <w:rsid w:val="00480DD6"/>
    <w:rsid w:val="00483247"/>
    <w:rsid w:val="0048335C"/>
    <w:rsid w:val="00484820"/>
    <w:rsid w:val="004848A0"/>
    <w:rsid w:val="00484992"/>
    <w:rsid w:val="004863DE"/>
    <w:rsid w:val="00486973"/>
    <w:rsid w:val="00487C87"/>
    <w:rsid w:val="00490367"/>
    <w:rsid w:val="00490802"/>
    <w:rsid w:val="0049223B"/>
    <w:rsid w:val="004923A6"/>
    <w:rsid w:val="00493272"/>
    <w:rsid w:val="00493DD5"/>
    <w:rsid w:val="0049531A"/>
    <w:rsid w:val="004967F7"/>
    <w:rsid w:val="00496B3F"/>
    <w:rsid w:val="00496CE0"/>
    <w:rsid w:val="0049782B"/>
    <w:rsid w:val="004A2F31"/>
    <w:rsid w:val="004A3030"/>
    <w:rsid w:val="004A3F60"/>
    <w:rsid w:val="004A4202"/>
    <w:rsid w:val="004A6518"/>
    <w:rsid w:val="004B111E"/>
    <w:rsid w:val="004B4525"/>
    <w:rsid w:val="004B5062"/>
    <w:rsid w:val="004B7C9A"/>
    <w:rsid w:val="004B7DC6"/>
    <w:rsid w:val="004B7F88"/>
    <w:rsid w:val="004C0FA6"/>
    <w:rsid w:val="004C16B1"/>
    <w:rsid w:val="004C1F18"/>
    <w:rsid w:val="004C2028"/>
    <w:rsid w:val="004C2965"/>
    <w:rsid w:val="004C3C11"/>
    <w:rsid w:val="004C469B"/>
    <w:rsid w:val="004C46AF"/>
    <w:rsid w:val="004C4F11"/>
    <w:rsid w:val="004C6955"/>
    <w:rsid w:val="004C77AC"/>
    <w:rsid w:val="004C7AA4"/>
    <w:rsid w:val="004D0F41"/>
    <w:rsid w:val="004D219B"/>
    <w:rsid w:val="004D249C"/>
    <w:rsid w:val="004D3A1C"/>
    <w:rsid w:val="004D4CD0"/>
    <w:rsid w:val="004D4FB4"/>
    <w:rsid w:val="004D5102"/>
    <w:rsid w:val="004D56BC"/>
    <w:rsid w:val="004E0393"/>
    <w:rsid w:val="004E063A"/>
    <w:rsid w:val="004E0CD0"/>
    <w:rsid w:val="004E248A"/>
    <w:rsid w:val="004E2B5A"/>
    <w:rsid w:val="004E3321"/>
    <w:rsid w:val="004E4BE8"/>
    <w:rsid w:val="004E6120"/>
    <w:rsid w:val="004E71FF"/>
    <w:rsid w:val="004E7654"/>
    <w:rsid w:val="004F075E"/>
    <w:rsid w:val="004F0A4E"/>
    <w:rsid w:val="004F0E57"/>
    <w:rsid w:val="004F2D54"/>
    <w:rsid w:val="004F3F89"/>
    <w:rsid w:val="004F47B9"/>
    <w:rsid w:val="004F4EDE"/>
    <w:rsid w:val="004F618B"/>
    <w:rsid w:val="004F6206"/>
    <w:rsid w:val="00500D9D"/>
    <w:rsid w:val="00502F64"/>
    <w:rsid w:val="00504503"/>
    <w:rsid w:val="0050483D"/>
    <w:rsid w:val="005057A1"/>
    <w:rsid w:val="005059FA"/>
    <w:rsid w:val="005065ED"/>
    <w:rsid w:val="00506BF7"/>
    <w:rsid w:val="00512F9F"/>
    <w:rsid w:val="00513793"/>
    <w:rsid w:val="00514410"/>
    <w:rsid w:val="005147FB"/>
    <w:rsid w:val="00516802"/>
    <w:rsid w:val="00517103"/>
    <w:rsid w:val="00517C88"/>
    <w:rsid w:val="0052028D"/>
    <w:rsid w:val="00522C16"/>
    <w:rsid w:val="00523F56"/>
    <w:rsid w:val="00524AFF"/>
    <w:rsid w:val="00525311"/>
    <w:rsid w:val="00525C38"/>
    <w:rsid w:val="00527FD9"/>
    <w:rsid w:val="00527FF5"/>
    <w:rsid w:val="00530AA4"/>
    <w:rsid w:val="00532890"/>
    <w:rsid w:val="005338C4"/>
    <w:rsid w:val="00534301"/>
    <w:rsid w:val="0053504C"/>
    <w:rsid w:val="0053576E"/>
    <w:rsid w:val="005357C9"/>
    <w:rsid w:val="00536BDA"/>
    <w:rsid w:val="00537DB9"/>
    <w:rsid w:val="00541F30"/>
    <w:rsid w:val="00543BE6"/>
    <w:rsid w:val="00543FC8"/>
    <w:rsid w:val="00545634"/>
    <w:rsid w:val="00545D50"/>
    <w:rsid w:val="00546525"/>
    <w:rsid w:val="00546FC8"/>
    <w:rsid w:val="00547091"/>
    <w:rsid w:val="0055199C"/>
    <w:rsid w:val="0055306F"/>
    <w:rsid w:val="00553328"/>
    <w:rsid w:val="00553929"/>
    <w:rsid w:val="00553932"/>
    <w:rsid w:val="00553A63"/>
    <w:rsid w:val="00554A4A"/>
    <w:rsid w:val="005558EF"/>
    <w:rsid w:val="0055674E"/>
    <w:rsid w:val="00557ACE"/>
    <w:rsid w:val="00561EE4"/>
    <w:rsid w:val="00564F05"/>
    <w:rsid w:val="00565D62"/>
    <w:rsid w:val="00570978"/>
    <w:rsid w:val="00572923"/>
    <w:rsid w:val="005732D3"/>
    <w:rsid w:val="00574828"/>
    <w:rsid w:val="00576C87"/>
    <w:rsid w:val="0058024F"/>
    <w:rsid w:val="0058255F"/>
    <w:rsid w:val="00583130"/>
    <w:rsid w:val="00585035"/>
    <w:rsid w:val="0058609F"/>
    <w:rsid w:val="005876A2"/>
    <w:rsid w:val="005879A8"/>
    <w:rsid w:val="00592F9B"/>
    <w:rsid w:val="0059309F"/>
    <w:rsid w:val="00593F7E"/>
    <w:rsid w:val="00596457"/>
    <w:rsid w:val="005A0A45"/>
    <w:rsid w:val="005A0E75"/>
    <w:rsid w:val="005A0EC9"/>
    <w:rsid w:val="005A1C62"/>
    <w:rsid w:val="005A2F2D"/>
    <w:rsid w:val="005A310B"/>
    <w:rsid w:val="005A33B6"/>
    <w:rsid w:val="005A354D"/>
    <w:rsid w:val="005A3634"/>
    <w:rsid w:val="005A74DC"/>
    <w:rsid w:val="005A7892"/>
    <w:rsid w:val="005B274A"/>
    <w:rsid w:val="005B3638"/>
    <w:rsid w:val="005B38B1"/>
    <w:rsid w:val="005B3CB3"/>
    <w:rsid w:val="005B45D2"/>
    <w:rsid w:val="005B582A"/>
    <w:rsid w:val="005B68E6"/>
    <w:rsid w:val="005B6D85"/>
    <w:rsid w:val="005B7E12"/>
    <w:rsid w:val="005C30B4"/>
    <w:rsid w:val="005C6703"/>
    <w:rsid w:val="005C6B4C"/>
    <w:rsid w:val="005C72B0"/>
    <w:rsid w:val="005D085F"/>
    <w:rsid w:val="005D23E0"/>
    <w:rsid w:val="005D2D73"/>
    <w:rsid w:val="005D520E"/>
    <w:rsid w:val="005D56F8"/>
    <w:rsid w:val="005D5B9A"/>
    <w:rsid w:val="005D6A30"/>
    <w:rsid w:val="005E0C83"/>
    <w:rsid w:val="005E2E70"/>
    <w:rsid w:val="005E3976"/>
    <w:rsid w:val="005E4817"/>
    <w:rsid w:val="005E6AF7"/>
    <w:rsid w:val="005F2231"/>
    <w:rsid w:val="005F240C"/>
    <w:rsid w:val="005F2513"/>
    <w:rsid w:val="005F269A"/>
    <w:rsid w:val="005F2DBC"/>
    <w:rsid w:val="005F5315"/>
    <w:rsid w:val="005F550A"/>
    <w:rsid w:val="005F606A"/>
    <w:rsid w:val="005F799E"/>
    <w:rsid w:val="005F7B7F"/>
    <w:rsid w:val="00601A71"/>
    <w:rsid w:val="0060211E"/>
    <w:rsid w:val="0060228C"/>
    <w:rsid w:val="00602B3F"/>
    <w:rsid w:val="00604B96"/>
    <w:rsid w:val="00605995"/>
    <w:rsid w:val="00605AAE"/>
    <w:rsid w:val="0060745F"/>
    <w:rsid w:val="00610C41"/>
    <w:rsid w:val="006155E6"/>
    <w:rsid w:val="006157F0"/>
    <w:rsid w:val="00615E68"/>
    <w:rsid w:val="0061643D"/>
    <w:rsid w:val="00616E70"/>
    <w:rsid w:val="006177CB"/>
    <w:rsid w:val="006214A1"/>
    <w:rsid w:val="00622D8D"/>
    <w:rsid w:val="00623681"/>
    <w:rsid w:val="00623D42"/>
    <w:rsid w:val="006268A7"/>
    <w:rsid w:val="00626FD1"/>
    <w:rsid w:val="00630647"/>
    <w:rsid w:val="00633241"/>
    <w:rsid w:val="00633FBF"/>
    <w:rsid w:val="00634ACF"/>
    <w:rsid w:val="00636242"/>
    <w:rsid w:val="00636F7E"/>
    <w:rsid w:val="00637307"/>
    <w:rsid w:val="00637CA2"/>
    <w:rsid w:val="0064032A"/>
    <w:rsid w:val="00642D73"/>
    <w:rsid w:val="006430AD"/>
    <w:rsid w:val="006432D2"/>
    <w:rsid w:val="00643CE4"/>
    <w:rsid w:val="00644A35"/>
    <w:rsid w:val="00645C93"/>
    <w:rsid w:val="006466F6"/>
    <w:rsid w:val="00647979"/>
    <w:rsid w:val="006502FF"/>
    <w:rsid w:val="00651978"/>
    <w:rsid w:val="00652E9C"/>
    <w:rsid w:val="00652F84"/>
    <w:rsid w:val="00653EC1"/>
    <w:rsid w:val="00653EEF"/>
    <w:rsid w:val="006547FD"/>
    <w:rsid w:val="00655057"/>
    <w:rsid w:val="0065533E"/>
    <w:rsid w:val="00656127"/>
    <w:rsid w:val="006566D1"/>
    <w:rsid w:val="0065691B"/>
    <w:rsid w:val="0065766F"/>
    <w:rsid w:val="00657FE8"/>
    <w:rsid w:val="00660FD6"/>
    <w:rsid w:val="0066183E"/>
    <w:rsid w:val="0066221E"/>
    <w:rsid w:val="00662C33"/>
    <w:rsid w:val="00663ED0"/>
    <w:rsid w:val="00664556"/>
    <w:rsid w:val="0066504F"/>
    <w:rsid w:val="00665413"/>
    <w:rsid w:val="00666D58"/>
    <w:rsid w:val="006676CC"/>
    <w:rsid w:val="00667B11"/>
    <w:rsid w:val="00667BE0"/>
    <w:rsid w:val="006703F6"/>
    <w:rsid w:val="00672B64"/>
    <w:rsid w:val="00672B69"/>
    <w:rsid w:val="00672FDD"/>
    <w:rsid w:val="00673412"/>
    <w:rsid w:val="006738CA"/>
    <w:rsid w:val="006742A3"/>
    <w:rsid w:val="0067540D"/>
    <w:rsid w:val="006812BF"/>
    <w:rsid w:val="0068385D"/>
    <w:rsid w:val="0068399A"/>
    <w:rsid w:val="00683B5F"/>
    <w:rsid w:val="006861C3"/>
    <w:rsid w:val="0068765C"/>
    <w:rsid w:val="00687C13"/>
    <w:rsid w:val="00687EFA"/>
    <w:rsid w:val="006919C2"/>
    <w:rsid w:val="00692773"/>
    <w:rsid w:val="00692C11"/>
    <w:rsid w:val="006935CF"/>
    <w:rsid w:val="006940CE"/>
    <w:rsid w:val="006950D3"/>
    <w:rsid w:val="00696EDB"/>
    <w:rsid w:val="006A0CD9"/>
    <w:rsid w:val="006A1D50"/>
    <w:rsid w:val="006A2C02"/>
    <w:rsid w:val="006A4086"/>
    <w:rsid w:val="006A52A4"/>
    <w:rsid w:val="006A6836"/>
    <w:rsid w:val="006A7C17"/>
    <w:rsid w:val="006A7C81"/>
    <w:rsid w:val="006B0762"/>
    <w:rsid w:val="006B125F"/>
    <w:rsid w:val="006B15CE"/>
    <w:rsid w:val="006B2C67"/>
    <w:rsid w:val="006B311F"/>
    <w:rsid w:val="006B31CF"/>
    <w:rsid w:val="006B4B73"/>
    <w:rsid w:val="006B4B89"/>
    <w:rsid w:val="006B50C5"/>
    <w:rsid w:val="006B6476"/>
    <w:rsid w:val="006B7660"/>
    <w:rsid w:val="006B78F9"/>
    <w:rsid w:val="006C0151"/>
    <w:rsid w:val="006C02C8"/>
    <w:rsid w:val="006C157E"/>
    <w:rsid w:val="006C1C86"/>
    <w:rsid w:val="006C3E44"/>
    <w:rsid w:val="006C4590"/>
    <w:rsid w:val="006C5906"/>
    <w:rsid w:val="006C5A9D"/>
    <w:rsid w:val="006C7FE1"/>
    <w:rsid w:val="006D0F0A"/>
    <w:rsid w:val="006D163E"/>
    <w:rsid w:val="006D1B75"/>
    <w:rsid w:val="006D1C18"/>
    <w:rsid w:val="006D381A"/>
    <w:rsid w:val="006D3E8C"/>
    <w:rsid w:val="006D6617"/>
    <w:rsid w:val="006D68A6"/>
    <w:rsid w:val="006D71CB"/>
    <w:rsid w:val="006E11AB"/>
    <w:rsid w:val="006E1CE8"/>
    <w:rsid w:val="006E1FFC"/>
    <w:rsid w:val="006E2E9C"/>
    <w:rsid w:val="006E421E"/>
    <w:rsid w:val="006E6088"/>
    <w:rsid w:val="006E63AB"/>
    <w:rsid w:val="006E7C6A"/>
    <w:rsid w:val="006F16E6"/>
    <w:rsid w:val="006F1D6C"/>
    <w:rsid w:val="006F29B2"/>
    <w:rsid w:val="006F2B80"/>
    <w:rsid w:val="006F35F3"/>
    <w:rsid w:val="006F3CC6"/>
    <w:rsid w:val="006F40FB"/>
    <w:rsid w:val="006F540B"/>
    <w:rsid w:val="006F5743"/>
    <w:rsid w:val="006F66CB"/>
    <w:rsid w:val="006F6C47"/>
    <w:rsid w:val="006F75F7"/>
    <w:rsid w:val="006F7D63"/>
    <w:rsid w:val="006F7E68"/>
    <w:rsid w:val="0070015A"/>
    <w:rsid w:val="00701240"/>
    <w:rsid w:val="007024E5"/>
    <w:rsid w:val="007034ED"/>
    <w:rsid w:val="00703818"/>
    <w:rsid w:val="007040F7"/>
    <w:rsid w:val="00704552"/>
    <w:rsid w:val="00704C4E"/>
    <w:rsid w:val="0070507A"/>
    <w:rsid w:val="00705CA4"/>
    <w:rsid w:val="007063F4"/>
    <w:rsid w:val="00706AB8"/>
    <w:rsid w:val="00710AB1"/>
    <w:rsid w:val="00710DB2"/>
    <w:rsid w:val="00711987"/>
    <w:rsid w:val="007124C2"/>
    <w:rsid w:val="00712A42"/>
    <w:rsid w:val="00713946"/>
    <w:rsid w:val="00713D9E"/>
    <w:rsid w:val="00714B1D"/>
    <w:rsid w:val="007163DF"/>
    <w:rsid w:val="0071689C"/>
    <w:rsid w:val="0072004E"/>
    <w:rsid w:val="007204AB"/>
    <w:rsid w:val="0072054B"/>
    <w:rsid w:val="007236A0"/>
    <w:rsid w:val="00725735"/>
    <w:rsid w:val="00725B43"/>
    <w:rsid w:val="00727175"/>
    <w:rsid w:val="007303F7"/>
    <w:rsid w:val="007316FB"/>
    <w:rsid w:val="00732840"/>
    <w:rsid w:val="007335DA"/>
    <w:rsid w:val="007337E9"/>
    <w:rsid w:val="00743F10"/>
    <w:rsid w:val="00743F6B"/>
    <w:rsid w:val="007462BE"/>
    <w:rsid w:val="0074775C"/>
    <w:rsid w:val="00752C95"/>
    <w:rsid w:val="0075369C"/>
    <w:rsid w:val="007536E6"/>
    <w:rsid w:val="0075587B"/>
    <w:rsid w:val="00755C79"/>
    <w:rsid w:val="00756C01"/>
    <w:rsid w:val="0076350E"/>
    <w:rsid w:val="00763AEF"/>
    <w:rsid w:val="007652DE"/>
    <w:rsid w:val="00765433"/>
    <w:rsid w:val="007707DA"/>
    <w:rsid w:val="00770C59"/>
    <w:rsid w:val="0077109C"/>
    <w:rsid w:val="00771507"/>
    <w:rsid w:val="0077155B"/>
    <w:rsid w:val="0077183D"/>
    <w:rsid w:val="00771FB4"/>
    <w:rsid w:val="0077225D"/>
    <w:rsid w:val="00772881"/>
    <w:rsid w:val="00776CA2"/>
    <w:rsid w:val="00776F7E"/>
    <w:rsid w:val="0077729D"/>
    <w:rsid w:val="007814BC"/>
    <w:rsid w:val="00781DB7"/>
    <w:rsid w:val="00784030"/>
    <w:rsid w:val="00785A11"/>
    <w:rsid w:val="00786197"/>
    <w:rsid w:val="00786F39"/>
    <w:rsid w:val="00787148"/>
    <w:rsid w:val="0078716C"/>
    <w:rsid w:val="00790538"/>
    <w:rsid w:val="00792E5C"/>
    <w:rsid w:val="007943EF"/>
    <w:rsid w:val="00794C1D"/>
    <w:rsid w:val="00795BF3"/>
    <w:rsid w:val="00796F32"/>
    <w:rsid w:val="007A26FE"/>
    <w:rsid w:val="007A3CE9"/>
    <w:rsid w:val="007A4546"/>
    <w:rsid w:val="007A52DB"/>
    <w:rsid w:val="007B00DA"/>
    <w:rsid w:val="007B1FE6"/>
    <w:rsid w:val="007B3115"/>
    <w:rsid w:val="007B44C6"/>
    <w:rsid w:val="007B4ACE"/>
    <w:rsid w:val="007B5370"/>
    <w:rsid w:val="007B5687"/>
    <w:rsid w:val="007B6385"/>
    <w:rsid w:val="007B67D0"/>
    <w:rsid w:val="007B6DC0"/>
    <w:rsid w:val="007B6FF7"/>
    <w:rsid w:val="007B784B"/>
    <w:rsid w:val="007B7FF6"/>
    <w:rsid w:val="007C0245"/>
    <w:rsid w:val="007C145C"/>
    <w:rsid w:val="007C1F12"/>
    <w:rsid w:val="007C3F04"/>
    <w:rsid w:val="007C4425"/>
    <w:rsid w:val="007C4E4E"/>
    <w:rsid w:val="007C5B08"/>
    <w:rsid w:val="007C5BE2"/>
    <w:rsid w:val="007C707B"/>
    <w:rsid w:val="007C7F20"/>
    <w:rsid w:val="007D1431"/>
    <w:rsid w:val="007D4772"/>
    <w:rsid w:val="007D4A8F"/>
    <w:rsid w:val="007D5FC7"/>
    <w:rsid w:val="007E006D"/>
    <w:rsid w:val="007E2347"/>
    <w:rsid w:val="007E28F4"/>
    <w:rsid w:val="007E4AB8"/>
    <w:rsid w:val="007E5292"/>
    <w:rsid w:val="007E55B5"/>
    <w:rsid w:val="007E5692"/>
    <w:rsid w:val="007E5D77"/>
    <w:rsid w:val="007E5FBD"/>
    <w:rsid w:val="007E6EE1"/>
    <w:rsid w:val="007E7B78"/>
    <w:rsid w:val="007F11C2"/>
    <w:rsid w:val="007F1616"/>
    <w:rsid w:val="007F18B3"/>
    <w:rsid w:val="007F3F05"/>
    <w:rsid w:val="007F4765"/>
    <w:rsid w:val="007F4D7D"/>
    <w:rsid w:val="007F68DB"/>
    <w:rsid w:val="007F6EAA"/>
    <w:rsid w:val="007F7966"/>
    <w:rsid w:val="00800A41"/>
    <w:rsid w:val="00801277"/>
    <w:rsid w:val="008022F9"/>
    <w:rsid w:val="00803F0B"/>
    <w:rsid w:val="00804E09"/>
    <w:rsid w:val="008065A3"/>
    <w:rsid w:val="008070FE"/>
    <w:rsid w:val="00811D2E"/>
    <w:rsid w:val="008130B5"/>
    <w:rsid w:val="00813ACF"/>
    <w:rsid w:val="0081413D"/>
    <w:rsid w:val="008142A9"/>
    <w:rsid w:val="00814874"/>
    <w:rsid w:val="00815912"/>
    <w:rsid w:val="0081685E"/>
    <w:rsid w:val="0081730D"/>
    <w:rsid w:val="00822A16"/>
    <w:rsid w:val="00823668"/>
    <w:rsid w:val="00826F1A"/>
    <w:rsid w:val="00826FFA"/>
    <w:rsid w:val="008301B3"/>
    <w:rsid w:val="00830E9F"/>
    <w:rsid w:val="008312C9"/>
    <w:rsid w:val="00831313"/>
    <w:rsid w:val="00833622"/>
    <w:rsid w:val="00834134"/>
    <w:rsid w:val="00836666"/>
    <w:rsid w:val="0083752D"/>
    <w:rsid w:val="00840440"/>
    <w:rsid w:val="00840F83"/>
    <w:rsid w:val="00841DA7"/>
    <w:rsid w:val="00843FC1"/>
    <w:rsid w:val="00844328"/>
    <w:rsid w:val="008457F8"/>
    <w:rsid w:val="008461BD"/>
    <w:rsid w:val="00846F1B"/>
    <w:rsid w:val="00846FDB"/>
    <w:rsid w:val="00847048"/>
    <w:rsid w:val="0085064B"/>
    <w:rsid w:val="00851D1D"/>
    <w:rsid w:val="00852A11"/>
    <w:rsid w:val="00853263"/>
    <w:rsid w:val="00853986"/>
    <w:rsid w:val="00854E1A"/>
    <w:rsid w:val="008562DD"/>
    <w:rsid w:val="00860A54"/>
    <w:rsid w:val="0086145D"/>
    <w:rsid w:val="0086148F"/>
    <w:rsid w:val="008617D4"/>
    <w:rsid w:val="00862EEF"/>
    <w:rsid w:val="008635B2"/>
    <w:rsid w:val="00864FCB"/>
    <w:rsid w:val="00865212"/>
    <w:rsid w:val="008658E9"/>
    <w:rsid w:val="00870252"/>
    <w:rsid w:val="00870373"/>
    <w:rsid w:val="00870569"/>
    <w:rsid w:val="00870CAA"/>
    <w:rsid w:val="0087111C"/>
    <w:rsid w:val="008712C9"/>
    <w:rsid w:val="00873A5E"/>
    <w:rsid w:val="00873E69"/>
    <w:rsid w:val="00874DE9"/>
    <w:rsid w:val="008762A5"/>
    <w:rsid w:val="0087666F"/>
    <w:rsid w:val="00876A19"/>
    <w:rsid w:val="00877CC1"/>
    <w:rsid w:val="00881A7D"/>
    <w:rsid w:val="00884289"/>
    <w:rsid w:val="00884AAB"/>
    <w:rsid w:val="00885274"/>
    <w:rsid w:val="00885828"/>
    <w:rsid w:val="00887645"/>
    <w:rsid w:val="0089264D"/>
    <w:rsid w:val="00892D6E"/>
    <w:rsid w:val="00894227"/>
    <w:rsid w:val="008947D7"/>
    <w:rsid w:val="00894A82"/>
    <w:rsid w:val="00894C81"/>
    <w:rsid w:val="00895ED7"/>
    <w:rsid w:val="0089680D"/>
    <w:rsid w:val="00896DCE"/>
    <w:rsid w:val="008A0477"/>
    <w:rsid w:val="008A1253"/>
    <w:rsid w:val="008A3BC5"/>
    <w:rsid w:val="008A3EC8"/>
    <w:rsid w:val="008A418B"/>
    <w:rsid w:val="008A42BD"/>
    <w:rsid w:val="008A482E"/>
    <w:rsid w:val="008A4A88"/>
    <w:rsid w:val="008A50C0"/>
    <w:rsid w:val="008A5F20"/>
    <w:rsid w:val="008A762D"/>
    <w:rsid w:val="008B0A11"/>
    <w:rsid w:val="008B2345"/>
    <w:rsid w:val="008B2CFC"/>
    <w:rsid w:val="008B689E"/>
    <w:rsid w:val="008B712A"/>
    <w:rsid w:val="008B7879"/>
    <w:rsid w:val="008C0706"/>
    <w:rsid w:val="008C3FB4"/>
    <w:rsid w:val="008C47A2"/>
    <w:rsid w:val="008C7148"/>
    <w:rsid w:val="008D06BE"/>
    <w:rsid w:val="008D15B8"/>
    <w:rsid w:val="008D3AE6"/>
    <w:rsid w:val="008D3B8D"/>
    <w:rsid w:val="008D4163"/>
    <w:rsid w:val="008D4863"/>
    <w:rsid w:val="008D51BA"/>
    <w:rsid w:val="008D701A"/>
    <w:rsid w:val="008E039A"/>
    <w:rsid w:val="008E1F04"/>
    <w:rsid w:val="008E4678"/>
    <w:rsid w:val="008E4D6C"/>
    <w:rsid w:val="008E4F16"/>
    <w:rsid w:val="008E7057"/>
    <w:rsid w:val="008E7D22"/>
    <w:rsid w:val="008F12A3"/>
    <w:rsid w:val="008F18D6"/>
    <w:rsid w:val="008F2867"/>
    <w:rsid w:val="008F4499"/>
    <w:rsid w:val="008F4F30"/>
    <w:rsid w:val="008F73B7"/>
    <w:rsid w:val="00901819"/>
    <w:rsid w:val="009021AA"/>
    <w:rsid w:val="00903FE1"/>
    <w:rsid w:val="009042DC"/>
    <w:rsid w:val="0090435E"/>
    <w:rsid w:val="00905036"/>
    <w:rsid w:val="009050EC"/>
    <w:rsid w:val="00905B34"/>
    <w:rsid w:val="009068F7"/>
    <w:rsid w:val="0090698D"/>
    <w:rsid w:val="00906F04"/>
    <w:rsid w:val="00907472"/>
    <w:rsid w:val="00907A9E"/>
    <w:rsid w:val="00912F05"/>
    <w:rsid w:val="00913A84"/>
    <w:rsid w:val="009143A6"/>
    <w:rsid w:val="009147F0"/>
    <w:rsid w:val="0091489E"/>
    <w:rsid w:val="009149F7"/>
    <w:rsid w:val="00915FBB"/>
    <w:rsid w:val="00916655"/>
    <w:rsid w:val="00916821"/>
    <w:rsid w:val="009171CB"/>
    <w:rsid w:val="0092290A"/>
    <w:rsid w:val="00922E82"/>
    <w:rsid w:val="0092312A"/>
    <w:rsid w:val="00923CF2"/>
    <w:rsid w:val="0092787B"/>
    <w:rsid w:val="009327F3"/>
    <w:rsid w:val="00932D74"/>
    <w:rsid w:val="009335D4"/>
    <w:rsid w:val="00933D42"/>
    <w:rsid w:val="00933EE1"/>
    <w:rsid w:val="009358AF"/>
    <w:rsid w:val="00937092"/>
    <w:rsid w:val="009378A3"/>
    <w:rsid w:val="0094070C"/>
    <w:rsid w:val="00940D9F"/>
    <w:rsid w:val="00941C18"/>
    <w:rsid w:val="00941D57"/>
    <w:rsid w:val="0094275A"/>
    <w:rsid w:val="00942BB7"/>
    <w:rsid w:val="00942BD8"/>
    <w:rsid w:val="0094476D"/>
    <w:rsid w:val="00945F97"/>
    <w:rsid w:val="00953058"/>
    <w:rsid w:val="00953E92"/>
    <w:rsid w:val="00954A63"/>
    <w:rsid w:val="00960396"/>
    <w:rsid w:val="009603F9"/>
    <w:rsid w:val="00960499"/>
    <w:rsid w:val="00960C1E"/>
    <w:rsid w:val="00962492"/>
    <w:rsid w:val="00963645"/>
    <w:rsid w:val="00963A4F"/>
    <w:rsid w:val="00964AA7"/>
    <w:rsid w:val="0096501A"/>
    <w:rsid w:val="00965340"/>
    <w:rsid w:val="00965B09"/>
    <w:rsid w:val="00965B38"/>
    <w:rsid w:val="009662AF"/>
    <w:rsid w:val="00966790"/>
    <w:rsid w:val="00966ADB"/>
    <w:rsid w:val="00971C62"/>
    <w:rsid w:val="00971DF3"/>
    <w:rsid w:val="00974CAB"/>
    <w:rsid w:val="009754DC"/>
    <w:rsid w:val="009776CD"/>
    <w:rsid w:val="00977817"/>
    <w:rsid w:val="00977BB8"/>
    <w:rsid w:val="00977C73"/>
    <w:rsid w:val="00980650"/>
    <w:rsid w:val="00983247"/>
    <w:rsid w:val="0098355A"/>
    <w:rsid w:val="00985E19"/>
    <w:rsid w:val="00986E47"/>
    <w:rsid w:val="0098710E"/>
    <w:rsid w:val="009878C6"/>
    <w:rsid w:val="009878C9"/>
    <w:rsid w:val="00987D55"/>
    <w:rsid w:val="0099363C"/>
    <w:rsid w:val="00994648"/>
    <w:rsid w:val="00994AED"/>
    <w:rsid w:val="009950C3"/>
    <w:rsid w:val="00995203"/>
    <w:rsid w:val="00995270"/>
    <w:rsid w:val="00995767"/>
    <w:rsid w:val="009958A1"/>
    <w:rsid w:val="009958FA"/>
    <w:rsid w:val="00997884"/>
    <w:rsid w:val="009A03A5"/>
    <w:rsid w:val="009A1429"/>
    <w:rsid w:val="009A2001"/>
    <w:rsid w:val="009A43FC"/>
    <w:rsid w:val="009A4902"/>
    <w:rsid w:val="009A5399"/>
    <w:rsid w:val="009A76A9"/>
    <w:rsid w:val="009B0304"/>
    <w:rsid w:val="009B0411"/>
    <w:rsid w:val="009B053B"/>
    <w:rsid w:val="009B058D"/>
    <w:rsid w:val="009B08DC"/>
    <w:rsid w:val="009B0A74"/>
    <w:rsid w:val="009B0B11"/>
    <w:rsid w:val="009B0D91"/>
    <w:rsid w:val="009B38E6"/>
    <w:rsid w:val="009B4532"/>
    <w:rsid w:val="009B6782"/>
    <w:rsid w:val="009B6E98"/>
    <w:rsid w:val="009B76C9"/>
    <w:rsid w:val="009B7ED1"/>
    <w:rsid w:val="009C0E97"/>
    <w:rsid w:val="009C1E17"/>
    <w:rsid w:val="009C4BC5"/>
    <w:rsid w:val="009C5839"/>
    <w:rsid w:val="009C66EF"/>
    <w:rsid w:val="009C6D54"/>
    <w:rsid w:val="009D0039"/>
    <w:rsid w:val="009D1F5D"/>
    <w:rsid w:val="009D2C36"/>
    <w:rsid w:val="009D2F9A"/>
    <w:rsid w:val="009D328B"/>
    <w:rsid w:val="009D3439"/>
    <w:rsid w:val="009D3663"/>
    <w:rsid w:val="009D50F0"/>
    <w:rsid w:val="009E1848"/>
    <w:rsid w:val="009E1B6F"/>
    <w:rsid w:val="009E439E"/>
    <w:rsid w:val="009E4BB7"/>
    <w:rsid w:val="009E4F4D"/>
    <w:rsid w:val="009F1291"/>
    <w:rsid w:val="009F4A80"/>
    <w:rsid w:val="009F4DBD"/>
    <w:rsid w:val="009F53E0"/>
    <w:rsid w:val="00A00037"/>
    <w:rsid w:val="00A01DE7"/>
    <w:rsid w:val="00A01F82"/>
    <w:rsid w:val="00A04009"/>
    <w:rsid w:val="00A05E28"/>
    <w:rsid w:val="00A10619"/>
    <w:rsid w:val="00A1199C"/>
    <w:rsid w:val="00A1289D"/>
    <w:rsid w:val="00A14C62"/>
    <w:rsid w:val="00A169FA"/>
    <w:rsid w:val="00A1720C"/>
    <w:rsid w:val="00A22019"/>
    <w:rsid w:val="00A2246A"/>
    <w:rsid w:val="00A22DF1"/>
    <w:rsid w:val="00A22E44"/>
    <w:rsid w:val="00A23025"/>
    <w:rsid w:val="00A26A60"/>
    <w:rsid w:val="00A30943"/>
    <w:rsid w:val="00A31245"/>
    <w:rsid w:val="00A31B2B"/>
    <w:rsid w:val="00A336A3"/>
    <w:rsid w:val="00A338BA"/>
    <w:rsid w:val="00A338D7"/>
    <w:rsid w:val="00A340B6"/>
    <w:rsid w:val="00A36266"/>
    <w:rsid w:val="00A36543"/>
    <w:rsid w:val="00A367F0"/>
    <w:rsid w:val="00A3695E"/>
    <w:rsid w:val="00A40116"/>
    <w:rsid w:val="00A4385E"/>
    <w:rsid w:val="00A45FBA"/>
    <w:rsid w:val="00A4612A"/>
    <w:rsid w:val="00A46C9B"/>
    <w:rsid w:val="00A5061A"/>
    <w:rsid w:val="00A50DCD"/>
    <w:rsid w:val="00A519E6"/>
    <w:rsid w:val="00A52A73"/>
    <w:rsid w:val="00A52ACF"/>
    <w:rsid w:val="00A558D1"/>
    <w:rsid w:val="00A60387"/>
    <w:rsid w:val="00A603A0"/>
    <w:rsid w:val="00A6273E"/>
    <w:rsid w:val="00A63E6E"/>
    <w:rsid w:val="00A65443"/>
    <w:rsid w:val="00A65CF0"/>
    <w:rsid w:val="00A678A7"/>
    <w:rsid w:val="00A67BEA"/>
    <w:rsid w:val="00A71749"/>
    <w:rsid w:val="00A717CF"/>
    <w:rsid w:val="00A7250B"/>
    <w:rsid w:val="00A72B41"/>
    <w:rsid w:val="00A731AC"/>
    <w:rsid w:val="00A76EED"/>
    <w:rsid w:val="00A76FC0"/>
    <w:rsid w:val="00A80284"/>
    <w:rsid w:val="00A834FE"/>
    <w:rsid w:val="00A8489D"/>
    <w:rsid w:val="00A84E37"/>
    <w:rsid w:val="00A850FA"/>
    <w:rsid w:val="00A86241"/>
    <w:rsid w:val="00A8659D"/>
    <w:rsid w:val="00A86A1D"/>
    <w:rsid w:val="00A86D3E"/>
    <w:rsid w:val="00A87130"/>
    <w:rsid w:val="00A90F1B"/>
    <w:rsid w:val="00A90FBD"/>
    <w:rsid w:val="00A915EE"/>
    <w:rsid w:val="00A918FF"/>
    <w:rsid w:val="00A92BBF"/>
    <w:rsid w:val="00A933C9"/>
    <w:rsid w:val="00A958E6"/>
    <w:rsid w:val="00A965C2"/>
    <w:rsid w:val="00A96895"/>
    <w:rsid w:val="00A972EA"/>
    <w:rsid w:val="00A97BF7"/>
    <w:rsid w:val="00AA25B5"/>
    <w:rsid w:val="00AA3E9B"/>
    <w:rsid w:val="00AA6A82"/>
    <w:rsid w:val="00AA706E"/>
    <w:rsid w:val="00AA710C"/>
    <w:rsid w:val="00AA7A33"/>
    <w:rsid w:val="00AA7D0F"/>
    <w:rsid w:val="00AA7E31"/>
    <w:rsid w:val="00AB0DE1"/>
    <w:rsid w:val="00AB175B"/>
    <w:rsid w:val="00AB1C08"/>
    <w:rsid w:val="00AB31B6"/>
    <w:rsid w:val="00AB4308"/>
    <w:rsid w:val="00AB4D6F"/>
    <w:rsid w:val="00AB5EDA"/>
    <w:rsid w:val="00AB78D4"/>
    <w:rsid w:val="00AC0C6E"/>
    <w:rsid w:val="00AC4177"/>
    <w:rsid w:val="00AC780A"/>
    <w:rsid w:val="00AD1C28"/>
    <w:rsid w:val="00AD2D84"/>
    <w:rsid w:val="00AD3579"/>
    <w:rsid w:val="00AD3C60"/>
    <w:rsid w:val="00AD4894"/>
    <w:rsid w:val="00AD4F58"/>
    <w:rsid w:val="00AD67E9"/>
    <w:rsid w:val="00AD6D75"/>
    <w:rsid w:val="00AE016D"/>
    <w:rsid w:val="00AE0A24"/>
    <w:rsid w:val="00AE104B"/>
    <w:rsid w:val="00AE163C"/>
    <w:rsid w:val="00AE1CCA"/>
    <w:rsid w:val="00AE2261"/>
    <w:rsid w:val="00AE2370"/>
    <w:rsid w:val="00AE241D"/>
    <w:rsid w:val="00AE2B81"/>
    <w:rsid w:val="00AE319B"/>
    <w:rsid w:val="00AE424B"/>
    <w:rsid w:val="00AE4A34"/>
    <w:rsid w:val="00AE4C0C"/>
    <w:rsid w:val="00AF196B"/>
    <w:rsid w:val="00AF21E3"/>
    <w:rsid w:val="00AF5637"/>
    <w:rsid w:val="00AF662F"/>
    <w:rsid w:val="00AF6D91"/>
    <w:rsid w:val="00B007DF"/>
    <w:rsid w:val="00B0106C"/>
    <w:rsid w:val="00B05E20"/>
    <w:rsid w:val="00B06C8B"/>
    <w:rsid w:val="00B131FF"/>
    <w:rsid w:val="00B134A1"/>
    <w:rsid w:val="00B14A34"/>
    <w:rsid w:val="00B1555C"/>
    <w:rsid w:val="00B210EC"/>
    <w:rsid w:val="00B219AA"/>
    <w:rsid w:val="00B21E1E"/>
    <w:rsid w:val="00B2285B"/>
    <w:rsid w:val="00B22A65"/>
    <w:rsid w:val="00B24D97"/>
    <w:rsid w:val="00B26557"/>
    <w:rsid w:val="00B270F6"/>
    <w:rsid w:val="00B27EDD"/>
    <w:rsid w:val="00B30372"/>
    <w:rsid w:val="00B30BD8"/>
    <w:rsid w:val="00B3218A"/>
    <w:rsid w:val="00B325C0"/>
    <w:rsid w:val="00B327F1"/>
    <w:rsid w:val="00B3289F"/>
    <w:rsid w:val="00B3319E"/>
    <w:rsid w:val="00B335D6"/>
    <w:rsid w:val="00B337C1"/>
    <w:rsid w:val="00B33D48"/>
    <w:rsid w:val="00B35D27"/>
    <w:rsid w:val="00B36170"/>
    <w:rsid w:val="00B36738"/>
    <w:rsid w:val="00B37046"/>
    <w:rsid w:val="00B3720C"/>
    <w:rsid w:val="00B400E6"/>
    <w:rsid w:val="00B41A6F"/>
    <w:rsid w:val="00B420C9"/>
    <w:rsid w:val="00B44038"/>
    <w:rsid w:val="00B441A4"/>
    <w:rsid w:val="00B445DC"/>
    <w:rsid w:val="00B4538C"/>
    <w:rsid w:val="00B5014D"/>
    <w:rsid w:val="00B505AB"/>
    <w:rsid w:val="00B52171"/>
    <w:rsid w:val="00B53143"/>
    <w:rsid w:val="00B53B91"/>
    <w:rsid w:val="00B55407"/>
    <w:rsid w:val="00B554E8"/>
    <w:rsid w:val="00B60C09"/>
    <w:rsid w:val="00B625B3"/>
    <w:rsid w:val="00B635CF"/>
    <w:rsid w:val="00B63E7D"/>
    <w:rsid w:val="00B65179"/>
    <w:rsid w:val="00B6557A"/>
    <w:rsid w:val="00B66714"/>
    <w:rsid w:val="00B66941"/>
    <w:rsid w:val="00B66D43"/>
    <w:rsid w:val="00B67ABA"/>
    <w:rsid w:val="00B67ECC"/>
    <w:rsid w:val="00B70754"/>
    <w:rsid w:val="00B7302C"/>
    <w:rsid w:val="00B73DEC"/>
    <w:rsid w:val="00B76627"/>
    <w:rsid w:val="00B76958"/>
    <w:rsid w:val="00B8066E"/>
    <w:rsid w:val="00B834B4"/>
    <w:rsid w:val="00B84071"/>
    <w:rsid w:val="00B85257"/>
    <w:rsid w:val="00B907F8"/>
    <w:rsid w:val="00B90B2F"/>
    <w:rsid w:val="00B94280"/>
    <w:rsid w:val="00B952C7"/>
    <w:rsid w:val="00B97D46"/>
    <w:rsid w:val="00BA0FEC"/>
    <w:rsid w:val="00BA1464"/>
    <w:rsid w:val="00BA3E0E"/>
    <w:rsid w:val="00BA4044"/>
    <w:rsid w:val="00BA4A39"/>
    <w:rsid w:val="00BA5299"/>
    <w:rsid w:val="00BA52C1"/>
    <w:rsid w:val="00BA54AC"/>
    <w:rsid w:val="00BB0160"/>
    <w:rsid w:val="00BB1992"/>
    <w:rsid w:val="00BB2102"/>
    <w:rsid w:val="00BB3040"/>
    <w:rsid w:val="00BB367A"/>
    <w:rsid w:val="00BB46C3"/>
    <w:rsid w:val="00BB7560"/>
    <w:rsid w:val="00BB7C9A"/>
    <w:rsid w:val="00BC1763"/>
    <w:rsid w:val="00BC2EDC"/>
    <w:rsid w:val="00BC35E6"/>
    <w:rsid w:val="00BC3E22"/>
    <w:rsid w:val="00BC4074"/>
    <w:rsid w:val="00BC7CD5"/>
    <w:rsid w:val="00BD027E"/>
    <w:rsid w:val="00BD0695"/>
    <w:rsid w:val="00BD17D8"/>
    <w:rsid w:val="00BD1D03"/>
    <w:rsid w:val="00BD1DE3"/>
    <w:rsid w:val="00BD246E"/>
    <w:rsid w:val="00BD2774"/>
    <w:rsid w:val="00BD30CB"/>
    <w:rsid w:val="00BD483F"/>
    <w:rsid w:val="00BD4D3D"/>
    <w:rsid w:val="00BD6208"/>
    <w:rsid w:val="00BD6293"/>
    <w:rsid w:val="00BD6FEE"/>
    <w:rsid w:val="00BD72A4"/>
    <w:rsid w:val="00BD7F2F"/>
    <w:rsid w:val="00BE0A2C"/>
    <w:rsid w:val="00BE58E1"/>
    <w:rsid w:val="00BE70A7"/>
    <w:rsid w:val="00BE7446"/>
    <w:rsid w:val="00BE7FF4"/>
    <w:rsid w:val="00BF1096"/>
    <w:rsid w:val="00BF3573"/>
    <w:rsid w:val="00BF4243"/>
    <w:rsid w:val="00BF4DE6"/>
    <w:rsid w:val="00BF4EA0"/>
    <w:rsid w:val="00BF5936"/>
    <w:rsid w:val="00BF5E53"/>
    <w:rsid w:val="00BF663F"/>
    <w:rsid w:val="00BF681E"/>
    <w:rsid w:val="00BF7317"/>
    <w:rsid w:val="00C0021C"/>
    <w:rsid w:val="00C0065C"/>
    <w:rsid w:val="00C021B4"/>
    <w:rsid w:val="00C043B1"/>
    <w:rsid w:val="00C050E0"/>
    <w:rsid w:val="00C056F6"/>
    <w:rsid w:val="00C0712D"/>
    <w:rsid w:val="00C072A6"/>
    <w:rsid w:val="00C07B66"/>
    <w:rsid w:val="00C1020F"/>
    <w:rsid w:val="00C11A9A"/>
    <w:rsid w:val="00C127C4"/>
    <w:rsid w:val="00C138DF"/>
    <w:rsid w:val="00C13A34"/>
    <w:rsid w:val="00C15159"/>
    <w:rsid w:val="00C1538E"/>
    <w:rsid w:val="00C1586F"/>
    <w:rsid w:val="00C15B62"/>
    <w:rsid w:val="00C168AE"/>
    <w:rsid w:val="00C17F5B"/>
    <w:rsid w:val="00C20C01"/>
    <w:rsid w:val="00C2190D"/>
    <w:rsid w:val="00C2271E"/>
    <w:rsid w:val="00C22FC7"/>
    <w:rsid w:val="00C240D9"/>
    <w:rsid w:val="00C245E5"/>
    <w:rsid w:val="00C251FB"/>
    <w:rsid w:val="00C25473"/>
    <w:rsid w:val="00C25AE6"/>
    <w:rsid w:val="00C263F7"/>
    <w:rsid w:val="00C26B07"/>
    <w:rsid w:val="00C275B1"/>
    <w:rsid w:val="00C27D31"/>
    <w:rsid w:val="00C30A99"/>
    <w:rsid w:val="00C31987"/>
    <w:rsid w:val="00C31A2E"/>
    <w:rsid w:val="00C322EA"/>
    <w:rsid w:val="00C32D1E"/>
    <w:rsid w:val="00C333A6"/>
    <w:rsid w:val="00C3345F"/>
    <w:rsid w:val="00C34BA1"/>
    <w:rsid w:val="00C3500B"/>
    <w:rsid w:val="00C35569"/>
    <w:rsid w:val="00C35E90"/>
    <w:rsid w:val="00C360DB"/>
    <w:rsid w:val="00C36B6D"/>
    <w:rsid w:val="00C36DC9"/>
    <w:rsid w:val="00C37858"/>
    <w:rsid w:val="00C41C9A"/>
    <w:rsid w:val="00C4328D"/>
    <w:rsid w:val="00C43E59"/>
    <w:rsid w:val="00C441AC"/>
    <w:rsid w:val="00C45FB5"/>
    <w:rsid w:val="00C462D1"/>
    <w:rsid w:val="00C465E4"/>
    <w:rsid w:val="00C50214"/>
    <w:rsid w:val="00C55E66"/>
    <w:rsid w:val="00C56E60"/>
    <w:rsid w:val="00C57586"/>
    <w:rsid w:val="00C6059B"/>
    <w:rsid w:val="00C62816"/>
    <w:rsid w:val="00C6361B"/>
    <w:rsid w:val="00C649B4"/>
    <w:rsid w:val="00C654F9"/>
    <w:rsid w:val="00C6674C"/>
    <w:rsid w:val="00C672BE"/>
    <w:rsid w:val="00C679C3"/>
    <w:rsid w:val="00C67DD4"/>
    <w:rsid w:val="00C71AC9"/>
    <w:rsid w:val="00C71D1B"/>
    <w:rsid w:val="00C72142"/>
    <w:rsid w:val="00C737DE"/>
    <w:rsid w:val="00C739F7"/>
    <w:rsid w:val="00C73A2A"/>
    <w:rsid w:val="00C750C7"/>
    <w:rsid w:val="00C764C7"/>
    <w:rsid w:val="00C76C8D"/>
    <w:rsid w:val="00C81B11"/>
    <w:rsid w:val="00C82436"/>
    <w:rsid w:val="00C826BE"/>
    <w:rsid w:val="00C86AA8"/>
    <w:rsid w:val="00C86B1F"/>
    <w:rsid w:val="00C87F19"/>
    <w:rsid w:val="00C92073"/>
    <w:rsid w:val="00C9375A"/>
    <w:rsid w:val="00C93C47"/>
    <w:rsid w:val="00C93CCB"/>
    <w:rsid w:val="00C93DD5"/>
    <w:rsid w:val="00C9498B"/>
    <w:rsid w:val="00C94C34"/>
    <w:rsid w:val="00C95935"/>
    <w:rsid w:val="00C95AEE"/>
    <w:rsid w:val="00C96D3D"/>
    <w:rsid w:val="00C970A1"/>
    <w:rsid w:val="00C970E1"/>
    <w:rsid w:val="00C974B4"/>
    <w:rsid w:val="00C97794"/>
    <w:rsid w:val="00CA036A"/>
    <w:rsid w:val="00CA0C7A"/>
    <w:rsid w:val="00CA230C"/>
    <w:rsid w:val="00CA25E1"/>
    <w:rsid w:val="00CA400B"/>
    <w:rsid w:val="00CA5474"/>
    <w:rsid w:val="00CA66F8"/>
    <w:rsid w:val="00CA7C21"/>
    <w:rsid w:val="00CB094B"/>
    <w:rsid w:val="00CB1248"/>
    <w:rsid w:val="00CB35BC"/>
    <w:rsid w:val="00CB4A84"/>
    <w:rsid w:val="00CB4B4B"/>
    <w:rsid w:val="00CB4DF8"/>
    <w:rsid w:val="00CB63D3"/>
    <w:rsid w:val="00CB6499"/>
    <w:rsid w:val="00CB695F"/>
    <w:rsid w:val="00CC1606"/>
    <w:rsid w:val="00CC2A67"/>
    <w:rsid w:val="00CC30DD"/>
    <w:rsid w:val="00CC3BB8"/>
    <w:rsid w:val="00CC5D82"/>
    <w:rsid w:val="00CC644F"/>
    <w:rsid w:val="00CC6BD1"/>
    <w:rsid w:val="00CC7ADB"/>
    <w:rsid w:val="00CD03C7"/>
    <w:rsid w:val="00CD200F"/>
    <w:rsid w:val="00CD2D0B"/>
    <w:rsid w:val="00CD3087"/>
    <w:rsid w:val="00CD3E40"/>
    <w:rsid w:val="00CD55B2"/>
    <w:rsid w:val="00CD6EB1"/>
    <w:rsid w:val="00CE3A5A"/>
    <w:rsid w:val="00CE3C76"/>
    <w:rsid w:val="00CE4A20"/>
    <w:rsid w:val="00CE4EFD"/>
    <w:rsid w:val="00CE6A64"/>
    <w:rsid w:val="00CE7C9D"/>
    <w:rsid w:val="00CF0D34"/>
    <w:rsid w:val="00CF3052"/>
    <w:rsid w:val="00CF3941"/>
    <w:rsid w:val="00CF552E"/>
    <w:rsid w:val="00CF56AF"/>
    <w:rsid w:val="00CF65F5"/>
    <w:rsid w:val="00CF745C"/>
    <w:rsid w:val="00CF7AFA"/>
    <w:rsid w:val="00D00A3D"/>
    <w:rsid w:val="00D00DFF"/>
    <w:rsid w:val="00D02720"/>
    <w:rsid w:val="00D02951"/>
    <w:rsid w:val="00D02FD5"/>
    <w:rsid w:val="00D033DA"/>
    <w:rsid w:val="00D03BAD"/>
    <w:rsid w:val="00D065B1"/>
    <w:rsid w:val="00D0690B"/>
    <w:rsid w:val="00D1120F"/>
    <w:rsid w:val="00D13461"/>
    <w:rsid w:val="00D13A09"/>
    <w:rsid w:val="00D148F9"/>
    <w:rsid w:val="00D151B8"/>
    <w:rsid w:val="00D154AA"/>
    <w:rsid w:val="00D157E4"/>
    <w:rsid w:val="00D17BCD"/>
    <w:rsid w:val="00D17C37"/>
    <w:rsid w:val="00D20395"/>
    <w:rsid w:val="00D223AF"/>
    <w:rsid w:val="00D24A6B"/>
    <w:rsid w:val="00D2505E"/>
    <w:rsid w:val="00D278E6"/>
    <w:rsid w:val="00D32D9C"/>
    <w:rsid w:val="00D336C5"/>
    <w:rsid w:val="00D344EA"/>
    <w:rsid w:val="00D4084F"/>
    <w:rsid w:val="00D40A68"/>
    <w:rsid w:val="00D411B7"/>
    <w:rsid w:val="00D42131"/>
    <w:rsid w:val="00D4229C"/>
    <w:rsid w:val="00D44817"/>
    <w:rsid w:val="00D466F0"/>
    <w:rsid w:val="00D468B9"/>
    <w:rsid w:val="00D468FC"/>
    <w:rsid w:val="00D46EB1"/>
    <w:rsid w:val="00D53C5F"/>
    <w:rsid w:val="00D550DC"/>
    <w:rsid w:val="00D577CA"/>
    <w:rsid w:val="00D57E61"/>
    <w:rsid w:val="00D60665"/>
    <w:rsid w:val="00D60C4F"/>
    <w:rsid w:val="00D60CDA"/>
    <w:rsid w:val="00D62220"/>
    <w:rsid w:val="00D623D0"/>
    <w:rsid w:val="00D63383"/>
    <w:rsid w:val="00D641A9"/>
    <w:rsid w:val="00D6461F"/>
    <w:rsid w:val="00D64C5C"/>
    <w:rsid w:val="00D65000"/>
    <w:rsid w:val="00D70470"/>
    <w:rsid w:val="00D70AAE"/>
    <w:rsid w:val="00D716BE"/>
    <w:rsid w:val="00D71B8B"/>
    <w:rsid w:val="00D72EAD"/>
    <w:rsid w:val="00D753A7"/>
    <w:rsid w:val="00D768A7"/>
    <w:rsid w:val="00D77CD6"/>
    <w:rsid w:val="00D80883"/>
    <w:rsid w:val="00D84493"/>
    <w:rsid w:val="00D84F08"/>
    <w:rsid w:val="00D90126"/>
    <w:rsid w:val="00D90792"/>
    <w:rsid w:val="00D90B27"/>
    <w:rsid w:val="00D91063"/>
    <w:rsid w:val="00D91BA5"/>
    <w:rsid w:val="00D91C9B"/>
    <w:rsid w:val="00D9266B"/>
    <w:rsid w:val="00D92E88"/>
    <w:rsid w:val="00D93C17"/>
    <w:rsid w:val="00D93F89"/>
    <w:rsid w:val="00D946E6"/>
    <w:rsid w:val="00D966DB"/>
    <w:rsid w:val="00D97B19"/>
    <w:rsid w:val="00DA0E07"/>
    <w:rsid w:val="00DA1C3C"/>
    <w:rsid w:val="00DA1D23"/>
    <w:rsid w:val="00DA2FBD"/>
    <w:rsid w:val="00DA3856"/>
    <w:rsid w:val="00DA41C8"/>
    <w:rsid w:val="00DA4F1C"/>
    <w:rsid w:val="00DA5D55"/>
    <w:rsid w:val="00DA6011"/>
    <w:rsid w:val="00DA6F4A"/>
    <w:rsid w:val="00DB17D3"/>
    <w:rsid w:val="00DB184E"/>
    <w:rsid w:val="00DB294B"/>
    <w:rsid w:val="00DB2973"/>
    <w:rsid w:val="00DB2E51"/>
    <w:rsid w:val="00DB2FB3"/>
    <w:rsid w:val="00DB4BB0"/>
    <w:rsid w:val="00DB5D79"/>
    <w:rsid w:val="00DB5DD6"/>
    <w:rsid w:val="00DB5F0C"/>
    <w:rsid w:val="00DB6367"/>
    <w:rsid w:val="00DC0017"/>
    <w:rsid w:val="00DC0022"/>
    <w:rsid w:val="00DC081C"/>
    <w:rsid w:val="00DC09AD"/>
    <w:rsid w:val="00DC16C9"/>
    <w:rsid w:val="00DC1843"/>
    <w:rsid w:val="00DC455F"/>
    <w:rsid w:val="00DD06C0"/>
    <w:rsid w:val="00DD1A57"/>
    <w:rsid w:val="00DD2A46"/>
    <w:rsid w:val="00DD2BB6"/>
    <w:rsid w:val="00DD39B3"/>
    <w:rsid w:val="00DD3E0A"/>
    <w:rsid w:val="00DD4118"/>
    <w:rsid w:val="00DD4B46"/>
    <w:rsid w:val="00DD5ED6"/>
    <w:rsid w:val="00DD6B34"/>
    <w:rsid w:val="00DD7A0E"/>
    <w:rsid w:val="00DE044B"/>
    <w:rsid w:val="00DE0D3B"/>
    <w:rsid w:val="00DE2241"/>
    <w:rsid w:val="00DE2A46"/>
    <w:rsid w:val="00DE2B08"/>
    <w:rsid w:val="00DE470A"/>
    <w:rsid w:val="00DE5B55"/>
    <w:rsid w:val="00DE611E"/>
    <w:rsid w:val="00DE64AD"/>
    <w:rsid w:val="00DE703E"/>
    <w:rsid w:val="00DE78C7"/>
    <w:rsid w:val="00DE7E53"/>
    <w:rsid w:val="00DF3E2D"/>
    <w:rsid w:val="00DF4B0A"/>
    <w:rsid w:val="00DF4C5F"/>
    <w:rsid w:val="00DF597E"/>
    <w:rsid w:val="00DF5B09"/>
    <w:rsid w:val="00DF64B8"/>
    <w:rsid w:val="00DF6C43"/>
    <w:rsid w:val="00E00237"/>
    <w:rsid w:val="00E00A95"/>
    <w:rsid w:val="00E01992"/>
    <w:rsid w:val="00E01F77"/>
    <w:rsid w:val="00E02F1B"/>
    <w:rsid w:val="00E0333E"/>
    <w:rsid w:val="00E034EF"/>
    <w:rsid w:val="00E03738"/>
    <w:rsid w:val="00E05B37"/>
    <w:rsid w:val="00E05F18"/>
    <w:rsid w:val="00E06D44"/>
    <w:rsid w:val="00E101CC"/>
    <w:rsid w:val="00E11A87"/>
    <w:rsid w:val="00E122AA"/>
    <w:rsid w:val="00E12819"/>
    <w:rsid w:val="00E12C43"/>
    <w:rsid w:val="00E1376D"/>
    <w:rsid w:val="00E13FCC"/>
    <w:rsid w:val="00E15580"/>
    <w:rsid w:val="00E16269"/>
    <w:rsid w:val="00E173D9"/>
    <w:rsid w:val="00E21A76"/>
    <w:rsid w:val="00E248D5"/>
    <w:rsid w:val="00E24DE1"/>
    <w:rsid w:val="00E25AF5"/>
    <w:rsid w:val="00E262AA"/>
    <w:rsid w:val="00E26F3B"/>
    <w:rsid w:val="00E30604"/>
    <w:rsid w:val="00E30CE3"/>
    <w:rsid w:val="00E3207B"/>
    <w:rsid w:val="00E34856"/>
    <w:rsid w:val="00E3506F"/>
    <w:rsid w:val="00E35C4A"/>
    <w:rsid w:val="00E36041"/>
    <w:rsid w:val="00E36A99"/>
    <w:rsid w:val="00E36DB8"/>
    <w:rsid w:val="00E4015C"/>
    <w:rsid w:val="00E40D02"/>
    <w:rsid w:val="00E41172"/>
    <w:rsid w:val="00E452D1"/>
    <w:rsid w:val="00E46FB2"/>
    <w:rsid w:val="00E477D4"/>
    <w:rsid w:val="00E50E79"/>
    <w:rsid w:val="00E51485"/>
    <w:rsid w:val="00E514A2"/>
    <w:rsid w:val="00E51BBB"/>
    <w:rsid w:val="00E52FBF"/>
    <w:rsid w:val="00E53002"/>
    <w:rsid w:val="00E54116"/>
    <w:rsid w:val="00E55579"/>
    <w:rsid w:val="00E562A5"/>
    <w:rsid w:val="00E5648F"/>
    <w:rsid w:val="00E57731"/>
    <w:rsid w:val="00E57845"/>
    <w:rsid w:val="00E600A6"/>
    <w:rsid w:val="00E60C64"/>
    <w:rsid w:val="00E60C69"/>
    <w:rsid w:val="00E61136"/>
    <w:rsid w:val="00E6209E"/>
    <w:rsid w:val="00E6241D"/>
    <w:rsid w:val="00E63BE7"/>
    <w:rsid w:val="00E6475E"/>
    <w:rsid w:val="00E64FEC"/>
    <w:rsid w:val="00E657FA"/>
    <w:rsid w:val="00E66CB8"/>
    <w:rsid w:val="00E7066F"/>
    <w:rsid w:val="00E70816"/>
    <w:rsid w:val="00E71BC9"/>
    <w:rsid w:val="00E73BD6"/>
    <w:rsid w:val="00E73F54"/>
    <w:rsid w:val="00E77713"/>
    <w:rsid w:val="00E77929"/>
    <w:rsid w:val="00E77DA3"/>
    <w:rsid w:val="00E820BE"/>
    <w:rsid w:val="00E8415C"/>
    <w:rsid w:val="00E84299"/>
    <w:rsid w:val="00E860BD"/>
    <w:rsid w:val="00E86B70"/>
    <w:rsid w:val="00E903AE"/>
    <w:rsid w:val="00E907F5"/>
    <w:rsid w:val="00E909FC"/>
    <w:rsid w:val="00E90D03"/>
    <w:rsid w:val="00E92414"/>
    <w:rsid w:val="00E92FE6"/>
    <w:rsid w:val="00E94E95"/>
    <w:rsid w:val="00E972FE"/>
    <w:rsid w:val="00E97351"/>
    <w:rsid w:val="00E9738F"/>
    <w:rsid w:val="00EA3ED0"/>
    <w:rsid w:val="00EA75F0"/>
    <w:rsid w:val="00EB11E3"/>
    <w:rsid w:val="00EB27D7"/>
    <w:rsid w:val="00EB30F7"/>
    <w:rsid w:val="00EB5732"/>
    <w:rsid w:val="00EB5955"/>
    <w:rsid w:val="00EB600A"/>
    <w:rsid w:val="00EB6308"/>
    <w:rsid w:val="00EB69F8"/>
    <w:rsid w:val="00EB7FA0"/>
    <w:rsid w:val="00EC0AC4"/>
    <w:rsid w:val="00EC12A2"/>
    <w:rsid w:val="00EC1A79"/>
    <w:rsid w:val="00EC7153"/>
    <w:rsid w:val="00ED1482"/>
    <w:rsid w:val="00ED1E3F"/>
    <w:rsid w:val="00ED27CA"/>
    <w:rsid w:val="00ED32B3"/>
    <w:rsid w:val="00ED372F"/>
    <w:rsid w:val="00ED3DA8"/>
    <w:rsid w:val="00ED4C64"/>
    <w:rsid w:val="00ED52AC"/>
    <w:rsid w:val="00ED58D6"/>
    <w:rsid w:val="00ED6EEC"/>
    <w:rsid w:val="00ED7467"/>
    <w:rsid w:val="00EE0426"/>
    <w:rsid w:val="00EE233F"/>
    <w:rsid w:val="00EE35BA"/>
    <w:rsid w:val="00EE3818"/>
    <w:rsid w:val="00EE642D"/>
    <w:rsid w:val="00EE6D73"/>
    <w:rsid w:val="00EE7D1F"/>
    <w:rsid w:val="00EF2F25"/>
    <w:rsid w:val="00EF7D33"/>
    <w:rsid w:val="00F005FB"/>
    <w:rsid w:val="00F02174"/>
    <w:rsid w:val="00F027B4"/>
    <w:rsid w:val="00F03AFE"/>
    <w:rsid w:val="00F04B07"/>
    <w:rsid w:val="00F04ED7"/>
    <w:rsid w:val="00F06266"/>
    <w:rsid w:val="00F068CD"/>
    <w:rsid w:val="00F1049C"/>
    <w:rsid w:val="00F1062D"/>
    <w:rsid w:val="00F1066A"/>
    <w:rsid w:val="00F10BD5"/>
    <w:rsid w:val="00F1130B"/>
    <w:rsid w:val="00F1196C"/>
    <w:rsid w:val="00F12D11"/>
    <w:rsid w:val="00F144E6"/>
    <w:rsid w:val="00F15670"/>
    <w:rsid w:val="00F173B9"/>
    <w:rsid w:val="00F17627"/>
    <w:rsid w:val="00F1770F"/>
    <w:rsid w:val="00F2044C"/>
    <w:rsid w:val="00F20E8E"/>
    <w:rsid w:val="00F21728"/>
    <w:rsid w:val="00F2219A"/>
    <w:rsid w:val="00F24C44"/>
    <w:rsid w:val="00F251B9"/>
    <w:rsid w:val="00F252EE"/>
    <w:rsid w:val="00F2605D"/>
    <w:rsid w:val="00F26DE5"/>
    <w:rsid w:val="00F27555"/>
    <w:rsid w:val="00F27BE5"/>
    <w:rsid w:val="00F31277"/>
    <w:rsid w:val="00F328E7"/>
    <w:rsid w:val="00F33345"/>
    <w:rsid w:val="00F369BC"/>
    <w:rsid w:val="00F37153"/>
    <w:rsid w:val="00F407BE"/>
    <w:rsid w:val="00F407DD"/>
    <w:rsid w:val="00F417F0"/>
    <w:rsid w:val="00F424B4"/>
    <w:rsid w:val="00F42A12"/>
    <w:rsid w:val="00F4348E"/>
    <w:rsid w:val="00F434A1"/>
    <w:rsid w:val="00F443B3"/>
    <w:rsid w:val="00F44FDD"/>
    <w:rsid w:val="00F45371"/>
    <w:rsid w:val="00F45474"/>
    <w:rsid w:val="00F45699"/>
    <w:rsid w:val="00F45C78"/>
    <w:rsid w:val="00F4621D"/>
    <w:rsid w:val="00F478AB"/>
    <w:rsid w:val="00F53973"/>
    <w:rsid w:val="00F5620A"/>
    <w:rsid w:val="00F570F6"/>
    <w:rsid w:val="00F57683"/>
    <w:rsid w:val="00F57989"/>
    <w:rsid w:val="00F610F9"/>
    <w:rsid w:val="00F6121F"/>
    <w:rsid w:val="00F61297"/>
    <w:rsid w:val="00F644D3"/>
    <w:rsid w:val="00F64E5A"/>
    <w:rsid w:val="00F64EAD"/>
    <w:rsid w:val="00F66121"/>
    <w:rsid w:val="00F6699D"/>
    <w:rsid w:val="00F67980"/>
    <w:rsid w:val="00F67B59"/>
    <w:rsid w:val="00F70047"/>
    <w:rsid w:val="00F71650"/>
    <w:rsid w:val="00F724C7"/>
    <w:rsid w:val="00F73663"/>
    <w:rsid w:val="00F73861"/>
    <w:rsid w:val="00F74214"/>
    <w:rsid w:val="00F742D3"/>
    <w:rsid w:val="00F744B4"/>
    <w:rsid w:val="00F75056"/>
    <w:rsid w:val="00F7581B"/>
    <w:rsid w:val="00F77446"/>
    <w:rsid w:val="00F77757"/>
    <w:rsid w:val="00F77E9F"/>
    <w:rsid w:val="00F8039C"/>
    <w:rsid w:val="00F808BB"/>
    <w:rsid w:val="00F80AAB"/>
    <w:rsid w:val="00F83E75"/>
    <w:rsid w:val="00F83F17"/>
    <w:rsid w:val="00F84652"/>
    <w:rsid w:val="00F84B01"/>
    <w:rsid w:val="00F84C93"/>
    <w:rsid w:val="00F85631"/>
    <w:rsid w:val="00F856D7"/>
    <w:rsid w:val="00F85AA2"/>
    <w:rsid w:val="00F8611C"/>
    <w:rsid w:val="00F9052D"/>
    <w:rsid w:val="00F913CE"/>
    <w:rsid w:val="00F915EA"/>
    <w:rsid w:val="00F932C8"/>
    <w:rsid w:val="00F9366D"/>
    <w:rsid w:val="00F94B3A"/>
    <w:rsid w:val="00FA3F8B"/>
    <w:rsid w:val="00FA42E6"/>
    <w:rsid w:val="00FA4B86"/>
    <w:rsid w:val="00FA5E81"/>
    <w:rsid w:val="00FA6FC7"/>
    <w:rsid w:val="00FA7A1A"/>
    <w:rsid w:val="00FB0847"/>
    <w:rsid w:val="00FB0FCF"/>
    <w:rsid w:val="00FB1DF7"/>
    <w:rsid w:val="00FB2B10"/>
    <w:rsid w:val="00FB5A7D"/>
    <w:rsid w:val="00FB6CB4"/>
    <w:rsid w:val="00FC24B8"/>
    <w:rsid w:val="00FC2EB7"/>
    <w:rsid w:val="00FC3174"/>
    <w:rsid w:val="00FC3BC1"/>
    <w:rsid w:val="00FC3E58"/>
    <w:rsid w:val="00FC41FA"/>
    <w:rsid w:val="00FC4386"/>
    <w:rsid w:val="00FC6853"/>
    <w:rsid w:val="00FC6873"/>
    <w:rsid w:val="00FC6C6E"/>
    <w:rsid w:val="00FC733B"/>
    <w:rsid w:val="00FD0C83"/>
    <w:rsid w:val="00FD0DF1"/>
    <w:rsid w:val="00FD0F98"/>
    <w:rsid w:val="00FD155B"/>
    <w:rsid w:val="00FD2759"/>
    <w:rsid w:val="00FD2BD0"/>
    <w:rsid w:val="00FD3951"/>
    <w:rsid w:val="00FD412D"/>
    <w:rsid w:val="00FD424D"/>
    <w:rsid w:val="00FD50F1"/>
    <w:rsid w:val="00FD6C8F"/>
    <w:rsid w:val="00FD77D3"/>
    <w:rsid w:val="00FD7F7C"/>
    <w:rsid w:val="00FE2067"/>
    <w:rsid w:val="00FE3D12"/>
    <w:rsid w:val="00FE46B4"/>
    <w:rsid w:val="00FE6634"/>
    <w:rsid w:val="00FF0555"/>
    <w:rsid w:val="00FF0A5A"/>
    <w:rsid w:val="00FF3A23"/>
    <w:rsid w:val="00FF56F0"/>
    <w:rsid w:val="00FF75C2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5085B"/>
  <w15:docId w15:val="{A1185CD4-233F-45A8-A3F6-D6CAF409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594"/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9"/>
    <w:qFormat/>
    <w:rsid w:val="000000F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0000F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sid w:val="008F2867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Rubrik2Char">
    <w:name w:val="Rubrik 2 Char"/>
    <w:link w:val="Rubrik2"/>
    <w:uiPriority w:val="99"/>
    <w:semiHidden/>
    <w:locked/>
    <w:rsid w:val="008F2867"/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Sidhuvud">
    <w:name w:val="header"/>
    <w:basedOn w:val="Normal"/>
    <w:link w:val="SidhuvudChar"/>
    <w:uiPriority w:val="99"/>
    <w:rsid w:val="000000FC"/>
    <w:pPr>
      <w:tabs>
        <w:tab w:val="center" w:pos="4320"/>
        <w:tab w:val="right" w:pos="8640"/>
      </w:tabs>
    </w:pPr>
  </w:style>
  <w:style w:type="character" w:customStyle="1" w:styleId="SidhuvudChar">
    <w:name w:val="Sidhuvud Char"/>
    <w:link w:val="Sidhuvud"/>
    <w:uiPriority w:val="99"/>
    <w:semiHidden/>
    <w:locked/>
    <w:rsid w:val="008F2867"/>
    <w:rPr>
      <w:rFonts w:cs="Times New Roman"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rsid w:val="000000FC"/>
    <w:pPr>
      <w:tabs>
        <w:tab w:val="center" w:pos="4320"/>
        <w:tab w:val="right" w:pos="8640"/>
      </w:tabs>
    </w:pPr>
  </w:style>
  <w:style w:type="character" w:customStyle="1" w:styleId="SidfotChar">
    <w:name w:val="Sidfot Char"/>
    <w:link w:val="Sidfot"/>
    <w:uiPriority w:val="99"/>
    <w:semiHidden/>
    <w:locked/>
    <w:rsid w:val="008F2867"/>
    <w:rPr>
      <w:rFonts w:cs="Times New Roman"/>
      <w:sz w:val="20"/>
      <w:szCs w:val="20"/>
      <w:lang w:val="en-US"/>
    </w:rPr>
  </w:style>
  <w:style w:type="character" w:styleId="Hyperlnk">
    <w:name w:val="Hyperlink"/>
    <w:uiPriority w:val="99"/>
    <w:rsid w:val="00285ED3"/>
    <w:rPr>
      <w:rFonts w:cs="Times New Roman"/>
      <w:color w:val="0066CC"/>
      <w:u w:val="none"/>
    </w:rPr>
  </w:style>
  <w:style w:type="paragraph" w:styleId="Ballongtext">
    <w:name w:val="Balloon Text"/>
    <w:basedOn w:val="Normal"/>
    <w:link w:val="BallongtextChar"/>
    <w:uiPriority w:val="99"/>
    <w:semiHidden/>
    <w:rsid w:val="001678FE"/>
    <w:rPr>
      <w:sz w:val="2"/>
    </w:rPr>
  </w:style>
  <w:style w:type="character" w:customStyle="1" w:styleId="BallongtextChar">
    <w:name w:val="Ballongtext Char"/>
    <w:link w:val="Ballongtext"/>
    <w:uiPriority w:val="99"/>
    <w:semiHidden/>
    <w:locked/>
    <w:rsid w:val="008F2867"/>
    <w:rPr>
      <w:rFonts w:cs="Times New Roman"/>
      <w:sz w:val="2"/>
      <w:lang w:val="en-US"/>
    </w:rPr>
  </w:style>
  <w:style w:type="paragraph" w:customStyle="1" w:styleId="Botknormal">
    <w:name w:val="Botk normal"/>
    <w:uiPriority w:val="99"/>
    <w:rsid w:val="0023448B"/>
    <w:pPr>
      <w:tabs>
        <w:tab w:val="left" w:pos="5358"/>
      </w:tabs>
      <w:spacing w:line="260" w:lineRule="exact"/>
      <w:ind w:left="907" w:right="1559"/>
    </w:pPr>
    <w:rPr>
      <w:sz w:val="24"/>
    </w:rPr>
  </w:style>
  <w:style w:type="paragraph" w:customStyle="1" w:styleId="Formatmall1">
    <w:name w:val="Formatmall1"/>
    <w:basedOn w:val="Normal"/>
    <w:qFormat/>
    <w:rsid w:val="00244F7D"/>
    <w:pPr>
      <w:numPr>
        <w:ilvl w:val="1"/>
        <w:numId w:val="1"/>
      </w:numPr>
      <w:spacing w:before="60"/>
      <w:ind w:left="879" w:right="-992" w:hanging="369"/>
    </w:pPr>
    <w:rPr>
      <w:rFonts w:cs="Arial"/>
    </w:rPr>
  </w:style>
  <w:style w:type="paragraph" w:customStyle="1" w:styleId="Formatmall2">
    <w:name w:val="Formatmall2"/>
    <w:basedOn w:val="Formatmall1"/>
    <w:qFormat/>
    <w:rsid w:val="00A65CF0"/>
    <w:pPr>
      <w:numPr>
        <w:ilvl w:val="2"/>
      </w:numPr>
      <w:ind w:left="1106" w:hanging="369"/>
    </w:pPr>
  </w:style>
  <w:style w:type="character" w:styleId="AnvndHyperlnk">
    <w:name w:val="FollowedHyperlink"/>
    <w:basedOn w:val="Standardstycketeckensnitt"/>
    <w:uiPriority w:val="99"/>
    <w:semiHidden/>
    <w:unhideWhenUsed/>
    <w:rsid w:val="00285ED3"/>
    <w:rPr>
      <w:color w:val="0066CC"/>
      <w:u w:val="none"/>
    </w:rPr>
  </w:style>
  <w:style w:type="character" w:styleId="Starkbetoning">
    <w:name w:val="Intense Emphasis"/>
    <w:basedOn w:val="Standardstycketeckensnitt"/>
    <w:uiPriority w:val="21"/>
    <w:qFormat/>
    <w:rsid w:val="00C333A6"/>
    <w:rPr>
      <w:b/>
      <w:i w:val="0"/>
      <w:iCs/>
      <w:color w:val="CC0000"/>
    </w:rPr>
  </w:style>
  <w:style w:type="paragraph" w:styleId="Liststycke">
    <w:name w:val="List Paragraph"/>
    <w:basedOn w:val="Normal"/>
    <w:uiPriority w:val="34"/>
    <w:qFormat/>
    <w:rsid w:val="00C9375A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14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marbete2.stockholm.se/sites/serviceblanketter/Blanketter/Upps&#228;gning%20-%20Avslut.do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duad.stockholm.se\dfsroot\emp\home\ac61868\Documents\!perhp\m_mallar\1_numb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1_numbers.dotx</Template>
  <TotalTime>176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Per Hansson</cp:lastModifiedBy>
  <cp:revision>17</cp:revision>
  <cp:lastPrinted>2009-09-09T10:51:00Z</cp:lastPrinted>
  <dcterms:created xsi:type="dcterms:W3CDTF">2020-05-18T12:13:00Z</dcterms:created>
  <dcterms:modified xsi:type="dcterms:W3CDTF">2020-08-06T10:39:00Z</dcterms:modified>
</cp:coreProperties>
</file>